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BC" w:rsidRDefault="00124ABC" w:rsidP="00B51172">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pt">
            <v:imagedata r:id="rId4" o:title=""/>
          </v:shape>
        </w:pict>
      </w:r>
    </w:p>
    <w:p w:rsidR="00124ABC" w:rsidRDefault="00124ABC" w:rsidP="00B51172"/>
    <w:p w:rsidR="00124ABC" w:rsidRDefault="00124ABC" w:rsidP="00B51172">
      <w:pPr>
        <w:jc w:val="center"/>
        <w:rPr>
          <w:b/>
          <w:sz w:val="28"/>
          <w:szCs w:val="28"/>
        </w:rPr>
      </w:pPr>
      <w:r>
        <w:rPr>
          <w:b/>
          <w:sz w:val="28"/>
          <w:szCs w:val="28"/>
        </w:rPr>
        <w:t xml:space="preserve">СОВЕТ ДЕПУТАТОВ </w:t>
      </w:r>
    </w:p>
    <w:p w:rsidR="00124ABC" w:rsidRDefault="00124ABC" w:rsidP="00B51172">
      <w:pPr>
        <w:jc w:val="center"/>
        <w:rPr>
          <w:b/>
          <w:sz w:val="28"/>
          <w:szCs w:val="28"/>
        </w:rPr>
      </w:pPr>
      <w:r>
        <w:rPr>
          <w:b/>
          <w:sz w:val="28"/>
          <w:szCs w:val="28"/>
        </w:rPr>
        <w:t>МУНИЦИПАЛЬНОГО ОБРАЗОВАНИЯ</w:t>
      </w:r>
    </w:p>
    <w:p w:rsidR="00124ABC" w:rsidRDefault="00124ABC" w:rsidP="00B51172">
      <w:pPr>
        <w:rPr>
          <w:b/>
          <w:sz w:val="28"/>
          <w:szCs w:val="28"/>
        </w:rPr>
      </w:pPr>
      <w:r>
        <w:rPr>
          <w:b/>
          <w:sz w:val="28"/>
          <w:szCs w:val="28"/>
        </w:rPr>
        <w:t xml:space="preserve">                     СЕЛИВАНОВСКОЕ  СЕЛЬСКОЕ ПОСЕЛЕНИЕ</w:t>
      </w:r>
    </w:p>
    <w:p w:rsidR="00124ABC" w:rsidRDefault="00124ABC" w:rsidP="00B51172">
      <w:pPr>
        <w:jc w:val="center"/>
        <w:rPr>
          <w:b/>
          <w:sz w:val="28"/>
          <w:szCs w:val="28"/>
        </w:rPr>
      </w:pPr>
      <w:r>
        <w:rPr>
          <w:b/>
          <w:sz w:val="28"/>
          <w:szCs w:val="28"/>
        </w:rPr>
        <w:t>ВОЛХОВСКОГО МУНИЦИПАЛЬНОГО РАЙОНА</w:t>
      </w:r>
    </w:p>
    <w:p w:rsidR="00124ABC" w:rsidRDefault="00124ABC" w:rsidP="00B51172">
      <w:pPr>
        <w:jc w:val="center"/>
        <w:rPr>
          <w:b/>
          <w:sz w:val="28"/>
          <w:szCs w:val="28"/>
        </w:rPr>
      </w:pPr>
      <w:r>
        <w:rPr>
          <w:b/>
          <w:sz w:val="28"/>
          <w:szCs w:val="28"/>
        </w:rPr>
        <w:t>ЛЕНИНГРАДСКОЙ ОБЛАСТИ</w:t>
      </w:r>
    </w:p>
    <w:p w:rsidR="00124ABC" w:rsidRDefault="00124ABC" w:rsidP="00B51172">
      <w:pPr>
        <w:jc w:val="center"/>
        <w:rPr>
          <w:b/>
          <w:sz w:val="28"/>
          <w:szCs w:val="28"/>
        </w:rPr>
      </w:pPr>
      <w:r>
        <w:rPr>
          <w:b/>
          <w:sz w:val="28"/>
          <w:szCs w:val="28"/>
        </w:rPr>
        <w:t>ТРЕТЬЕГО СОЗЫВА</w:t>
      </w:r>
    </w:p>
    <w:p w:rsidR="00124ABC" w:rsidRDefault="00124ABC" w:rsidP="00B51172">
      <w:pPr>
        <w:jc w:val="center"/>
        <w:rPr>
          <w:b/>
          <w:i/>
          <w:sz w:val="28"/>
          <w:szCs w:val="28"/>
        </w:rPr>
      </w:pPr>
    </w:p>
    <w:p w:rsidR="00124ABC" w:rsidRDefault="00124ABC" w:rsidP="00B51172">
      <w:pPr>
        <w:jc w:val="center"/>
        <w:rPr>
          <w:b/>
          <w:sz w:val="28"/>
          <w:szCs w:val="28"/>
        </w:rPr>
      </w:pPr>
      <w:r>
        <w:rPr>
          <w:b/>
          <w:sz w:val="28"/>
          <w:szCs w:val="28"/>
        </w:rPr>
        <w:t xml:space="preserve">РЕШЕНИЕ </w:t>
      </w:r>
    </w:p>
    <w:p w:rsidR="00124ABC" w:rsidRDefault="00124ABC" w:rsidP="00B51172"/>
    <w:p w:rsidR="00124ABC" w:rsidRDefault="00124ABC" w:rsidP="00B51172">
      <w:pPr>
        <w:jc w:val="center"/>
        <w:rPr>
          <w:b/>
          <w:sz w:val="28"/>
          <w:szCs w:val="28"/>
        </w:rPr>
      </w:pPr>
      <w:r>
        <w:rPr>
          <w:b/>
          <w:sz w:val="28"/>
          <w:szCs w:val="28"/>
        </w:rPr>
        <w:t>от 20 июня 2017  года                                                          № 132</w:t>
      </w:r>
    </w:p>
    <w:p w:rsidR="00124ABC" w:rsidRDefault="00124ABC" w:rsidP="00B51172">
      <w:pPr>
        <w:suppressAutoHyphens/>
        <w:jc w:val="center"/>
        <w:rPr>
          <w:rFonts w:ascii="Arial" w:hAnsi="Arial" w:cs="Arial"/>
          <w:b/>
          <w:noProof/>
          <w:sz w:val="16"/>
          <w:szCs w:val="16"/>
        </w:rPr>
      </w:pPr>
    </w:p>
    <w:p w:rsidR="00124ABC" w:rsidRDefault="00124ABC" w:rsidP="00CB42A5">
      <w:pPr>
        <w:pStyle w:val="ConsPlusTitle"/>
        <w:jc w:val="center"/>
      </w:pPr>
    </w:p>
    <w:p w:rsidR="00124ABC" w:rsidRDefault="00124ABC" w:rsidP="00CB42A5">
      <w:pPr>
        <w:pStyle w:val="ConsPlusTitle"/>
        <w:jc w:val="center"/>
      </w:pPr>
    </w:p>
    <w:p w:rsidR="00124ABC" w:rsidRDefault="00124ABC" w:rsidP="00CB42A5">
      <w:pPr>
        <w:pStyle w:val="ConsPlusTitle"/>
        <w:jc w:val="center"/>
      </w:pPr>
    </w:p>
    <w:p w:rsidR="00124ABC" w:rsidRDefault="00124ABC" w:rsidP="00CB42A5">
      <w:pPr>
        <w:pStyle w:val="ConsPlusTitle"/>
        <w:jc w:val="center"/>
      </w:pPr>
      <w:r>
        <w:t>Об утверждении положения о порядке передачи прав владения и (или) пользования имуществом, находящимся в собственности муниципального образования Селивановское сельское поселение Волховского муниципального района Ленинградской области, по концессионному соглашению</w:t>
      </w:r>
    </w:p>
    <w:p w:rsidR="00124ABC" w:rsidRDefault="00124ABC" w:rsidP="00CB42A5">
      <w:pPr>
        <w:pStyle w:val="ConsPlusTitle"/>
        <w:jc w:val="center"/>
      </w:pPr>
    </w:p>
    <w:p w:rsidR="00124ABC" w:rsidRDefault="00124ABC" w:rsidP="00CB42A5">
      <w:pPr>
        <w:pStyle w:val="ConsPlusNormal"/>
        <w:ind w:firstLine="540"/>
        <w:jc w:val="both"/>
      </w:pPr>
    </w:p>
    <w:p w:rsidR="00124ABC" w:rsidRPr="00B51172" w:rsidRDefault="00124ABC" w:rsidP="00CB42A5">
      <w:pPr>
        <w:pStyle w:val="ConsPlusNormal"/>
        <w:ind w:firstLine="709"/>
        <w:jc w:val="both"/>
        <w:rPr>
          <w:sz w:val="28"/>
          <w:szCs w:val="28"/>
        </w:rPr>
      </w:pPr>
      <w:r w:rsidRPr="00B51172">
        <w:rPr>
          <w:sz w:val="28"/>
          <w:szCs w:val="28"/>
        </w:rPr>
        <w:t xml:space="preserve">С целью повышения эффективности управления муниципальным имуществом, руководствуясь Федеральным </w:t>
      </w:r>
      <w:hyperlink r:id="rId5" w:history="1">
        <w:r w:rsidRPr="00B51172">
          <w:rPr>
            <w:sz w:val="28"/>
            <w:szCs w:val="28"/>
          </w:rPr>
          <w:t>законом</w:t>
        </w:r>
      </w:hyperlink>
      <w:r w:rsidRPr="00B51172">
        <w:rPr>
          <w:sz w:val="28"/>
          <w:szCs w:val="28"/>
        </w:rPr>
        <w:t xml:space="preserve"> № 115-ФЗ от 21 июля 2005 года (с изменениями) «О концессионных соглашениях», Федеральным </w:t>
      </w:r>
      <w:hyperlink r:id="rId6" w:history="1">
        <w:r w:rsidRPr="00B51172">
          <w:rPr>
            <w:sz w:val="28"/>
            <w:szCs w:val="28"/>
          </w:rPr>
          <w:t>законом</w:t>
        </w:r>
      </w:hyperlink>
      <w:r w:rsidRPr="00B51172">
        <w:rPr>
          <w:sz w:val="28"/>
          <w:szCs w:val="28"/>
        </w:rPr>
        <w:t xml:space="preserve"> № 131-ФЗ от 6 октября 2003 года (с изменениями) «Об общих принципах организации местного самоуправления в Ро</w:t>
      </w:r>
      <w:r>
        <w:rPr>
          <w:sz w:val="28"/>
          <w:szCs w:val="28"/>
        </w:rPr>
        <w:t xml:space="preserve">ссийской Федерации», на основании </w:t>
      </w:r>
      <w:r w:rsidRPr="00B51172">
        <w:rPr>
          <w:sz w:val="28"/>
          <w:szCs w:val="28"/>
        </w:rPr>
        <w:t>Устава муници</w:t>
      </w:r>
      <w:r>
        <w:rPr>
          <w:sz w:val="28"/>
          <w:szCs w:val="28"/>
        </w:rPr>
        <w:t>пального образования Селивановское</w:t>
      </w:r>
      <w:r w:rsidRPr="00B51172">
        <w:rPr>
          <w:sz w:val="28"/>
          <w:szCs w:val="28"/>
        </w:rPr>
        <w:t xml:space="preserve"> сельское поселение Волховского муниципального района Ленинградской области,  Совет депутатов</w:t>
      </w:r>
    </w:p>
    <w:p w:rsidR="00124ABC" w:rsidRPr="00B51172" w:rsidRDefault="00124ABC" w:rsidP="00CB42A5">
      <w:pPr>
        <w:pStyle w:val="ConsPlusNormal"/>
        <w:ind w:firstLine="709"/>
        <w:jc w:val="both"/>
        <w:rPr>
          <w:sz w:val="28"/>
          <w:szCs w:val="28"/>
        </w:rPr>
      </w:pPr>
      <w:r w:rsidRPr="00B51172">
        <w:rPr>
          <w:sz w:val="28"/>
          <w:szCs w:val="28"/>
        </w:rPr>
        <w:t xml:space="preserve">                                                решил:</w:t>
      </w:r>
    </w:p>
    <w:p w:rsidR="00124ABC" w:rsidRPr="00B51172" w:rsidRDefault="00124ABC" w:rsidP="00CB42A5">
      <w:pPr>
        <w:pStyle w:val="ConsPlusNormal"/>
        <w:ind w:firstLine="540"/>
        <w:jc w:val="both"/>
        <w:rPr>
          <w:sz w:val="28"/>
          <w:szCs w:val="28"/>
        </w:rPr>
      </w:pPr>
      <w:r w:rsidRPr="00B51172">
        <w:rPr>
          <w:sz w:val="28"/>
          <w:szCs w:val="28"/>
        </w:rPr>
        <w:t xml:space="preserve">1. Утвердить </w:t>
      </w:r>
      <w:hyperlink w:anchor="P36" w:history="1">
        <w:r w:rsidRPr="00B51172">
          <w:rPr>
            <w:sz w:val="28"/>
            <w:szCs w:val="28"/>
          </w:rPr>
          <w:t>Положение</w:t>
        </w:r>
      </w:hyperlink>
      <w:r w:rsidRPr="00B51172">
        <w:rPr>
          <w:sz w:val="28"/>
          <w:szCs w:val="28"/>
        </w:rPr>
        <w:t xml:space="preserve"> о порядке передачи прав владения и(или) пользования имуществом, находящимся в собственности муниципального образования </w:t>
      </w:r>
      <w:r>
        <w:rPr>
          <w:sz w:val="28"/>
          <w:szCs w:val="28"/>
        </w:rPr>
        <w:t>Селивановское</w:t>
      </w:r>
      <w:r w:rsidRPr="00B51172">
        <w:rPr>
          <w:sz w:val="28"/>
          <w:szCs w:val="28"/>
        </w:rPr>
        <w:t xml:space="preserve"> сельское поселение Волховского муниципального района Ленинградской области, по концессионному соглашению (Приложение №1).</w:t>
      </w:r>
    </w:p>
    <w:p w:rsidR="00124ABC" w:rsidRPr="00B51172" w:rsidRDefault="00124ABC" w:rsidP="00CB42A5">
      <w:pPr>
        <w:ind w:firstLine="709"/>
        <w:rPr>
          <w:sz w:val="28"/>
          <w:szCs w:val="28"/>
        </w:rPr>
      </w:pPr>
      <w:r w:rsidRPr="00B51172">
        <w:rPr>
          <w:sz w:val="28"/>
          <w:szCs w:val="28"/>
        </w:rPr>
        <w:t>2. Решение вступает в силу со дня принятия, подлежит официальному опубликованию в газете «</w:t>
      </w:r>
      <w:r>
        <w:rPr>
          <w:sz w:val="28"/>
          <w:szCs w:val="28"/>
        </w:rPr>
        <w:t>Волховские Огни</w:t>
      </w:r>
      <w:r w:rsidRPr="00B51172">
        <w:rPr>
          <w:sz w:val="28"/>
          <w:szCs w:val="28"/>
        </w:rPr>
        <w:t>» и размещению на сайте администрации муници</w:t>
      </w:r>
      <w:r>
        <w:rPr>
          <w:sz w:val="28"/>
          <w:szCs w:val="28"/>
        </w:rPr>
        <w:t>пального образования Селивановское</w:t>
      </w:r>
      <w:r w:rsidRPr="00B51172">
        <w:rPr>
          <w:sz w:val="28"/>
          <w:szCs w:val="28"/>
        </w:rPr>
        <w:t xml:space="preserve"> сельское поселение в сети Интернет.</w:t>
      </w:r>
    </w:p>
    <w:p w:rsidR="00124ABC" w:rsidRPr="00B51172" w:rsidRDefault="00124ABC" w:rsidP="00CB42A5">
      <w:pPr>
        <w:ind w:firstLine="709"/>
        <w:rPr>
          <w:sz w:val="28"/>
          <w:szCs w:val="28"/>
        </w:rPr>
      </w:pPr>
      <w:r w:rsidRPr="00B51172">
        <w:rPr>
          <w:sz w:val="28"/>
          <w:szCs w:val="28"/>
        </w:rPr>
        <w:t>3. Контроль за исполнением настоящего решения оставляю за собой.</w:t>
      </w:r>
    </w:p>
    <w:p w:rsidR="00124ABC" w:rsidRPr="00B51172" w:rsidRDefault="00124ABC" w:rsidP="00CB42A5">
      <w:pPr>
        <w:pStyle w:val="ConsPlusNormal"/>
        <w:ind w:firstLine="540"/>
        <w:jc w:val="both"/>
        <w:rPr>
          <w:sz w:val="28"/>
          <w:szCs w:val="28"/>
        </w:rPr>
      </w:pPr>
    </w:p>
    <w:p w:rsidR="00124ABC" w:rsidRPr="00B51172" w:rsidRDefault="00124ABC" w:rsidP="00CB42A5">
      <w:pPr>
        <w:pStyle w:val="ConsPlusNormal"/>
        <w:ind w:firstLine="540"/>
        <w:jc w:val="both"/>
        <w:rPr>
          <w:sz w:val="28"/>
          <w:szCs w:val="28"/>
        </w:rPr>
      </w:pPr>
    </w:p>
    <w:p w:rsidR="00124ABC" w:rsidRPr="00B51172" w:rsidRDefault="00124ABC" w:rsidP="00CB42A5">
      <w:pPr>
        <w:rPr>
          <w:sz w:val="28"/>
          <w:szCs w:val="28"/>
        </w:rPr>
      </w:pPr>
      <w:r w:rsidRPr="00B51172">
        <w:rPr>
          <w:sz w:val="28"/>
          <w:szCs w:val="28"/>
        </w:rPr>
        <w:t>Глава муниципального образования</w:t>
      </w:r>
      <w:r>
        <w:rPr>
          <w:sz w:val="28"/>
          <w:szCs w:val="28"/>
        </w:rPr>
        <w:t xml:space="preserve">                               Н.К.Чулюков</w:t>
      </w:r>
    </w:p>
    <w:p w:rsidR="00124ABC" w:rsidRPr="00B51172" w:rsidRDefault="00124ABC" w:rsidP="00CB42A5">
      <w:pPr>
        <w:pStyle w:val="ConsPlusNormal"/>
        <w:jc w:val="both"/>
        <w:rPr>
          <w:sz w:val="28"/>
          <w:szCs w:val="28"/>
        </w:rPr>
      </w:pPr>
    </w:p>
    <w:p w:rsidR="00124ABC" w:rsidRDefault="00124ABC" w:rsidP="00CB42A5">
      <w:pPr>
        <w:pStyle w:val="ConsPlusNormal"/>
        <w:jc w:val="both"/>
      </w:pPr>
    </w:p>
    <w:p w:rsidR="00124ABC" w:rsidRDefault="00124ABC" w:rsidP="00CB42A5">
      <w:pPr>
        <w:pStyle w:val="ConsPlusNormal"/>
        <w:jc w:val="both"/>
      </w:pPr>
    </w:p>
    <w:p w:rsidR="00124ABC" w:rsidRDefault="00124ABC" w:rsidP="00CB42A5">
      <w:pPr>
        <w:pStyle w:val="ConsPlusNormal"/>
        <w:jc w:val="right"/>
      </w:pPr>
      <w:r>
        <w:t>Приложение №1</w:t>
      </w:r>
    </w:p>
    <w:p w:rsidR="00124ABC" w:rsidRDefault="00124ABC" w:rsidP="00CB42A5">
      <w:pPr>
        <w:pStyle w:val="ConsPlusNormal"/>
        <w:jc w:val="right"/>
      </w:pPr>
    </w:p>
    <w:p w:rsidR="00124ABC" w:rsidRDefault="00124ABC" w:rsidP="00CB42A5">
      <w:pPr>
        <w:pStyle w:val="ConsPlusNormal"/>
        <w:jc w:val="right"/>
        <w:outlineLvl w:val="0"/>
      </w:pPr>
      <w:r>
        <w:t>УТВЕРЖДЕНО</w:t>
      </w:r>
    </w:p>
    <w:p w:rsidR="00124ABC" w:rsidRDefault="00124ABC" w:rsidP="00CB42A5">
      <w:pPr>
        <w:pStyle w:val="ConsPlusNormal"/>
        <w:jc w:val="right"/>
      </w:pPr>
      <w:r>
        <w:t>решением совета депутатов</w:t>
      </w:r>
    </w:p>
    <w:p w:rsidR="00124ABC" w:rsidRDefault="00124ABC" w:rsidP="00CB42A5">
      <w:pPr>
        <w:pStyle w:val="ConsPlusNormal"/>
        <w:jc w:val="right"/>
      </w:pPr>
      <w:r>
        <w:t>муниципального образования</w:t>
      </w:r>
    </w:p>
    <w:p w:rsidR="00124ABC" w:rsidRDefault="00124ABC" w:rsidP="00CB42A5">
      <w:pPr>
        <w:pStyle w:val="ConsPlusNormal"/>
        <w:jc w:val="right"/>
      </w:pPr>
      <w:r>
        <w:t>Селивановское  сельское поселения</w:t>
      </w:r>
    </w:p>
    <w:p w:rsidR="00124ABC" w:rsidRDefault="00124ABC" w:rsidP="00CB42A5">
      <w:pPr>
        <w:pStyle w:val="ConsPlusNormal"/>
        <w:jc w:val="right"/>
      </w:pPr>
      <w:r>
        <w:t>Волховского муниципального</w:t>
      </w:r>
    </w:p>
    <w:p w:rsidR="00124ABC" w:rsidRDefault="00124ABC" w:rsidP="00CB42A5">
      <w:pPr>
        <w:pStyle w:val="ConsPlusNormal"/>
        <w:jc w:val="right"/>
      </w:pPr>
      <w:r>
        <w:t>района Ленинградской области</w:t>
      </w:r>
      <w:bookmarkStart w:id="0" w:name="_GoBack"/>
      <w:bookmarkEnd w:id="0"/>
    </w:p>
    <w:p w:rsidR="00124ABC" w:rsidRDefault="00124ABC" w:rsidP="00CB42A5">
      <w:pPr>
        <w:pStyle w:val="ConsPlusNormal"/>
        <w:jc w:val="right"/>
      </w:pPr>
      <w:r>
        <w:t xml:space="preserve">от «20 » июня  </w:t>
      </w:r>
      <w:smartTag w:uri="urn:schemas-microsoft-com:office:smarttags" w:element="metricconverter">
        <w:smartTagPr>
          <w:attr w:name="ProductID" w:val="2017 г"/>
        </w:smartTagPr>
        <w:r>
          <w:t>2017 г</w:t>
        </w:r>
      </w:smartTag>
      <w:r>
        <w:t>.  № 132</w:t>
      </w:r>
    </w:p>
    <w:p w:rsidR="00124ABC" w:rsidRDefault="00124ABC" w:rsidP="00CB42A5">
      <w:pPr>
        <w:pStyle w:val="ConsPlusNormal"/>
        <w:ind w:left="540"/>
        <w:jc w:val="both"/>
      </w:pPr>
    </w:p>
    <w:p w:rsidR="00124ABC" w:rsidRDefault="00124ABC" w:rsidP="00CB42A5">
      <w:pPr>
        <w:pStyle w:val="ConsPlusTitle"/>
        <w:jc w:val="center"/>
      </w:pPr>
      <w:bookmarkStart w:id="1" w:name="P36"/>
      <w:bookmarkEnd w:id="1"/>
      <w:r>
        <w:t>Положение</w:t>
      </w:r>
    </w:p>
    <w:p w:rsidR="00124ABC" w:rsidRDefault="00124ABC" w:rsidP="00CB42A5">
      <w:pPr>
        <w:pStyle w:val="ConsPlusTitle"/>
        <w:jc w:val="center"/>
      </w:pPr>
      <w:r>
        <w:t>о порядке передачи прав владения и (или) пользования имуществом, находящимся в собственности муниципального образования Селивановское сельское поселение Волховского муниципального района Ленинградской области, по концессионному соглашению</w:t>
      </w:r>
    </w:p>
    <w:p w:rsidR="00124ABC" w:rsidRDefault="00124ABC" w:rsidP="00CB42A5">
      <w:pPr>
        <w:pStyle w:val="ConsPlusTitle"/>
        <w:jc w:val="center"/>
      </w:pPr>
    </w:p>
    <w:p w:rsidR="00124ABC" w:rsidRDefault="00124ABC" w:rsidP="00135A8A">
      <w:pPr>
        <w:autoSpaceDE w:val="0"/>
        <w:autoSpaceDN w:val="0"/>
        <w:adjustRightInd w:val="0"/>
        <w:ind w:firstLine="540"/>
      </w:pPr>
      <w:r>
        <w:t xml:space="preserve">1. Настоящее Положение разработано в соответствии с Федеральным </w:t>
      </w:r>
      <w:hyperlink r:id="rId7" w:history="1">
        <w:r w:rsidRPr="00164F3D">
          <w:t>законом</w:t>
        </w:r>
      </w:hyperlink>
      <w:r w:rsidRPr="00164F3D">
        <w:t xml:space="preserve"> </w:t>
      </w:r>
      <w:r>
        <w:t xml:space="preserve">№ 115-ФЗ от 21 июля 2005 года (в редакции </w:t>
      </w:r>
      <w:r>
        <w:rPr>
          <w:lang w:eastAsia="en-US"/>
        </w:rPr>
        <w:t>Федерального закона от 03.07.2016 № 275-ФЗ</w:t>
      </w:r>
      <w:r>
        <w:t>) «О концессионных соглашениях» (далее - Федеральный закон) с целью привлечения инвестиций в экономику муниципального образования Селивановского сельского поселения Волховского муниципального района Ленинградской области, обеспечения эффективного использования муниципального имущества на условиях концессионных соглашений и повышения качества товаров, работ и услуг, предоставляемых потребителям.</w:t>
      </w:r>
    </w:p>
    <w:p w:rsidR="00124ABC" w:rsidRDefault="00124ABC" w:rsidP="00135A8A">
      <w:pPr>
        <w:pStyle w:val="ConsPlusNormal"/>
        <w:ind w:firstLine="540"/>
        <w:jc w:val="both"/>
      </w:pPr>
      <w:r>
        <w:t>2. Настоящее Положение регулирует отношения, возникающие в связи с подготовкой и заключением концессионных соглашений.</w:t>
      </w:r>
    </w:p>
    <w:p w:rsidR="00124ABC" w:rsidRDefault="00124ABC" w:rsidP="00135A8A">
      <w:pPr>
        <w:pStyle w:val="ConsPlusNormal"/>
        <w:ind w:firstLine="540"/>
        <w:jc w:val="both"/>
      </w:pPr>
      <w:r>
        <w:t>3. В настоящем Положении используются следующие определения:</w:t>
      </w:r>
    </w:p>
    <w:p w:rsidR="00124ABC" w:rsidRDefault="00124ABC" w:rsidP="00135A8A">
      <w:pPr>
        <w:pStyle w:val="ConsPlusNormal"/>
        <w:ind w:firstLine="540"/>
        <w:jc w:val="both"/>
      </w:pPr>
      <w:r>
        <w:t>1) концедент - муниципальное образование Селивановское сельское поселение Волховского  муниципального района Ленинградской области (далее – Селивановское сельское поселение), от имени которого выступает Администрация муниципального образования Сясьстройского городского поселение Волховского муниципального района Ленинградской области (далее – администрация Сясьстройского городского  поселения);</w:t>
      </w:r>
    </w:p>
    <w:p w:rsidR="00124ABC" w:rsidRDefault="00124ABC" w:rsidP="00135A8A">
      <w:pPr>
        <w:pStyle w:val="ConsPlusNormal"/>
        <w:ind w:firstLine="540"/>
        <w:jc w:val="both"/>
      </w:pPr>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24ABC" w:rsidRDefault="00124ABC" w:rsidP="00135A8A">
      <w:pPr>
        <w:pStyle w:val="ConsPlusNormal"/>
        <w:ind w:firstLine="540"/>
        <w:jc w:val="both"/>
      </w:pPr>
      <w:r>
        <w:t>3) 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находящееся в собственности Селивановское сельского поселения и которое может быть объектом концессионных соглашений в соответствии с законодательством Российской Федерации о концессионных соглашениях.</w:t>
      </w:r>
    </w:p>
    <w:p w:rsidR="00124ABC" w:rsidRDefault="00124ABC" w:rsidP="00135A8A">
      <w:pPr>
        <w:pStyle w:val="ConsPlusNormal"/>
        <w:ind w:firstLine="540"/>
        <w:jc w:val="both"/>
      </w:pPr>
      <w:r>
        <w:t xml:space="preserve">4. По концессионному соглашению одна сторона (концессионер), обязуется за свой счет создать и(или) модернизировать, реконструировать определенный этим соглашением объект концессионного соглашения, право собственности на который принадлежит или будет принадлежать муниципальному образованию </w:t>
      </w:r>
      <w:r w:rsidRPr="00B51172">
        <w:t>Селивановское сельское</w:t>
      </w:r>
      <w:r>
        <w:rPr>
          <w:color w:val="FF0000"/>
        </w:rPr>
        <w:t xml:space="preserve"> </w:t>
      </w:r>
      <w:r>
        <w:t>поселение Волховского  муниципального района Ленинградской области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этим объектом.</w:t>
      </w:r>
    </w:p>
    <w:p w:rsidR="00124ABC" w:rsidRPr="004C4289" w:rsidRDefault="00124ABC" w:rsidP="00135A8A">
      <w:pPr>
        <w:autoSpaceDE w:val="0"/>
        <w:autoSpaceDN w:val="0"/>
        <w:adjustRightInd w:val="0"/>
        <w:ind w:firstLine="540"/>
        <w:rPr>
          <w:lang w:eastAsia="en-US"/>
        </w:rPr>
      </w:pPr>
      <w:r>
        <w:rPr>
          <w:lang w:eastAsia="en-US"/>
        </w:rPr>
        <w:t xml:space="preserve">По концессионному соглашению, объектом которого являются объекты теплоснабжения, </w:t>
      </w:r>
      <w:r w:rsidRPr="004C2601">
        <w:rPr>
          <w:lang w:eastAsia="en-US"/>
        </w:rPr>
        <w:t>централизованные системы горячего водоснабжения</w:t>
      </w:r>
      <w:r>
        <w:rPr>
          <w:lang w:eastAsia="en-US"/>
        </w:rPr>
        <w:t xml:space="preserve">, отдельные объекты таких систем и концедентом, по которому выступает муниципальное образование </w:t>
      </w:r>
      <w:r w:rsidRPr="00B51172">
        <w:rPr>
          <w:lang w:eastAsia="en-US"/>
        </w:rPr>
        <w:t>Селивановское сельское</w:t>
      </w:r>
      <w:r>
        <w:rPr>
          <w:color w:val="FF0000"/>
          <w:lang w:eastAsia="en-US"/>
        </w:rPr>
        <w:t xml:space="preserve"> </w:t>
      </w:r>
      <w:r>
        <w:rPr>
          <w:lang w:eastAsia="en-US"/>
        </w:rPr>
        <w:t>поселение, третьей стороной в обязательном порядке является также субъект Российской Федерации – Ленинградской область.</w:t>
      </w:r>
    </w:p>
    <w:p w:rsidR="00124ABC" w:rsidRDefault="00124ABC" w:rsidP="00135A8A">
      <w:pPr>
        <w:pStyle w:val="ConsPlusNormal"/>
        <w:ind w:firstLine="540"/>
        <w:jc w:val="both"/>
      </w:pPr>
      <w:r>
        <w:t xml:space="preserve">5. Концессионным соглашением может предусматриваться предоставление концедентом во владение и в пользование концессионера имущества, принадлежащего на праве собственности </w:t>
      </w:r>
      <w:r w:rsidRPr="00B51172">
        <w:t>Селивановскому сельскому</w:t>
      </w:r>
      <w:r>
        <w:rPr>
          <w:color w:val="FF0000"/>
        </w:rPr>
        <w:t xml:space="preserve"> </w:t>
      </w:r>
      <w:r>
        <w:t>поселению, образующего единое целое с объектом концессионного соглашения и(или)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w:t>
      </w:r>
    </w:p>
    <w:p w:rsidR="00124ABC" w:rsidRDefault="00124ABC" w:rsidP="00135A8A">
      <w:pPr>
        <w:pStyle w:val="ConsPlusNormal"/>
        <w:ind w:firstLine="540"/>
        <w:jc w:val="both"/>
      </w:pPr>
      <w:r>
        <w:t xml:space="preserve">6. Заключение концессионных соглашений осуществляется путем проведения открытых конкурсов, проводимых в порядке, определенном </w:t>
      </w:r>
      <w:r w:rsidRPr="006D16B9">
        <w:t xml:space="preserve">Федеральным </w:t>
      </w:r>
      <w:hyperlink r:id="rId8" w:history="1">
        <w:r w:rsidRPr="006D16B9">
          <w:t>законом</w:t>
        </w:r>
      </w:hyperlink>
      <w:r>
        <w:t>.</w:t>
      </w:r>
    </w:p>
    <w:p w:rsidR="00124ABC" w:rsidRDefault="00124ABC" w:rsidP="00135A8A">
      <w:pPr>
        <w:pStyle w:val="ConsPlusNormal"/>
        <w:ind w:firstLine="540"/>
        <w:jc w:val="both"/>
      </w:pPr>
      <w:r>
        <w:t xml:space="preserve">Концессионное соглашение заключается без проведения торгов исключительно в случаях, установленных Федеральным </w:t>
      </w:r>
      <w:hyperlink r:id="rId9" w:history="1">
        <w:r w:rsidRPr="006D16B9">
          <w:t>законом</w:t>
        </w:r>
      </w:hyperlink>
      <w:r w:rsidRPr="006D16B9">
        <w:t>.</w:t>
      </w:r>
    </w:p>
    <w:p w:rsidR="00124ABC" w:rsidRDefault="00124ABC" w:rsidP="00135A8A">
      <w:pPr>
        <w:autoSpaceDE w:val="0"/>
        <w:autoSpaceDN w:val="0"/>
        <w:adjustRightInd w:val="0"/>
        <w:ind w:firstLine="540"/>
        <w:rPr>
          <w:lang w:eastAsia="en-US"/>
        </w:rPr>
      </w:pPr>
      <w:r>
        <w:t>В случаях, предусмотренных Федеральным законом, может быть проведен</w:t>
      </w:r>
      <w:r>
        <w:rPr>
          <w:lang w:eastAsia="en-US"/>
        </w:rPr>
        <w:t xml:space="preserve"> совместный конкурс на право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собственности </w:t>
      </w:r>
      <w:r w:rsidRPr="001E2C3A">
        <w:rPr>
          <w:lang w:eastAsia="en-US"/>
        </w:rPr>
        <w:t>Селивановского сельского</w:t>
      </w:r>
      <w:r w:rsidRPr="002723B4">
        <w:rPr>
          <w:color w:val="FF0000"/>
          <w:lang w:eastAsia="en-US"/>
        </w:rPr>
        <w:t xml:space="preserve"> </w:t>
      </w:r>
      <w:r>
        <w:rPr>
          <w:lang w:eastAsia="en-US"/>
        </w:rPr>
        <w:t>поселения.</w:t>
      </w:r>
    </w:p>
    <w:p w:rsidR="00124ABC" w:rsidRDefault="00124ABC" w:rsidP="00135A8A">
      <w:pPr>
        <w:autoSpaceDE w:val="0"/>
        <w:autoSpaceDN w:val="0"/>
        <w:adjustRightInd w:val="0"/>
        <w:ind w:firstLine="540"/>
        <w:rPr>
          <w:lang w:eastAsia="en-US"/>
        </w:rPr>
      </w:pPr>
      <w:r>
        <w:rPr>
          <w:lang w:eastAsia="en-US"/>
        </w:rPr>
        <w:t>Проведение такого совместного конкурса осуществляется в порядке, предусмотренном Федеральным законом, с учетом особенностей, установленных Правительством Российской Федерации.</w:t>
      </w:r>
    </w:p>
    <w:p w:rsidR="00124ABC" w:rsidRPr="00D52C9E" w:rsidRDefault="00124ABC" w:rsidP="00135A8A">
      <w:pPr>
        <w:autoSpaceDE w:val="0"/>
        <w:autoSpaceDN w:val="0"/>
        <w:adjustRightInd w:val="0"/>
        <w:ind w:firstLine="540"/>
        <w:rPr>
          <w:lang w:eastAsia="en-US"/>
        </w:rPr>
      </w:pPr>
      <w:r>
        <w:rPr>
          <w:color w:val="000000"/>
        </w:rPr>
        <w:t>О</w:t>
      </w:r>
      <w:r w:rsidRPr="00D52C9E">
        <w:rPr>
          <w:color w:val="000000"/>
        </w:rPr>
        <w:t xml:space="preserve">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право собственности на которые принадлежит или будет принадлежать муниципальному образованию </w:t>
      </w:r>
      <w:r w:rsidRPr="001E2C3A">
        <w:t>Селивановское сельское</w:t>
      </w:r>
      <w:r>
        <w:rPr>
          <w:color w:val="000000"/>
        </w:rPr>
        <w:t xml:space="preserve"> поселение указаны в</w:t>
      </w:r>
      <w:r w:rsidRPr="00D52C9E">
        <w:rPr>
          <w:lang w:eastAsia="en-US"/>
        </w:rPr>
        <w:t xml:space="preserve"> п. 17 настоящего Положения.</w:t>
      </w:r>
    </w:p>
    <w:p w:rsidR="00124ABC" w:rsidRPr="00D52C9E" w:rsidRDefault="00124ABC" w:rsidP="00135A8A">
      <w:pPr>
        <w:autoSpaceDE w:val="0"/>
        <w:autoSpaceDN w:val="0"/>
        <w:adjustRightInd w:val="0"/>
        <w:ind w:firstLine="540"/>
        <w:outlineLvl w:val="0"/>
        <w:rPr>
          <w:lang w:eastAsia="en-US"/>
        </w:rPr>
      </w:pPr>
      <w:r>
        <w:t xml:space="preserve">7. Для выработки Решения о необходимости заключения концессионного соглашения и для разработки конкурсной документации Администрация </w:t>
      </w:r>
      <w:r w:rsidRPr="001E2C3A">
        <w:t xml:space="preserve">Сясьстройского городского </w:t>
      </w:r>
      <w:r>
        <w:t>поселения создает рабочую группу с возможностью привлечения к работе различных специалистов и экспертов, за исключением случаев проведения в порядке ст. 50 Федерального закона совместного конкурса</w:t>
      </w:r>
      <w:r>
        <w:rPr>
          <w:lang w:eastAsia="en-US"/>
        </w:rPr>
        <w:t xml:space="preserve"> на право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w:t>
      </w:r>
    </w:p>
    <w:p w:rsidR="00124ABC" w:rsidRDefault="00124ABC" w:rsidP="00135A8A">
      <w:pPr>
        <w:pStyle w:val="ConsPlusNormal"/>
        <w:ind w:firstLine="540"/>
        <w:jc w:val="both"/>
      </w:pPr>
      <w:r w:rsidRPr="00D0305F">
        <w:rPr>
          <w:szCs w:val="24"/>
        </w:rPr>
        <w:t>8. Решение о заключении концессионного</w:t>
      </w:r>
      <w:r w:rsidRPr="006F3559">
        <w:rPr>
          <w:szCs w:val="24"/>
        </w:rPr>
        <w:t xml:space="preserve"> соглашения в отношении имущества,</w:t>
      </w:r>
      <w:r>
        <w:t xml:space="preserve"> принадлежащего на праве собственности Селивановскому сельскому поселению, принимается Администрацией поселения в виде постановления</w:t>
      </w:r>
      <w:r w:rsidRPr="006D16B9">
        <w:rPr>
          <w:color w:val="FF0000"/>
        </w:rPr>
        <w:t xml:space="preserve"> </w:t>
      </w:r>
      <w:r>
        <w:t xml:space="preserve"> Администрации Селивановского сельского поселения.</w:t>
      </w:r>
    </w:p>
    <w:p w:rsidR="00124ABC" w:rsidRPr="00474885" w:rsidRDefault="00124ABC" w:rsidP="00135A8A">
      <w:pPr>
        <w:pStyle w:val="ConsPlusNormal"/>
        <w:ind w:firstLine="540"/>
        <w:jc w:val="both"/>
      </w:pPr>
      <w:r>
        <w:t>9. Решением о заключении концессионного соглашения устанавливаются:</w:t>
      </w:r>
    </w:p>
    <w:p w:rsidR="00124ABC" w:rsidRPr="00474885" w:rsidRDefault="00124ABC" w:rsidP="00135A8A">
      <w:pPr>
        <w:pStyle w:val="ConsPlusNormal"/>
        <w:ind w:firstLine="540"/>
        <w:jc w:val="both"/>
      </w:pPr>
      <w:r w:rsidRPr="00474885">
        <w:t xml:space="preserve">1) условия концессионного соглашения в соответствии  </w:t>
      </w:r>
      <w:r w:rsidRPr="00474885">
        <w:rPr>
          <w:lang w:eastAsia="en-US"/>
        </w:rPr>
        <w:t xml:space="preserve">со </w:t>
      </w:r>
      <w:hyperlink r:id="rId10" w:history="1">
        <w:r w:rsidRPr="00474885">
          <w:rPr>
            <w:lang w:eastAsia="en-US"/>
          </w:rPr>
          <w:t>статьями 10</w:t>
        </w:r>
      </w:hyperlink>
      <w:r w:rsidRPr="00474885">
        <w:rPr>
          <w:lang w:eastAsia="en-US"/>
        </w:rPr>
        <w:t xml:space="preserve"> и </w:t>
      </w:r>
      <w:hyperlink r:id="rId11" w:history="1">
        <w:r w:rsidRPr="00474885">
          <w:rPr>
            <w:lang w:eastAsia="en-US"/>
          </w:rPr>
          <w:t>42</w:t>
        </w:r>
      </w:hyperlink>
      <w:r w:rsidRPr="00474885">
        <w:rPr>
          <w:lang w:eastAsia="en-US"/>
        </w:rPr>
        <w:t xml:space="preserve">  Федерального закона</w:t>
      </w:r>
      <w:r>
        <w:rPr>
          <w:lang w:eastAsia="en-US"/>
        </w:rPr>
        <w:t xml:space="preserve"> </w:t>
      </w:r>
      <w:r w:rsidRPr="00474885">
        <w:t>(далее - условия конкурса);</w:t>
      </w:r>
    </w:p>
    <w:p w:rsidR="00124ABC" w:rsidRPr="00474885" w:rsidRDefault="00124ABC" w:rsidP="00135A8A">
      <w:pPr>
        <w:pStyle w:val="ConsPlusNormal"/>
        <w:ind w:firstLine="540"/>
        <w:jc w:val="both"/>
      </w:pPr>
      <w:r w:rsidRPr="00474885">
        <w:t>2) критерии конкурса и параметры критериев конкурса;</w:t>
      </w:r>
    </w:p>
    <w:p w:rsidR="00124ABC" w:rsidRDefault="00124ABC" w:rsidP="00135A8A">
      <w:pPr>
        <w:pStyle w:val="ConsPlusNormal"/>
        <w:ind w:firstLine="540"/>
        <w:jc w:val="both"/>
      </w:pPr>
      <w:r>
        <w:t>3) срок опубликования в официальном издании, размещения сообщения о проведении открытого конкурса в информационно-телекоммуникационной сети Интернет на официальном сайте;</w:t>
      </w:r>
    </w:p>
    <w:p w:rsidR="00124ABC" w:rsidRDefault="00124ABC" w:rsidP="00135A8A">
      <w:pPr>
        <w:pStyle w:val="ConsPlusNormal"/>
        <w:ind w:firstLine="540"/>
        <w:jc w:val="both"/>
      </w:pPr>
      <w:r>
        <w:t xml:space="preserve">4) указание на утверждение конкурсной документации, внесение изменений в конкурсную документацию </w:t>
      </w:r>
      <w:r w:rsidRPr="0065493C">
        <w:t xml:space="preserve">соответствующим постановлением Администрации </w:t>
      </w:r>
      <w:r>
        <w:t>Селивановского сельского поселения;</w:t>
      </w:r>
    </w:p>
    <w:p w:rsidR="00124ABC" w:rsidRDefault="00124ABC" w:rsidP="00135A8A">
      <w:pPr>
        <w:pStyle w:val="ConsPlusNormal"/>
        <w:ind w:firstLine="540"/>
        <w:jc w:val="both"/>
      </w:pPr>
      <w:r>
        <w:t>5) указание на создание конкурсной комиссии по проведению конкурса (далее - конкурсная комиссия), утверждение персонального состава конкурсной комиссии соответствующим постановлением Администрации Сясьстройского городского поселения.</w:t>
      </w:r>
    </w:p>
    <w:p w:rsidR="00124ABC" w:rsidRDefault="00124ABC" w:rsidP="00135A8A">
      <w:pPr>
        <w:autoSpaceDE w:val="0"/>
        <w:autoSpaceDN w:val="0"/>
        <w:adjustRightInd w:val="0"/>
        <w:ind w:firstLine="540"/>
        <w:rPr>
          <w:lang w:eastAsia="en-US"/>
        </w:rPr>
      </w:pPr>
      <w:r>
        <w:rPr>
          <w:lang w:eastAsia="en-US"/>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Ленинградской области, осуществляющими регулирование цен (тарифов) в соответствии с законодательством Российской Федерации в сфере регулирования цен (тарифов).</w:t>
      </w:r>
    </w:p>
    <w:p w:rsidR="00124ABC" w:rsidRDefault="00124ABC" w:rsidP="00135A8A">
      <w:pPr>
        <w:autoSpaceDE w:val="0"/>
        <w:autoSpaceDN w:val="0"/>
        <w:adjustRightInd w:val="0"/>
        <w:ind w:firstLine="540"/>
        <w:rPr>
          <w:lang w:eastAsia="en-US"/>
        </w:rPr>
      </w:pPr>
      <w:r>
        <w:rPr>
          <w:lang w:eastAsia="en-US"/>
        </w:rPr>
        <w:t>По концессионному соглашению, объектом которого являются объекты теплоснабжения, централизованные системы горячего водоснабжения, отдельные объекты таких систем, в решении концедента о заключении такого концессионного соглашения наряду с предусмотренной настоящим пунктом Положения информацией устанавливаются:</w:t>
      </w:r>
    </w:p>
    <w:p w:rsidR="00124ABC" w:rsidRDefault="00124ABC" w:rsidP="00135A8A">
      <w:pPr>
        <w:autoSpaceDE w:val="0"/>
        <w:autoSpaceDN w:val="0"/>
        <w:adjustRightInd w:val="0"/>
        <w:ind w:firstLine="540"/>
        <w:rPr>
          <w:lang w:eastAsia="en-US"/>
        </w:rPr>
      </w:pPr>
      <w:r>
        <w:rPr>
          <w:lang w:eastAsia="en-US"/>
        </w:rPr>
        <w:t>1) задание, формируемое в соответствии Федеральным законом, и минимально допустимые плановые значения показателей деятельности концессионера;</w:t>
      </w:r>
    </w:p>
    <w:p w:rsidR="00124ABC" w:rsidRDefault="00124ABC" w:rsidP="00135A8A">
      <w:pPr>
        <w:autoSpaceDE w:val="0"/>
        <w:autoSpaceDN w:val="0"/>
        <w:adjustRightInd w:val="0"/>
        <w:ind w:firstLine="540"/>
        <w:rPr>
          <w:lang w:eastAsia="en-US"/>
        </w:rPr>
      </w:pPr>
      <w:r>
        <w:rPr>
          <w:lang w:eastAsia="en-US"/>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24ABC" w:rsidRPr="003B4B14" w:rsidRDefault="00124ABC" w:rsidP="00135A8A">
      <w:pPr>
        <w:autoSpaceDE w:val="0"/>
        <w:autoSpaceDN w:val="0"/>
        <w:adjustRightInd w:val="0"/>
        <w:ind w:firstLine="540"/>
        <w:rPr>
          <w:lang w:eastAsia="en-US"/>
        </w:rPr>
      </w:pPr>
      <w:r>
        <w:rPr>
          <w:lang w:eastAsia="en-US"/>
        </w:rPr>
        <w:t xml:space="preserve">3) перечень и состав долговых обязательств муниципальных предприятий, учреждений, определяемые в соответствии с положениями </w:t>
      </w:r>
      <w:hyperlink r:id="rId12" w:history="1">
        <w:r w:rsidRPr="003B4B14">
          <w:rPr>
            <w:lang w:eastAsia="en-US"/>
          </w:rPr>
          <w:t>части 2 статьи 41</w:t>
        </w:r>
      </w:hyperlink>
      <w:r w:rsidRPr="003B4B14">
        <w:rPr>
          <w:lang w:eastAsia="en-US"/>
        </w:rPr>
        <w:t xml:space="preserve"> Федерального закона</w:t>
      </w:r>
      <w:r>
        <w:rPr>
          <w:lang w:eastAsia="en-US"/>
        </w:rPr>
        <w:t>;</w:t>
      </w:r>
    </w:p>
    <w:p w:rsidR="00124ABC" w:rsidRDefault="00124ABC" w:rsidP="00135A8A">
      <w:pPr>
        <w:autoSpaceDE w:val="0"/>
        <w:autoSpaceDN w:val="0"/>
        <w:adjustRightInd w:val="0"/>
        <w:ind w:firstLine="540"/>
        <w:rPr>
          <w:lang w:eastAsia="en-US"/>
        </w:rPr>
      </w:pPr>
      <w:r>
        <w:rPr>
          <w:lang w:eastAsia="en-US"/>
        </w:rPr>
        <w:t>4) права и обязанности, осуществляемые субъектом Российской Федерации – Ленинградской областью, участвующим в концессионном соглашении в качестве самостоятельной стороны.</w:t>
      </w:r>
    </w:p>
    <w:p w:rsidR="00124ABC" w:rsidRPr="003B4B14" w:rsidRDefault="00124ABC" w:rsidP="00135A8A">
      <w:pPr>
        <w:autoSpaceDE w:val="0"/>
        <w:autoSpaceDN w:val="0"/>
        <w:adjustRightInd w:val="0"/>
        <w:ind w:firstLine="540"/>
        <w:rPr>
          <w:lang w:eastAsia="en-US"/>
        </w:rPr>
      </w:pPr>
      <w:bookmarkStart w:id="2" w:name="Par5"/>
      <w:bookmarkEnd w:id="2"/>
      <w:r>
        <w:rPr>
          <w:lang w:eastAsia="en-US"/>
        </w:rPr>
        <w:t>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w:t>
      </w:r>
      <w:r w:rsidRPr="004C2601">
        <w:rPr>
          <w:lang w:eastAsia="en-US"/>
        </w:rPr>
        <w:t>, зон централизованного и нецентрализованного водоснабжения,</w:t>
      </w:r>
      <w:r>
        <w:rPr>
          <w:lang w:eastAsia="en-US"/>
        </w:rPr>
        <w:t xml:space="preserve"> границ планируемых зон размещения объектов теплоснабжения и (или) </w:t>
      </w:r>
      <w:r w:rsidRPr="004C2601">
        <w:rPr>
          <w:lang w:eastAsia="en-US"/>
        </w:rPr>
        <w:t>объектов централизованных систем горячего водоснабжения</w:t>
      </w:r>
      <w:r>
        <w:rPr>
          <w:lang w:eastAsia="en-US"/>
        </w:rPr>
        <w:t>,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24ABC" w:rsidRDefault="00124ABC" w:rsidP="00135A8A">
      <w:pPr>
        <w:pStyle w:val="ConsPlusNormal"/>
        <w:ind w:firstLine="540"/>
        <w:jc w:val="both"/>
      </w:pPr>
      <w:r>
        <w:t xml:space="preserve">10. Конкурсная документация утверждается постановлением Администрации </w:t>
      </w:r>
      <w:r w:rsidRPr="001E2C3A">
        <w:t>Сясьстройского г</w:t>
      </w:r>
      <w:r>
        <w:t xml:space="preserve">ородского поселения, за исключением случая проведения, в порядке ст. 50 Федерального закона, совместного конкурса на право заключения </w:t>
      </w:r>
      <w:r>
        <w:rPr>
          <w:lang w:eastAsia="en-US"/>
        </w:rPr>
        <w:t>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собственности Селивановского сельского поселения</w:t>
      </w:r>
      <w:r>
        <w:t>.</w:t>
      </w:r>
    </w:p>
    <w:p w:rsidR="00124ABC" w:rsidRDefault="00124ABC" w:rsidP="00135A8A">
      <w:pPr>
        <w:pStyle w:val="ConsPlusNormal"/>
        <w:ind w:firstLine="540"/>
        <w:jc w:val="both"/>
      </w:pPr>
      <w:r>
        <w:t xml:space="preserve">11. Конкурсная документация должна содержать все необходимые положения, установленные </w:t>
      </w:r>
      <w:hyperlink r:id="rId13" w:history="1">
        <w:r w:rsidRPr="003B4B14">
          <w:t>статьей 23</w:t>
        </w:r>
      </w:hyperlink>
      <w:r>
        <w:t xml:space="preserve"> Федерального закона.</w:t>
      </w:r>
    </w:p>
    <w:p w:rsidR="00124ABC" w:rsidRPr="007F4C8B" w:rsidRDefault="00124ABC" w:rsidP="00135A8A">
      <w:pPr>
        <w:autoSpaceDE w:val="0"/>
        <w:autoSpaceDN w:val="0"/>
        <w:adjustRightInd w:val="0"/>
        <w:ind w:firstLine="540"/>
        <w:rPr>
          <w:lang w:eastAsia="en-US"/>
        </w:rPr>
      </w:pPr>
      <w:r>
        <w:rPr>
          <w:lang w:eastAsia="en-US"/>
        </w:rPr>
        <w:t>По концессионному соглашению, объектом которого являются объекты теплоснабжения, централизованные системы горячего водоснабжения, отдельные объекты таких систем, в конкурсную документацию поми</w:t>
      </w:r>
      <w:r w:rsidRPr="007F4C8B">
        <w:rPr>
          <w:lang w:eastAsia="en-US"/>
        </w:rPr>
        <w:t xml:space="preserve">мо условий, установленных </w:t>
      </w:r>
      <w:hyperlink r:id="rId14" w:history="1">
        <w:r w:rsidRPr="007F4C8B">
          <w:rPr>
            <w:lang w:eastAsia="en-US"/>
          </w:rPr>
          <w:t>статьей 23</w:t>
        </w:r>
      </w:hyperlink>
      <w:r w:rsidRPr="007F4C8B">
        <w:rPr>
          <w:lang w:eastAsia="en-US"/>
        </w:rPr>
        <w:t xml:space="preserve"> указанного Федерального закона, также включаются условия, предусмотренные статьей 46 указанного Федерального закона.</w:t>
      </w:r>
    </w:p>
    <w:p w:rsidR="00124ABC" w:rsidRDefault="00124ABC" w:rsidP="00135A8A">
      <w:pPr>
        <w:pStyle w:val="ConsPlusNormal"/>
        <w:ind w:firstLine="540"/>
        <w:jc w:val="both"/>
      </w:pPr>
      <w:r>
        <w:t xml:space="preserve">Проект концессионного соглашения разрабатывается с учетом требований Федерального </w:t>
      </w:r>
      <w:hyperlink r:id="rId15" w:history="1">
        <w:r w:rsidRPr="003B4B14">
          <w:t>закона</w:t>
        </w:r>
      </w:hyperlink>
      <w:r>
        <w:t xml:space="preserve"> </w:t>
      </w:r>
      <w:r w:rsidRPr="003B4B14">
        <w:t>н</w:t>
      </w:r>
      <w:r>
        <w:t>а основе примерных концессионных соглашений, утвержденных Правительством Российской Федерации.</w:t>
      </w:r>
    </w:p>
    <w:p w:rsidR="00124ABC" w:rsidRDefault="00124ABC" w:rsidP="00135A8A">
      <w:pPr>
        <w:pStyle w:val="ConsPlusNormal"/>
        <w:ind w:firstLine="540"/>
        <w:jc w:val="both"/>
      </w:pPr>
      <w:r>
        <w:t xml:space="preserve">12. Для проведения конкурса создается конкурсная комиссия, состав и положение о которой утверждаются постановлением Администрации Сясьстройского городского поселения, за исключением случая проведения, в порядке ст. 50 Федерального закона, совместного конкурса на право заключения </w:t>
      </w:r>
      <w:r>
        <w:rPr>
          <w:lang w:eastAsia="en-US"/>
        </w:rPr>
        <w:t>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собственности Селивановского сельского поселения</w:t>
      </w:r>
      <w:r>
        <w:t>.</w:t>
      </w:r>
    </w:p>
    <w:p w:rsidR="00124ABC" w:rsidRDefault="00124ABC" w:rsidP="00135A8A">
      <w:pPr>
        <w:pStyle w:val="ConsPlusNormal"/>
        <w:ind w:firstLine="540"/>
        <w:jc w:val="both"/>
      </w:pPr>
      <w:r>
        <w:t xml:space="preserve">13. Сведения о проведении конкурса и протоколы конкурсной комиссии, в том числе о результатах проведения конкурса или принятия решения об объявлении конкурса несостоявшимся, подлежат размещению в информационно-телекоммуникационной сети Интернет на официальном сайте для размещения информации о проведении торгов, определенном </w:t>
      </w:r>
      <w:r w:rsidRPr="003B4B14">
        <w:t xml:space="preserve">Правительством Российской Федерации, в порядке и объемах, установленных Федеральным </w:t>
      </w:r>
      <w:hyperlink r:id="rId16" w:history="1">
        <w:r w:rsidRPr="003B4B14">
          <w:t>законом</w:t>
        </w:r>
      </w:hyperlink>
      <w:r w:rsidRPr="003B4B14">
        <w:t xml:space="preserve">, а также на официальном сайте </w:t>
      </w:r>
      <w:r>
        <w:t>Сясьстройского городского поселения</w:t>
      </w:r>
      <w:r w:rsidRPr="003B4B14">
        <w:t xml:space="preserve"> и опубликованию в официальном печатном</w:t>
      </w:r>
      <w:r>
        <w:t xml:space="preserve"> издании органов местного самоуправления Сясьстройского городского поселения.</w:t>
      </w:r>
    </w:p>
    <w:p w:rsidR="00124ABC" w:rsidRDefault="00124ABC" w:rsidP="00135A8A">
      <w:pPr>
        <w:pStyle w:val="ConsPlusNormal"/>
        <w:ind w:firstLine="540"/>
        <w:jc w:val="both"/>
      </w:pPr>
      <w:r>
        <w:t>14. При заключении концессионных соглашений в отношении объектов теплоснабжения, централизованных систем горячего водоснабжения, отдельных объектов таких систем учитываются особенности регулирования отношений, возникающих в связи с подготовкой, заключением, исполнением и прекращением концессионных соглашений в отношении</w:t>
      </w:r>
      <w:r w:rsidRPr="004C4289">
        <w:t xml:space="preserve"> </w:t>
      </w:r>
      <w:r>
        <w:t>объектов теплоснабжения, централизованных систем горячего водоснабжения, отдельных объектов таких систем, предусмотренные главой 4 Федерального закона.</w:t>
      </w:r>
    </w:p>
    <w:p w:rsidR="00124ABC" w:rsidRDefault="00124ABC" w:rsidP="00135A8A">
      <w:pPr>
        <w:pStyle w:val="ConsPlusNormal"/>
        <w:ind w:firstLine="540"/>
        <w:jc w:val="both"/>
      </w:pPr>
      <w:r>
        <w:t xml:space="preserve">15. Концессионное соглашение заключается в установленном Федеральным </w:t>
      </w:r>
      <w:hyperlink r:id="rId17" w:history="1">
        <w:r w:rsidRPr="003B4B14">
          <w:t>законом</w:t>
        </w:r>
      </w:hyperlink>
      <w:r>
        <w:t xml:space="preserve"> порядке А</w:t>
      </w:r>
      <w:r w:rsidRPr="003B4B14">
        <w:t xml:space="preserve">дминистрацией </w:t>
      </w:r>
      <w:r>
        <w:t>Селивановское сельское поселения</w:t>
      </w:r>
      <w:r w:rsidRPr="003B4B14">
        <w:t xml:space="preserve"> в письменной форме с побе</w:t>
      </w:r>
      <w:r>
        <w:t xml:space="preserve">дителем конкурса или иными лицами, установленными Федеральным </w:t>
      </w:r>
      <w:hyperlink r:id="rId18" w:history="1">
        <w:r w:rsidRPr="003B4B14">
          <w:t>законом</w:t>
        </w:r>
      </w:hyperlink>
      <w:r>
        <w:t>,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124ABC" w:rsidRDefault="00124ABC" w:rsidP="00135A8A">
      <w:pPr>
        <w:autoSpaceDE w:val="0"/>
        <w:autoSpaceDN w:val="0"/>
        <w:adjustRightInd w:val="0"/>
        <w:ind w:firstLine="540"/>
        <w:rPr>
          <w:lang w:eastAsia="en-US"/>
        </w:rPr>
      </w:pPr>
      <w:r>
        <w:rPr>
          <w:lang w:eastAsia="en-US"/>
        </w:rPr>
        <w:t>В случае, если объектом концессионного соглашения являются объекты теплоснабжения, централизованные системы горячего водоснабжения, отдельные объекты таких систем, в качестве самостоятельной стороны концессионного соглашения в обязательном порядке участвует субъект Российской Федерации – Ленинградская область, от имени которого выступает Губернатор Ленинградской области.</w:t>
      </w:r>
    </w:p>
    <w:p w:rsidR="00124ABC" w:rsidRPr="004C4289" w:rsidRDefault="00124ABC" w:rsidP="00135A8A">
      <w:pPr>
        <w:autoSpaceDE w:val="0"/>
        <w:autoSpaceDN w:val="0"/>
        <w:adjustRightInd w:val="0"/>
        <w:ind w:firstLine="540"/>
        <w:rPr>
          <w:lang w:eastAsia="en-US"/>
        </w:rPr>
      </w:pPr>
      <w:r>
        <w:rPr>
          <w:lang w:eastAsia="en-US"/>
        </w:rPr>
        <w:t xml:space="preserve"> В случае неподписания субъектом Российской Федерации – Ленинградской областью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такое концессионное соглашение считается незаключенным.</w:t>
      </w:r>
    </w:p>
    <w:p w:rsidR="00124ABC" w:rsidRDefault="00124ABC" w:rsidP="00135A8A">
      <w:pPr>
        <w:pStyle w:val="ConsPlusNormal"/>
        <w:ind w:firstLine="540"/>
        <w:jc w:val="both"/>
      </w:pPr>
      <w:r>
        <w:t>16. Права владения и пользования концессионера недвижимым имуществом, входящим в состав объекта концессионного соглашения, иным недвижимым имуществом, предоставленным концессионеру в соответствии с концессионным соглашением,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созданным объектом концессионного соглашения осуществляется одновременно с государственной регистрацией права собственности концедента на этот объект.</w:t>
      </w:r>
    </w:p>
    <w:p w:rsidR="00124ABC" w:rsidRDefault="00124ABC" w:rsidP="00135A8A">
      <w:pPr>
        <w:autoSpaceDE w:val="0"/>
        <w:autoSpaceDN w:val="0"/>
        <w:adjustRightInd w:val="0"/>
        <w:ind w:firstLine="540"/>
        <w:outlineLvl w:val="0"/>
        <w:rPr>
          <w:lang w:eastAsia="en-US"/>
        </w:rPr>
      </w:pPr>
      <w:r>
        <w:t xml:space="preserve"> 17. </w:t>
      </w:r>
      <w:r>
        <w:rPr>
          <w:lang w:eastAsia="en-US"/>
        </w:rPr>
        <w:t>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собственности Селивановского сельского поселения.</w:t>
      </w:r>
    </w:p>
    <w:p w:rsidR="00124ABC" w:rsidRDefault="00124ABC" w:rsidP="00135A8A">
      <w:pPr>
        <w:pStyle w:val="ConsPlusNormal"/>
        <w:ind w:firstLine="540"/>
        <w:jc w:val="both"/>
      </w:pPr>
      <w:r>
        <w:t xml:space="preserve"> 17.1. В случае поступления в порядке, предусмотренном Федеральным законом и Особенностями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утвержденных Постановлением Правительства Российской</w:t>
      </w:r>
      <w:r>
        <w:tab/>
        <w:t xml:space="preserve"> Федерации от 11 мая 2017 года № 558 (далее по тексту – Особенности проведения совместного конкурса), предложения о проведении совместного конкурса на право заключения концессионного соглашения, Администрация Сясьстройского сельского поселения:</w:t>
      </w:r>
    </w:p>
    <w:p w:rsidR="00124ABC" w:rsidRDefault="00124ABC" w:rsidP="00135A8A">
      <w:pPr>
        <w:pStyle w:val="ConsPlusNormal"/>
        <w:ind w:firstLine="540"/>
        <w:jc w:val="both"/>
      </w:pPr>
      <w:r>
        <w:t xml:space="preserve"> 17.1.1. от имени Селивановского сельского поселения рассматривает предложение о проведении совместного конкурса в сроки, предусмотренные Особенностями проведения совместного конкурса;</w:t>
      </w:r>
    </w:p>
    <w:p w:rsidR="00124ABC" w:rsidRDefault="00124ABC" w:rsidP="00135A8A">
      <w:pPr>
        <w:pStyle w:val="ConsPlusNormal"/>
        <w:ind w:firstLine="540"/>
        <w:jc w:val="both"/>
      </w:pPr>
      <w:r>
        <w:t xml:space="preserve"> 17.1.2. принимает решение в соответствии с п. 9 Особенностей проведения совместного конкурса в виде постановления</w:t>
      </w:r>
      <w:r w:rsidRPr="006D16B9">
        <w:rPr>
          <w:color w:val="FF0000"/>
        </w:rPr>
        <w:t xml:space="preserve"> </w:t>
      </w:r>
      <w:r>
        <w:t xml:space="preserve"> администрации Селивановского</w:t>
      </w:r>
      <w:r w:rsidRPr="00463F88">
        <w:t xml:space="preserve"> сельского </w:t>
      </w:r>
      <w:r>
        <w:t>поселения и направляет указанное Решение в адрес инициатора проведения совместного конкурса.</w:t>
      </w:r>
    </w:p>
    <w:p w:rsidR="00124ABC" w:rsidRPr="00071427" w:rsidRDefault="00124ABC" w:rsidP="00135A8A">
      <w:pPr>
        <w:pStyle w:val="ConsPlusNormal"/>
        <w:jc w:val="both"/>
        <w:rPr>
          <w:szCs w:val="24"/>
        </w:rPr>
      </w:pPr>
      <w:r w:rsidRPr="00071427">
        <w:rPr>
          <w:szCs w:val="24"/>
        </w:rPr>
        <w:t xml:space="preserve">         </w:t>
      </w:r>
      <w:r>
        <w:rPr>
          <w:szCs w:val="24"/>
        </w:rPr>
        <w:t xml:space="preserve">В </w:t>
      </w:r>
      <w:r w:rsidRPr="00071427">
        <w:rPr>
          <w:color w:val="000000"/>
          <w:szCs w:val="24"/>
        </w:rPr>
        <w:t xml:space="preserve">случае если </w:t>
      </w:r>
      <w:r>
        <w:rPr>
          <w:color w:val="000000"/>
          <w:szCs w:val="24"/>
        </w:rPr>
        <w:t>Администрацией Селивановского</w:t>
      </w:r>
      <w:r w:rsidRPr="00463F88">
        <w:rPr>
          <w:color w:val="000000"/>
          <w:szCs w:val="24"/>
        </w:rPr>
        <w:t xml:space="preserve"> сельского</w:t>
      </w:r>
      <w:r>
        <w:rPr>
          <w:color w:val="000000"/>
          <w:szCs w:val="24"/>
        </w:rPr>
        <w:t xml:space="preserve"> поселения</w:t>
      </w:r>
      <w:r w:rsidRPr="00071427">
        <w:rPr>
          <w:color w:val="000000"/>
          <w:szCs w:val="24"/>
        </w:rPr>
        <w:t xml:space="preserve"> принято решение, указа</w:t>
      </w:r>
      <w:r w:rsidRPr="00071427">
        <w:rPr>
          <w:szCs w:val="24"/>
        </w:rPr>
        <w:t xml:space="preserve">нное в </w:t>
      </w:r>
      <w:hyperlink r:id="rId19" w:anchor="10091" w:history="1">
        <w:r w:rsidRPr="004C2601">
          <w:rPr>
            <w:rStyle w:val="Hyperlink"/>
            <w:color w:val="auto"/>
            <w:szCs w:val="24"/>
          </w:rPr>
          <w:t>подпункте «а</w:t>
        </w:r>
      </w:hyperlink>
      <w:r w:rsidRPr="004C2601">
        <w:rPr>
          <w:szCs w:val="24"/>
        </w:rPr>
        <w:t>»</w:t>
      </w:r>
      <w:r w:rsidRPr="00071427">
        <w:rPr>
          <w:szCs w:val="24"/>
        </w:rPr>
        <w:t xml:space="preserve"> или </w:t>
      </w:r>
      <w:hyperlink r:id="rId20" w:anchor="10092" w:history="1">
        <w:r w:rsidRPr="004C2601">
          <w:rPr>
            <w:rStyle w:val="Hyperlink"/>
            <w:color w:val="auto"/>
            <w:szCs w:val="24"/>
          </w:rPr>
          <w:t>«б»</w:t>
        </w:r>
      </w:hyperlink>
      <w:r>
        <w:rPr>
          <w:szCs w:val="24"/>
        </w:rPr>
        <w:t xml:space="preserve"> Особенностей проведения совместного конкурса</w:t>
      </w:r>
      <w:r w:rsidRPr="00071427">
        <w:rPr>
          <w:color w:val="000000"/>
          <w:szCs w:val="24"/>
        </w:rPr>
        <w:t xml:space="preserve">, к такому решению прилагаются сведения о кандидатуре для включения в состав конкурсной комиссии от </w:t>
      </w:r>
      <w:r>
        <w:rPr>
          <w:color w:val="000000"/>
          <w:szCs w:val="24"/>
        </w:rPr>
        <w:t>Селивановского</w:t>
      </w:r>
      <w:r w:rsidRPr="00463F88">
        <w:rPr>
          <w:color w:val="000000"/>
          <w:szCs w:val="24"/>
        </w:rPr>
        <w:t xml:space="preserve"> сельского </w:t>
      </w:r>
      <w:r>
        <w:rPr>
          <w:color w:val="000000"/>
          <w:szCs w:val="24"/>
        </w:rPr>
        <w:t>поселения</w:t>
      </w:r>
      <w:r w:rsidRPr="00071427">
        <w:rPr>
          <w:color w:val="000000"/>
          <w:szCs w:val="24"/>
        </w:rPr>
        <w:t xml:space="preserve"> с указанием фамилии, имени и отчества кандидата, а </w:t>
      </w:r>
      <w:r>
        <w:rPr>
          <w:color w:val="000000"/>
          <w:szCs w:val="24"/>
        </w:rPr>
        <w:t>т</w:t>
      </w:r>
      <w:r w:rsidRPr="00071427">
        <w:rPr>
          <w:color w:val="000000"/>
          <w:szCs w:val="24"/>
        </w:rPr>
        <w:t>акже должности и контактных данных.</w:t>
      </w:r>
    </w:p>
    <w:p w:rsidR="00124ABC" w:rsidRDefault="00124ABC" w:rsidP="00135A8A">
      <w:pPr>
        <w:pStyle w:val="ConsPlusNormal"/>
        <w:ind w:firstLine="540"/>
        <w:jc w:val="both"/>
      </w:pPr>
      <w:r>
        <w:t xml:space="preserve">17.1.3  заключает от имени Селивановского сельского поселения соглашение о проведении совместного конкурса, в случае, предусмотренном п. 11 Особенностей проведения совместного конкурса в соответствии </w:t>
      </w:r>
      <w:r w:rsidRPr="00071427">
        <w:rPr>
          <w:szCs w:val="24"/>
        </w:rPr>
        <w:t xml:space="preserve"> </w:t>
      </w:r>
      <w:r w:rsidRPr="00071427">
        <w:rPr>
          <w:color w:val="000000"/>
          <w:szCs w:val="24"/>
        </w:rPr>
        <w:t>с частью 1.3 статьи 5 Федерального закон</w:t>
      </w:r>
      <w:r>
        <w:rPr>
          <w:color w:val="000000"/>
          <w:szCs w:val="24"/>
        </w:rPr>
        <w:t>а</w:t>
      </w:r>
      <w:r>
        <w:t>;</w:t>
      </w:r>
    </w:p>
    <w:p w:rsidR="00124ABC" w:rsidRDefault="00124ABC" w:rsidP="00135A8A">
      <w:pPr>
        <w:pStyle w:val="ConsPlusNormal"/>
        <w:ind w:firstLine="540"/>
        <w:jc w:val="both"/>
      </w:pPr>
      <w:r>
        <w:t xml:space="preserve">17.1.4. от имени Селивановского сельского поселения принимает участие в согласительных совещаниях в целях выработки совместного решения по предложению о проведении совместного конкурса в случае, предусмотренном п. 12 Особенностей проведения совместного конкурса, с правом определения сроков, порядка проведения такого согласительного совещания, и принятия решения о возможности заключения соглашения о проведении совместного конкурса в соответствии </w:t>
      </w:r>
      <w:r w:rsidRPr="00071427">
        <w:rPr>
          <w:szCs w:val="24"/>
        </w:rPr>
        <w:t xml:space="preserve"> </w:t>
      </w:r>
      <w:r w:rsidRPr="00071427">
        <w:rPr>
          <w:color w:val="000000"/>
          <w:szCs w:val="24"/>
        </w:rPr>
        <w:t>с частью 1.3 статьи 5 Федерального закона.</w:t>
      </w:r>
      <w:r>
        <w:t xml:space="preserve"> </w:t>
      </w:r>
    </w:p>
    <w:p w:rsidR="00124ABC" w:rsidRDefault="00124ABC" w:rsidP="00135A8A">
      <w:pPr>
        <w:pStyle w:val="ConsPlusNormal"/>
        <w:ind w:firstLine="540"/>
        <w:jc w:val="both"/>
      </w:pPr>
      <w:r>
        <w:t>17.1.5.  от имени Селивановского</w:t>
      </w:r>
      <w:r w:rsidRPr="00463F88">
        <w:t xml:space="preserve"> сельского</w:t>
      </w:r>
      <w:r>
        <w:t xml:space="preserve"> поселения утверждает решение о заключении концессионных соглашений, конкурсную документацию, персональный состав конкурсной комиссии совместным актом в случае, предусмотренном п. 17 Особенностей проведения совместного конкурса.</w:t>
      </w:r>
    </w:p>
    <w:p w:rsidR="00124ABC" w:rsidRDefault="00124ABC" w:rsidP="00135A8A">
      <w:pPr>
        <w:pStyle w:val="ConsPlusNormal"/>
        <w:ind w:firstLine="540"/>
        <w:jc w:val="both"/>
      </w:pPr>
      <w:r>
        <w:t>17.2. В случае принятия решения Советом депутатов Селивановского</w:t>
      </w:r>
      <w:r w:rsidRPr="00463F88">
        <w:t xml:space="preserve"> сельского</w:t>
      </w:r>
      <w:r>
        <w:t xml:space="preserve"> поселения о направлении предложения о проведении совместного конкурса в соответствии с Особенностями проведения совместного конкурса (выступлением Сясьстройского городского поселения инициатором проведения совместного конкурса), Администрация Селивановского</w:t>
      </w:r>
      <w:r w:rsidRPr="00463F88">
        <w:t xml:space="preserve"> сельского </w:t>
      </w:r>
      <w:r>
        <w:t>поселения:</w:t>
      </w:r>
    </w:p>
    <w:p w:rsidR="00124ABC" w:rsidRDefault="00124ABC" w:rsidP="00135A8A">
      <w:pPr>
        <w:pStyle w:val="ConsPlusNormal"/>
        <w:ind w:firstLine="540"/>
        <w:jc w:val="both"/>
      </w:pPr>
      <w:r>
        <w:t xml:space="preserve"> 17.2.1. направляет предложение о проведении совместного конкурса, принятое Советом депутатов</w:t>
      </w:r>
      <w:r w:rsidRPr="00463F88">
        <w:rPr>
          <w:szCs w:val="24"/>
        </w:rPr>
        <w:t xml:space="preserve"> </w:t>
      </w:r>
      <w:r>
        <w:t>Селивановского</w:t>
      </w:r>
      <w:r w:rsidRPr="00463F88">
        <w:t xml:space="preserve"> сельского </w:t>
      </w:r>
      <w:r>
        <w:t xml:space="preserve">поселения, в адрес всех органов местного самоуправления, действующих от имени муниципальных образований и (или) органов исполнительной власти субъекта Российской Федерации – Ленинградской области, действующих от имени субъекта Российской Федерации Ленинградской области, которым принадлежит или будет принадлежать на праве собственности имущество, предлагаемое </w:t>
      </w:r>
      <w:r w:rsidRPr="00463F88">
        <w:t>Сясьстройск</w:t>
      </w:r>
      <w:r>
        <w:t>им</w:t>
      </w:r>
      <w:r w:rsidRPr="00463F88">
        <w:t xml:space="preserve"> городск</w:t>
      </w:r>
      <w:r>
        <w:t xml:space="preserve">им поселением (инициатором проведения совместного конкурса), к включению в состав объекта концессионного соглашения.   </w:t>
      </w:r>
    </w:p>
    <w:p w:rsidR="00124ABC" w:rsidRDefault="00124ABC" w:rsidP="00135A8A">
      <w:pPr>
        <w:pStyle w:val="ConsPlusNormal"/>
        <w:ind w:firstLine="540"/>
        <w:jc w:val="both"/>
        <w:rPr>
          <w:color w:val="000000"/>
          <w:szCs w:val="24"/>
        </w:rPr>
      </w:pPr>
      <w:r>
        <w:t>17.2.2. направляет к</w:t>
      </w:r>
      <w:r w:rsidRPr="00236870">
        <w:rPr>
          <w:color w:val="000000"/>
          <w:szCs w:val="24"/>
        </w:rPr>
        <w:t>опи</w:t>
      </w:r>
      <w:r>
        <w:rPr>
          <w:color w:val="000000"/>
          <w:szCs w:val="24"/>
        </w:rPr>
        <w:t>ю</w:t>
      </w:r>
      <w:r w:rsidRPr="00236870">
        <w:rPr>
          <w:color w:val="000000"/>
          <w:szCs w:val="24"/>
        </w:rPr>
        <w:t xml:space="preserve"> предложения о проведении совместного конкурса</w:t>
      </w:r>
      <w:r>
        <w:rPr>
          <w:color w:val="000000"/>
          <w:szCs w:val="24"/>
        </w:rPr>
        <w:t>, принятого Советом депутатов</w:t>
      </w:r>
      <w:r w:rsidRPr="00463F88">
        <w:t xml:space="preserve"> </w:t>
      </w:r>
      <w:r w:rsidRPr="00463F88">
        <w:rPr>
          <w:color w:val="000000"/>
          <w:szCs w:val="24"/>
        </w:rPr>
        <w:t xml:space="preserve">Сясьстройского городского </w:t>
      </w:r>
      <w:r>
        <w:rPr>
          <w:color w:val="000000"/>
          <w:szCs w:val="24"/>
        </w:rPr>
        <w:t>поселения</w:t>
      </w:r>
      <w:r w:rsidRPr="00236870">
        <w:rPr>
          <w:color w:val="000000"/>
          <w:szCs w:val="24"/>
        </w:rPr>
        <w:t xml:space="preserve"> в адрес </w:t>
      </w:r>
      <w:r>
        <w:rPr>
          <w:color w:val="000000"/>
          <w:szCs w:val="24"/>
        </w:rPr>
        <w:t>Губернатора Ленинградской области.</w:t>
      </w:r>
    </w:p>
    <w:p w:rsidR="00124ABC" w:rsidRDefault="00124ABC" w:rsidP="00135A8A">
      <w:pPr>
        <w:pStyle w:val="ConsPlusNormal"/>
        <w:ind w:firstLine="540"/>
        <w:jc w:val="both"/>
        <w:rPr>
          <w:szCs w:val="24"/>
        </w:rPr>
      </w:pPr>
      <w:r>
        <w:rPr>
          <w:color w:val="000000"/>
          <w:szCs w:val="24"/>
        </w:rPr>
        <w:t>17.2.3. в случае, предусмотренном с п. 10 Особенностей проведения совместного конкурса получает решения, принятые</w:t>
      </w:r>
      <w:r w:rsidRPr="00236870">
        <w:rPr>
          <w:szCs w:val="24"/>
        </w:rPr>
        <w:t xml:space="preserve"> в соответствии с </w:t>
      </w:r>
      <w:hyperlink r:id="rId21" w:anchor="1009" w:history="1">
        <w:r w:rsidRPr="00EA5F65">
          <w:rPr>
            <w:rStyle w:val="Hyperlink"/>
            <w:color w:val="auto"/>
            <w:szCs w:val="24"/>
          </w:rPr>
          <w:t>пунктом 9</w:t>
        </w:r>
      </w:hyperlink>
      <w:r w:rsidRPr="00236870">
        <w:rPr>
          <w:szCs w:val="24"/>
        </w:rPr>
        <w:t xml:space="preserve"> </w:t>
      </w:r>
      <w:r>
        <w:rPr>
          <w:szCs w:val="24"/>
        </w:rPr>
        <w:t>указанных Особенностей.</w:t>
      </w:r>
    </w:p>
    <w:p w:rsidR="00124ABC" w:rsidRDefault="00124ABC" w:rsidP="00135A8A">
      <w:pPr>
        <w:pStyle w:val="ConsPlusNormal"/>
        <w:ind w:firstLine="540"/>
        <w:jc w:val="both"/>
        <w:rPr>
          <w:color w:val="000000"/>
          <w:szCs w:val="24"/>
        </w:rPr>
      </w:pPr>
      <w:r>
        <w:rPr>
          <w:szCs w:val="24"/>
        </w:rPr>
        <w:t xml:space="preserve">17.2.4. принимает решение о </w:t>
      </w:r>
      <w:r w:rsidRPr="00071427">
        <w:rPr>
          <w:color w:val="000000"/>
          <w:szCs w:val="24"/>
        </w:rPr>
        <w:t xml:space="preserve">кандидатуре для включения в состав конкурсной комиссии от </w:t>
      </w:r>
      <w:r>
        <w:rPr>
          <w:color w:val="000000"/>
          <w:szCs w:val="24"/>
        </w:rPr>
        <w:t>Селивановского</w:t>
      </w:r>
      <w:r w:rsidRPr="00463F88">
        <w:rPr>
          <w:color w:val="000000"/>
          <w:szCs w:val="24"/>
        </w:rPr>
        <w:t xml:space="preserve"> сельского </w:t>
      </w:r>
      <w:r>
        <w:rPr>
          <w:color w:val="000000"/>
          <w:szCs w:val="24"/>
        </w:rPr>
        <w:t>поселения</w:t>
      </w:r>
      <w:r w:rsidRPr="00071427">
        <w:rPr>
          <w:color w:val="000000"/>
          <w:szCs w:val="24"/>
        </w:rPr>
        <w:t xml:space="preserve"> с указанием фамилии, имени и отчества кандидата, а </w:t>
      </w:r>
      <w:r>
        <w:rPr>
          <w:color w:val="000000"/>
          <w:szCs w:val="24"/>
        </w:rPr>
        <w:t>т</w:t>
      </w:r>
      <w:r w:rsidRPr="00071427">
        <w:rPr>
          <w:color w:val="000000"/>
          <w:szCs w:val="24"/>
        </w:rPr>
        <w:t>акже должности и контактных данных</w:t>
      </w:r>
      <w:r>
        <w:rPr>
          <w:color w:val="000000"/>
          <w:szCs w:val="24"/>
        </w:rPr>
        <w:t>.</w:t>
      </w:r>
    </w:p>
    <w:p w:rsidR="00124ABC" w:rsidRPr="00941EA7" w:rsidRDefault="00124ABC" w:rsidP="00135A8A">
      <w:pPr>
        <w:pStyle w:val="ConsPlusNormal"/>
        <w:ind w:firstLine="540"/>
        <w:jc w:val="both"/>
      </w:pPr>
      <w:r>
        <w:rPr>
          <w:color w:val="000000"/>
          <w:szCs w:val="24"/>
        </w:rPr>
        <w:t xml:space="preserve">17.2.5. </w:t>
      </w:r>
      <w:r>
        <w:t>заключает от имени Селивановского</w:t>
      </w:r>
      <w:r w:rsidRPr="00463F88">
        <w:t xml:space="preserve"> сельского</w:t>
      </w:r>
      <w:r>
        <w:t xml:space="preserve"> поселения соглашение о проведении совместного конкурса, в случае, предусмотренном п. 11 Особенностей проведения совместного конкурса в соответствии </w:t>
      </w:r>
      <w:r w:rsidRPr="00071427">
        <w:rPr>
          <w:szCs w:val="24"/>
        </w:rPr>
        <w:t xml:space="preserve"> </w:t>
      </w:r>
      <w:r w:rsidRPr="00071427">
        <w:rPr>
          <w:color w:val="000000"/>
          <w:szCs w:val="24"/>
        </w:rPr>
        <w:t>с частью 1.3 статьи 5 Федерального закона</w:t>
      </w:r>
      <w:r>
        <w:t>;</w:t>
      </w:r>
    </w:p>
    <w:p w:rsidR="00124ABC" w:rsidRDefault="00124ABC" w:rsidP="00135A8A">
      <w:pPr>
        <w:pStyle w:val="ConsPlusNormal"/>
        <w:ind w:firstLine="540"/>
        <w:jc w:val="both"/>
        <w:rPr>
          <w:color w:val="000000"/>
          <w:szCs w:val="24"/>
        </w:rPr>
      </w:pPr>
      <w:r>
        <w:rPr>
          <w:color w:val="000000"/>
          <w:szCs w:val="24"/>
        </w:rPr>
        <w:t>17.2.6. в случае, предусмотренном п. 12 Особенностей проведения совместного конкурса от имени Селивановского</w:t>
      </w:r>
      <w:r w:rsidRPr="00463F88">
        <w:rPr>
          <w:color w:val="000000"/>
          <w:szCs w:val="24"/>
        </w:rPr>
        <w:t xml:space="preserve"> сельского</w:t>
      </w:r>
      <w:r>
        <w:rPr>
          <w:color w:val="000000"/>
          <w:szCs w:val="24"/>
        </w:rPr>
        <w:t xml:space="preserve"> поселения организует проведение согласительных </w:t>
      </w:r>
      <w:r>
        <w:t xml:space="preserve">совещаний в целях выработки совместного решения по предложению о проведении совместного конкурса, с правом определения сроков, порядка проведения такого согласительного совещания, и принятия решения о возможности заключения соглашения о проведении совместного конкурса в соответствии </w:t>
      </w:r>
      <w:r w:rsidRPr="00071427">
        <w:rPr>
          <w:szCs w:val="24"/>
        </w:rPr>
        <w:t xml:space="preserve"> </w:t>
      </w:r>
      <w:r w:rsidRPr="00071427">
        <w:rPr>
          <w:color w:val="000000"/>
          <w:szCs w:val="24"/>
        </w:rPr>
        <w:t>с частью 1.3 статьи 5 Федерального закона.</w:t>
      </w:r>
    </w:p>
    <w:p w:rsidR="00124ABC" w:rsidRDefault="00124ABC" w:rsidP="00135A8A">
      <w:pPr>
        <w:pStyle w:val="ConsPlusNormal"/>
        <w:ind w:firstLine="540"/>
        <w:jc w:val="both"/>
      </w:pPr>
      <w:r>
        <w:rPr>
          <w:color w:val="000000"/>
          <w:szCs w:val="24"/>
        </w:rPr>
        <w:t xml:space="preserve">17.2.7. </w:t>
      </w:r>
      <w:r>
        <w:t>от имени Селивановского</w:t>
      </w:r>
      <w:r w:rsidRPr="00463F88">
        <w:t xml:space="preserve"> сельского</w:t>
      </w:r>
      <w:r>
        <w:t xml:space="preserve"> поселения утверждает решение о заключении концессионных соглашений, конкурсную документацию, персональный состав конкурсной комиссии совместным актом в случае, предусмотренном п. 17 Особенностей проведения совместного конкурса.</w:t>
      </w:r>
    </w:p>
    <w:p w:rsidR="00124ABC" w:rsidRPr="006F3559" w:rsidRDefault="00124ABC" w:rsidP="00135A8A">
      <w:pPr>
        <w:pStyle w:val="ConsPlusNormal"/>
        <w:ind w:firstLine="540"/>
        <w:jc w:val="both"/>
        <w:rPr>
          <w:szCs w:val="24"/>
        </w:rPr>
      </w:pPr>
      <w:r>
        <w:t>17.2.8. в случае и в сроки, предусмотренные п. 13 Особенностей проведения совместного конкурса, направляет в адрес всех органов местного</w:t>
      </w:r>
      <w:r w:rsidRPr="006F3559">
        <w:rPr>
          <w:color w:val="000000"/>
          <w:szCs w:val="24"/>
        </w:rPr>
        <w:t xml:space="preserve"> самоуправления и  органов исполнительной власти субъект</w:t>
      </w:r>
      <w:r>
        <w:rPr>
          <w:color w:val="000000"/>
          <w:szCs w:val="24"/>
        </w:rPr>
        <w:t>а</w:t>
      </w:r>
      <w:r w:rsidRPr="006F3559">
        <w:rPr>
          <w:color w:val="000000"/>
          <w:szCs w:val="24"/>
        </w:rPr>
        <w:t xml:space="preserve"> Российской Федерации</w:t>
      </w:r>
      <w:r>
        <w:rPr>
          <w:color w:val="000000"/>
          <w:szCs w:val="24"/>
        </w:rPr>
        <w:t xml:space="preserve"> – Ленинградской области</w:t>
      </w:r>
      <w:r w:rsidRPr="006F3559">
        <w:rPr>
          <w:color w:val="000000"/>
          <w:szCs w:val="24"/>
        </w:rPr>
        <w:t xml:space="preserve">, указанных в пункте 6 </w:t>
      </w:r>
      <w:r>
        <w:rPr>
          <w:color w:val="000000"/>
          <w:szCs w:val="24"/>
        </w:rPr>
        <w:t>указанных Особенностей</w:t>
      </w:r>
      <w:r w:rsidRPr="006F3559">
        <w:rPr>
          <w:color w:val="000000"/>
          <w:szCs w:val="24"/>
        </w:rPr>
        <w:t>, уведомление об отзыве предложения о проведении совместного конкурса</w:t>
      </w:r>
      <w:r>
        <w:rPr>
          <w:color w:val="000000"/>
          <w:szCs w:val="24"/>
        </w:rPr>
        <w:t>.</w:t>
      </w:r>
    </w:p>
    <w:p w:rsidR="00124ABC" w:rsidRDefault="00124ABC" w:rsidP="00135A8A">
      <w:pPr>
        <w:pStyle w:val="ConsPlusNormal"/>
        <w:ind w:firstLine="540"/>
        <w:jc w:val="both"/>
      </w:pPr>
      <w:r>
        <w:t xml:space="preserve">17.3. В случае определения в соглашении о проведении совместного конкурса </w:t>
      </w:r>
      <w:r w:rsidRPr="00463F88">
        <w:t>Сясьстройско</w:t>
      </w:r>
      <w:r>
        <w:t>го</w:t>
      </w:r>
      <w:r w:rsidRPr="00463F88">
        <w:t xml:space="preserve"> городского </w:t>
      </w:r>
      <w:r>
        <w:t xml:space="preserve">поселения Организатором совместного конкурса, Администрация </w:t>
      </w:r>
      <w:r w:rsidRPr="00463F88">
        <w:t>Сясьстройского городского</w:t>
      </w:r>
      <w:r>
        <w:t xml:space="preserve"> поселения:</w:t>
      </w:r>
    </w:p>
    <w:p w:rsidR="00124ABC" w:rsidRDefault="00124ABC" w:rsidP="00135A8A">
      <w:pPr>
        <w:pStyle w:val="ConsPlusNormal"/>
        <w:ind w:firstLine="540"/>
        <w:jc w:val="both"/>
      </w:pPr>
      <w:r>
        <w:t xml:space="preserve">17.3.1. разрабатывает проект решения о заключении концессионных соглашений и конкурсную документацию, которые должны соответствовать требованиям, установленным Федеральным законом. </w:t>
      </w:r>
    </w:p>
    <w:p w:rsidR="00124ABC" w:rsidRPr="006F3559" w:rsidRDefault="00124ABC" w:rsidP="00135A8A">
      <w:pPr>
        <w:pStyle w:val="NormalWeb"/>
        <w:shd w:val="clear" w:color="auto" w:fill="FFFFFF"/>
        <w:spacing w:after="0"/>
        <w:jc w:val="both"/>
        <w:rPr>
          <w:color w:val="000000"/>
        </w:rPr>
      </w:pPr>
      <w:r>
        <w:rPr>
          <w:color w:val="000000"/>
        </w:rPr>
        <w:t xml:space="preserve">          </w:t>
      </w:r>
      <w:r w:rsidRPr="006F3559">
        <w:rPr>
          <w:color w:val="000000"/>
        </w:rPr>
        <w:t>Конкурсная документация должна предусматривать единый перечень документов и материалов, представляемых заявителями и участниками совместного конкурса.</w:t>
      </w:r>
    </w:p>
    <w:p w:rsidR="00124ABC" w:rsidRPr="006F3559" w:rsidRDefault="00124ABC" w:rsidP="00135A8A">
      <w:pPr>
        <w:pStyle w:val="NormalWeb"/>
        <w:shd w:val="clear" w:color="auto" w:fill="FFFFFF"/>
        <w:spacing w:after="0"/>
        <w:jc w:val="both"/>
        <w:rPr>
          <w:color w:val="000000"/>
        </w:rPr>
      </w:pPr>
      <w:r>
        <w:rPr>
          <w:color w:val="000000"/>
        </w:rPr>
        <w:t xml:space="preserve">          </w:t>
      </w:r>
      <w:r w:rsidRPr="006F3559">
        <w:rPr>
          <w:color w:val="000000"/>
        </w:rPr>
        <w:t>В случае если сведения об имуществе, входящем в состав объекта концессионного соглашения, составляют государственную тайну, участники совместного конкурса должны соответствовать требованиям, предъявляемым законодательством Российской Федерации о государственной тайне, и в таком случае конкурсная документация должна содержать требование о представлении заявителями в составе заявки на участие в совместном конкурсе копии лицензии на проведение работ с использованием сведений соответствующей степени секретности.</w:t>
      </w:r>
    </w:p>
    <w:p w:rsidR="00124ABC" w:rsidRDefault="00124ABC" w:rsidP="00135A8A">
      <w:pPr>
        <w:pStyle w:val="ConsPlusNormal"/>
        <w:ind w:firstLine="540"/>
        <w:jc w:val="both"/>
        <w:rPr>
          <w:color w:val="000000"/>
          <w:szCs w:val="24"/>
        </w:rPr>
      </w:pPr>
      <w:r>
        <w:rPr>
          <w:color w:val="000000"/>
          <w:szCs w:val="24"/>
        </w:rPr>
        <w:t xml:space="preserve">17.3.2. в порядке, предусмотренном законодательством Российской Федерации, направляет в </w:t>
      </w:r>
      <w:r>
        <w:rPr>
          <w:lang w:eastAsia="en-US"/>
        </w:rPr>
        <w:t>орган исполнительной власти Ленинградской области, осуществляющий регулирование цен (тарифов) в соответствии с законодательством Российской Федерации в сфере регулирования цен (тарифов), на согласов</w:t>
      </w:r>
      <w:r>
        <w:rPr>
          <w:color w:val="000000"/>
          <w:szCs w:val="24"/>
        </w:rPr>
        <w:t>ание  минимально допустимые плановые значения показателей деятельности концессионера и долгосрочные параметры регулирования деятельности концессионера, устанавливаемые в проекте решения о заключении концессионных соглашений, конкурсной документации.</w:t>
      </w:r>
    </w:p>
    <w:p w:rsidR="00124ABC" w:rsidRDefault="00124ABC" w:rsidP="00135A8A">
      <w:pPr>
        <w:pStyle w:val="ConsPlusNormal"/>
        <w:ind w:firstLine="540"/>
        <w:jc w:val="both"/>
        <w:rPr>
          <w:color w:val="000000"/>
          <w:szCs w:val="24"/>
        </w:rPr>
      </w:pPr>
      <w:r>
        <w:rPr>
          <w:color w:val="000000"/>
          <w:szCs w:val="24"/>
        </w:rPr>
        <w:t>17.3.3</w:t>
      </w:r>
      <w:r w:rsidRPr="00D0305F">
        <w:rPr>
          <w:color w:val="000000"/>
          <w:szCs w:val="24"/>
        </w:rPr>
        <w:t xml:space="preserve">. </w:t>
      </w:r>
      <w:r>
        <w:rPr>
          <w:color w:val="000000"/>
          <w:szCs w:val="24"/>
        </w:rPr>
        <w:t>направляет п</w:t>
      </w:r>
      <w:r w:rsidRPr="00D0305F">
        <w:rPr>
          <w:color w:val="000000"/>
          <w:szCs w:val="24"/>
        </w:rPr>
        <w:t>роект решения о заключении концессионных соглашений и конкурсн</w:t>
      </w:r>
      <w:r>
        <w:rPr>
          <w:color w:val="000000"/>
          <w:szCs w:val="24"/>
        </w:rPr>
        <w:t>ую</w:t>
      </w:r>
      <w:r w:rsidRPr="00D0305F">
        <w:rPr>
          <w:color w:val="000000"/>
          <w:szCs w:val="24"/>
        </w:rPr>
        <w:t xml:space="preserve"> документаци</w:t>
      </w:r>
      <w:r>
        <w:rPr>
          <w:color w:val="000000"/>
          <w:szCs w:val="24"/>
        </w:rPr>
        <w:t>ю</w:t>
      </w:r>
      <w:r w:rsidRPr="00D0305F">
        <w:rPr>
          <w:color w:val="000000"/>
          <w:szCs w:val="24"/>
        </w:rPr>
        <w:t xml:space="preserve"> </w:t>
      </w:r>
      <w:r>
        <w:rPr>
          <w:color w:val="000000"/>
          <w:szCs w:val="24"/>
        </w:rPr>
        <w:t>о проведении совместного конкурса на</w:t>
      </w:r>
      <w:r w:rsidRPr="00D0305F">
        <w:rPr>
          <w:color w:val="000000"/>
          <w:szCs w:val="24"/>
        </w:rPr>
        <w:t xml:space="preserve"> согласовани</w:t>
      </w:r>
      <w:r>
        <w:rPr>
          <w:color w:val="000000"/>
          <w:szCs w:val="24"/>
        </w:rPr>
        <w:t>е Губернатору Ленинградской области.</w:t>
      </w:r>
    </w:p>
    <w:p w:rsidR="00124ABC" w:rsidRDefault="00124ABC" w:rsidP="00135A8A">
      <w:pPr>
        <w:pStyle w:val="NormalWeb"/>
        <w:shd w:val="clear" w:color="auto" w:fill="FFFFFF"/>
        <w:jc w:val="both"/>
        <w:rPr>
          <w:color w:val="000000"/>
        </w:rPr>
      </w:pPr>
      <w:r>
        <w:rPr>
          <w:color w:val="000000"/>
        </w:rPr>
        <w:t xml:space="preserve">         17.4. </w:t>
      </w:r>
      <w:r w:rsidRPr="00ED63D0">
        <w:rPr>
          <w:color w:val="000000"/>
        </w:rPr>
        <w:t>Действия, предусмотренные частью 6 статьи 27, частью 6 статьи 29, частью 7 статьи 32 Федерального закона осуществляются конкурсной комиссией</w:t>
      </w:r>
      <w:r>
        <w:rPr>
          <w:color w:val="000000"/>
        </w:rPr>
        <w:t>, определяемой в соответствии с Особенностями проведения совместного конкурса</w:t>
      </w:r>
      <w:r w:rsidRPr="00ED63D0">
        <w:rPr>
          <w:color w:val="000000"/>
        </w:rPr>
        <w:t>.</w:t>
      </w:r>
    </w:p>
    <w:p w:rsidR="00124ABC" w:rsidRDefault="00124ABC" w:rsidP="00135A8A">
      <w:pPr>
        <w:pStyle w:val="NormalWeb"/>
        <w:shd w:val="clear" w:color="auto" w:fill="FFFFFF"/>
        <w:spacing w:after="0"/>
        <w:jc w:val="both"/>
        <w:rPr>
          <w:color w:val="000000"/>
        </w:rPr>
      </w:pPr>
      <w:r>
        <w:rPr>
          <w:color w:val="000000"/>
        </w:rPr>
        <w:t xml:space="preserve">         </w:t>
      </w:r>
      <w:r w:rsidRPr="00ED63D0">
        <w:rPr>
          <w:color w:val="000000"/>
        </w:rPr>
        <w:t> Решение об отказе в заключении концессионных соглашений принимается конкурсной комиссией</w:t>
      </w:r>
      <w:r>
        <w:rPr>
          <w:color w:val="000000"/>
        </w:rPr>
        <w:t>, определяемой в соответствии с Особенностями проведения совместного конкурса,</w:t>
      </w:r>
      <w:r w:rsidRPr="00ED63D0">
        <w:rPr>
          <w:color w:val="000000"/>
        </w:rPr>
        <w:t xml:space="preserve"> в случаях, указанных в частях 2 - 3.2 статьи 36 Федерального зако</w:t>
      </w:r>
      <w:r>
        <w:rPr>
          <w:color w:val="000000"/>
        </w:rPr>
        <w:t>на</w:t>
      </w:r>
    </w:p>
    <w:p w:rsidR="00124ABC" w:rsidRDefault="00124ABC" w:rsidP="00135A8A">
      <w:pPr>
        <w:pStyle w:val="ConsPlusNormal"/>
        <w:ind w:firstLine="540"/>
        <w:jc w:val="both"/>
        <w:rPr>
          <w:color w:val="000000"/>
          <w:szCs w:val="24"/>
        </w:rPr>
      </w:pPr>
      <w:r>
        <w:rPr>
          <w:color w:val="000000"/>
          <w:szCs w:val="24"/>
        </w:rPr>
        <w:t xml:space="preserve">17.5. С победителем совместного конкурса или иными лицами, установленными Федеральным законом, в порядке, предусмотренном Федеральным законом, Администрацией </w:t>
      </w:r>
      <w:r w:rsidRPr="00463F88">
        <w:rPr>
          <w:color w:val="000000"/>
          <w:szCs w:val="24"/>
        </w:rPr>
        <w:t>Сясьстройского городского</w:t>
      </w:r>
      <w:r>
        <w:rPr>
          <w:color w:val="000000"/>
          <w:szCs w:val="24"/>
        </w:rPr>
        <w:t xml:space="preserve"> поселения</w:t>
      </w:r>
      <w:r>
        <w:rPr>
          <w:rFonts w:ascii="Arial" w:hAnsi="Arial" w:cs="Arial"/>
          <w:color w:val="000000"/>
          <w:sz w:val="11"/>
          <w:szCs w:val="11"/>
        </w:rPr>
        <w:t xml:space="preserve"> </w:t>
      </w:r>
      <w:r w:rsidRPr="00A44174">
        <w:rPr>
          <w:color w:val="000000"/>
          <w:szCs w:val="24"/>
        </w:rPr>
        <w:t>заключается концессионное соглашение в отношении той части имущества, которая указана в конкурсной документации и которая принадлежит или будет принадлежать на праве собственности муниципальному образовани</w:t>
      </w:r>
      <w:r>
        <w:rPr>
          <w:color w:val="000000"/>
          <w:szCs w:val="24"/>
        </w:rPr>
        <w:t>ю</w:t>
      </w:r>
      <w:r w:rsidRPr="00A44174">
        <w:rPr>
          <w:color w:val="000000"/>
          <w:szCs w:val="24"/>
        </w:rPr>
        <w:t xml:space="preserve"> </w:t>
      </w:r>
      <w:r>
        <w:rPr>
          <w:color w:val="000000"/>
          <w:szCs w:val="24"/>
        </w:rPr>
        <w:t>Селивановского сельское</w:t>
      </w:r>
      <w:r w:rsidRPr="00A44174">
        <w:rPr>
          <w:color w:val="000000"/>
          <w:szCs w:val="24"/>
        </w:rPr>
        <w:t xml:space="preserve"> поселение.</w:t>
      </w:r>
    </w:p>
    <w:p w:rsidR="00124ABC" w:rsidRDefault="00124ABC" w:rsidP="00135A8A">
      <w:pPr>
        <w:pStyle w:val="ConsPlusNormal"/>
        <w:ind w:firstLine="540"/>
        <w:jc w:val="both"/>
        <w:rPr>
          <w:color w:val="000000"/>
          <w:szCs w:val="24"/>
        </w:rPr>
      </w:pPr>
      <w:r>
        <w:rPr>
          <w:color w:val="000000"/>
          <w:szCs w:val="24"/>
        </w:rPr>
        <w:t>Указанное концессионное соглашение, п</w:t>
      </w:r>
      <w:r w:rsidRPr="00ED63D0">
        <w:rPr>
          <w:color w:val="000000"/>
          <w:szCs w:val="24"/>
        </w:rPr>
        <w:t>одписанн</w:t>
      </w:r>
      <w:r>
        <w:rPr>
          <w:color w:val="000000"/>
          <w:szCs w:val="24"/>
        </w:rPr>
        <w:t>ое</w:t>
      </w:r>
      <w:r w:rsidRPr="00ED63D0">
        <w:rPr>
          <w:color w:val="000000"/>
          <w:szCs w:val="24"/>
        </w:rPr>
        <w:t xml:space="preserve"> </w:t>
      </w:r>
      <w:r>
        <w:rPr>
          <w:color w:val="000000"/>
          <w:szCs w:val="24"/>
        </w:rPr>
        <w:t xml:space="preserve">Администрацией </w:t>
      </w:r>
      <w:r w:rsidRPr="00463F88">
        <w:rPr>
          <w:color w:val="000000"/>
          <w:szCs w:val="24"/>
        </w:rPr>
        <w:t>Сясьстройского городского</w:t>
      </w:r>
      <w:r>
        <w:rPr>
          <w:color w:val="000000"/>
          <w:szCs w:val="24"/>
        </w:rPr>
        <w:t xml:space="preserve"> поселения </w:t>
      </w:r>
      <w:r w:rsidRPr="00ED63D0">
        <w:rPr>
          <w:color w:val="000000"/>
          <w:szCs w:val="24"/>
        </w:rPr>
        <w:t>и концессионером в случаях, указанных в части 1 статьи 39, части 2 статьи 40 и части </w:t>
      </w:r>
      <w:r>
        <w:rPr>
          <w:color w:val="000000"/>
          <w:szCs w:val="24"/>
        </w:rPr>
        <w:t>2 статьи 50 Федерального закона</w:t>
      </w:r>
      <w:r w:rsidRPr="00ED63D0">
        <w:rPr>
          <w:color w:val="000000"/>
          <w:szCs w:val="24"/>
        </w:rPr>
        <w:t xml:space="preserve">, </w:t>
      </w:r>
      <w:r>
        <w:rPr>
          <w:color w:val="000000"/>
          <w:szCs w:val="24"/>
        </w:rPr>
        <w:t xml:space="preserve">должны быть подписаны Губернатором Ленинградской области. </w:t>
      </w:r>
      <w:r w:rsidRPr="00ED63D0">
        <w:rPr>
          <w:color w:val="000000"/>
          <w:szCs w:val="24"/>
        </w:rPr>
        <w:t xml:space="preserve"> В случае неподписания </w:t>
      </w:r>
      <w:r>
        <w:rPr>
          <w:color w:val="000000"/>
          <w:szCs w:val="24"/>
        </w:rPr>
        <w:t>Губернатором Ленинградской области</w:t>
      </w:r>
      <w:r w:rsidRPr="00ED63D0">
        <w:rPr>
          <w:color w:val="000000"/>
          <w:szCs w:val="24"/>
        </w:rPr>
        <w:t xml:space="preserve"> </w:t>
      </w:r>
      <w:r>
        <w:rPr>
          <w:color w:val="000000"/>
          <w:szCs w:val="24"/>
        </w:rPr>
        <w:t>указанного концессионного соглашения</w:t>
      </w:r>
      <w:r w:rsidRPr="00ED63D0">
        <w:rPr>
          <w:color w:val="000000"/>
          <w:szCs w:val="24"/>
        </w:rPr>
        <w:t xml:space="preserve">, </w:t>
      </w:r>
      <w:r>
        <w:rPr>
          <w:color w:val="000000"/>
          <w:szCs w:val="24"/>
        </w:rPr>
        <w:t xml:space="preserve">такое </w:t>
      </w:r>
      <w:r w:rsidRPr="00ED63D0">
        <w:rPr>
          <w:color w:val="000000"/>
          <w:szCs w:val="24"/>
        </w:rPr>
        <w:t>концессионн</w:t>
      </w:r>
      <w:r>
        <w:rPr>
          <w:color w:val="000000"/>
          <w:szCs w:val="24"/>
        </w:rPr>
        <w:t>ое</w:t>
      </w:r>
      <w:r w:rsidRPr="00ED63D0">
        <w:rPr>
          <w:color w:val="000000"/>
          <w:szCs w:val="24"/>
        </w:rPr>
        <w:t xml:space="preserve"> соглашени</w:t>
      </w:r>
      <w:r>
        <w:rPr>
          <w:color w:val="000000"/>
          <w:szCs w:val="24"/>
        </w:rPr>
        <w:t>е</w:t>
      </w:r>
      <w:r w:rsidRPr="00ED63D0">
        <w:rPr>
          <w:color w:val="000000"/>
          <w:szCs w:val="24"/>
        </w:rPr>
        <w:t xml:space="preserve"> счита</w:t>
      </w:r>
      <w:r>
        <w:rPr>
          <w:color w:val="000000"/>
          <w:szCs w:val="24"/>
        </w:rPr>
        <w:t>е</w:t>
      </w:r>
      <w:r w:rsidRPr="00ED63D0">
        <w:rPr>
          <w:color w:val="000000"/>
          <w:szCs w:val="24"/>
        </w:rPr>
        <w:t>тся незаключенным.</w:t>
      </w:r>
    </w:p>
    <w:p w:rsidR="00124ABC" w:rsidRDefault="00124ABC" w:rsidP="00135A8A">
      <w:pPr>
        <w:autoSpaceDE w:val="0"/>
        <w:autoSpaceDN w:val="0"/>
        <w:adjustRightInd w:val="0"/>
        <w:ind w:firstLine="540"/>
      </w:pPr>
    </w:p>
    <w:sectPr w:rsidR="00124ABC" w:rsidSect="00343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2A5"/>
    <w:rsid w:val="000000DE"/>
    <w:rsid w:val="00001331"/>
    <w:rsid w:val="000017D9"/>
    <w:rsid w:val="00002131"/>
    <w:rsid w:val="000026F2"/>
    <w:rsid w:val="00003A4A"/>
    <w:rsid w:val="00004D5A"/>
    <w:rsid w:val="00004EE8"/>
    <w:rsid w:val="00005056"/>
    <w:rsid w:val="00005CA1"/>
    <w:rsid w:val="00005E35"/>
    <w:rsid w:val="0000655E"/>
    <w:rsid w:val="0000659A"/>
    <w:rsid w:val="00007DA2"/>
    <w:rsid w:val="000103F3"/>
    <w:rsid w:val="00011BAB"/>
    <w:rsid w:val="00012387"/>
    <w:rsid w:val="00013724"/>
    <w:rsid w:val="0001647C"/>
    <w:rsid w:val="00016A80"/>
    <w:rsid w:val="00016F00"/>
    <w:rsid w:val="00017D28"/>
    <w:rsid w:val="00017D6F"/>
    <w:rsid w:val="00022DF3"/>
    <w:rsid w:val="0002307A"/>
    <w:rsid w:val="00023165"/>
    <w:rsid w:val="00024D24"/>
    <w:rsid w:val="00025527"/>
    <w:rsid w:val="00025ADE"/>
    <w:rsid w:val="00026159"/>
    <w:rsid w:val="00026B84"/>
    <w:rsid w:val="00027FB8"/>
    <w:rsid w:val="00030071"/>
    <w:rsid w:val="0003040B"/>
    <w:rsid w:val="00031A3E"/>
    <w:rsid w:val="00031BEC"/>
    <w:rsid w:val="00032819"/>
    <w:rsid w:val="00032EC4"/>
    <w:rsid w:val="00034AE1"/>
    <w:rsid w:val="00036530"/>
    <w:rsid w:val="0003654D"/>
    <w:rsid w:val="00036CB5"/>
    <w:rsid w:val="00036E78"/>
    <w:rsid w:val="00037580"/>
    <w:rsid w:val="00037AA1"/>
    <w:rsid w:val="00040C2D"/>
    <w:rsid w:val="00040E47"/>
    <w:rsid w:val="00041FB4"/>
    <w:rsid w:val="00042965"/>
    <w:rsid w:val="00042E36"/>
    <w:rsid w:val="00042E9C"/>
    <w:rsid w:val="0004494D"/>
    <w:rsid w:val="00044BCD"/>
    <w:rsid w:val="00044CFA"/>
    <w:rsid w:val="00044F29"/>
    <w:rsid w:val="000466CC"/>
    <w:rsid w:val="000468CB"/>
    <w:rsid w:val="000507EE"/>
    <w:rsid w:val="0005247A"/>
    <w:rsid w:val="00052CED"/>
    <w:rsid w:val="000535BD"/>
    <w:rsid w:val="000541D1"/>
    <w:rsid w:val="0005451D"/>
    <w:rsid w:val="0005596C"/>
    <w:rsid w:val="00057007"/>
    <w:rsid w:val="00057991"/>
    <w:rsid w:val="00061A77"/>
    <w:rsid w:val="00062762"/>
    <w:rsid w:val="00064A80"/>
    <w:rsid w:val="00064D27"/>
    <w:rsid w:val="00065142"/>
    <w:rsid w:val="00067A34"/>
    <w:rsid w:val="000702BA"/>
    <w:rsid w:val="00071427"/>
    <w:rsid w:val="0007143A"/>
    <w:rsid w:val="00072042"/>
    <w:rsid w:val="00072243"/>
    <w:rsid w:val="000722CD"/>
    <w:rsid w:val="000725DE"/>
    <w:rsid w:val="000739B2"/>
    <w:rsid w:val="000739B7"/>
    <w:rsid w:val="000743DE"/>
    <w:rsid w:val="00074658"/>
    <w:rsid w:val="00075C4B"/>
    <w:rsid w:val="00075C63"/>
    <w:rsid w:val="000761DE"/>
    <w:rsid w:val="00076257"/>
    <w:rsid w:val="0007625D"/>
    <w:rsid w:val="000774A7"/>
    <w:rsid w:val="000778FA"/>
    <w:rsid w:val="00080356"/>
    <w:rsid w:val="000808F0"/>
    <w:rsid w:val="0008114A"/>
    <w:rsid w:val="0008197D"/>
    <w:rsid w:val="00081CA1"/>
    <w:rsid w:val="00083DED"/>
    <w:rsid w:val="00084345"/>
    <w:rsid w:val="00084979"/>
    <w:rsid w:val="00084CD4"/>
    <w:rsid w:val="00084D5C"/>
    <w:rsid w:val="00086720"/>
    <w:rsid w:val="00090107"/>
    <w:rsid w:val="00091389"/>
    <w:rsid w:val="000922FD"/>
    <w:rsid w:val="00093CD1"/>
    <w:rsid w:val="00093D63"/>
    <w:rsid w:val="0009429E"/>
    <w:rsid w:val="0009439B"/>
    <w:rsid w:val="00094DE5"/>
    <w:rsid w:val="0009577C"/>
    <w:rsid w:val="00095FC4"/>
    <w:rsid w:val="00096687"/>
    <w:rsid w:val="00096CD3"/>
    <w:rsid w:val="00097B43"/>
    <w:rsid w:val="000A1F47"/>
    <w:rsid w:val="000A2430"/>
    <w:rsid w:val="000A4DD1"/>
    <w:rsid w:val="000A5568"/>
    <w:rsid w:val="000A7598"/>
    <w:rsid w:val="000B0051"/>
    <w:rsid w:val="000B03EC"/>
    <w:rsid w:val="000B0857"/>
    <w:rsid w:val="000B3C88"/>
    <w:rsid w:val="000B4F41"/>
    <w:rsid w:val="000B55BB"/>
    <w:rsid w:val="000B5B5A"/>
    <w:rsid w:val="000B631E"/>
    <w:rsid w:val="000B641B"/>
    <w:rsid w:val="000B6A1E"/>
    <w:rsid w:val="000B7534"/>
    <w:rsid w:val="000B76E4"/>
    <w:rsid w:val="000B78E6"/>
    <w:rsid w:val="000B7992"/>
    <w:rsid w:val="000B7E63"/>
    <w:rsid w:val="000B7F34"/>
    <w:rsid w:val="000C01E4"/>
    <w:rsid w:val="000C0554"/>
    <w:rsid w:val="000C2F4A"/>
    <w:rsid w:val="000C30E9"/>
    <w:rsid w:val="000C3B48"/>
    <w:rsid w:val="000C4066"/>
    <w:rsid w:val="000C41CE"/>
    <w:rsid w:val="000C5D1A"/>
    <w:rsid w:val="000C5D39"/>
    <w:rsid w:val="000C5DA9"/>
    <w:rsid w:val="000C6085"/>
    <w:rsid w:val="000C77DC"/>
    <w:rsid w:val="000D000C"/>
    <w:rsid w:val="000D07DC"/>
    <w:rsid w:val="000D0CDC"/>
    <w:rsid w:val="000D1C06"/>
    <w:rsid w:val="000D1CEC"/>
    <w:rsid w:val="000D3951"/>
    <w:rsid w:val="000D39ED"/>
    <w:rsid w:val="000D3B0D"/>
    <w:rsid w:val="000D434D"/>
    <w:rsid w:val="000D5923"/>
    <w:rsid w:val="000D6816"/>
    <w:rsid w:val="000D6D02"/>
    <w:rsid w:val="000D7180"/>
    <w:rsid w:val="000D7D4A"/>
    <w:rsid w:val="000E03C9"/>
    <w:rsid w:val="000E1849"/>
    <w:rsid w:val="000E19FE"/>
    <w:rsid w:val="000E1D11"/>
    <w:rsid w:val="000E23CB"/>
    <w:rsid w:val="000E4B45"/>
    <w:rsid w:val="000E5740"/>
    <w:rsid w:val="000E659B"/>
    <w:rsid w:val="000E7BBF"/>
    <w:rsid w:val="000F0CAD"/>
    <w:rsid w:val="000F34DD"/>
    <w:rsid w:val="000F384C"/>
    <w:rsid w:val="000F498A"/>
    <w:rsid w:val="000F5BFE"/>
    <w:rsid w:val="000F6064"/>
    <w:rsid w:val="000F7EF5"/>
    <w:rsid w:val="00100AE6"/>
    <w:rsid w:val="00101E20"/>
    <w:rsid w:val="00101E42"/>
    <w:rsid w:val="0010393E"/>
    <w:rsid w:val="00104ACE"/>
    <w:rsid w:val="00105776"/>
    <w:rsid w:val="00105B85"/>
    <w:rsid w:val="00106461"/>
    <w:rsid w:val="001065C6"/>
    <w:rsid w:val="0010668A"/>
    <w:rsid w:val="001067A7"/>
    <w:rsid w:val="00107FBB"/>
    <w:rsid w:val="001107E2"/>
    <w:rsid w:val="00110B40"/>
    <w:rsid w:val="001110E8"/>
    <w:rsid w:val="00111327"/>
    <w:rsid w:val="001116A0"/>
    <w:rsid w:val="0011181A"/>
    <w:rsid w:val="00111C49"/>
    <w:rsid w:val="00112E46"/>
    <w:rsid w:val="00113740"/>
    <w:rsid w:val="00114191"/>
    <w:rsid w:val="0011463F"/>
    <w:rsid w:val="00114EE6"/>
    <w:rsid w:val="00116B41"/>
    <w:rsid w:val="00117D33"/>
    <w:rsid w:val="00117DEA"/>
    <w:rsid w:val="0012068F"/>
    <w:rsid w:val="00120D21"/>
    <w:rsid w:val="00122B99"/>
    <w:rsid w:val="001238A7"/>
    <w:rsid w:val="00123931"/>
    <w:rsid w:val="00123967"/>
    <w:rsid w:val="00124698"/>
    <w:rsid w:val="00124ABC"/>
    <w:rsid w:val="00126015"/>
    <w:rsid w:val="0012664A"/>
    <w:rsid w:val="00127EC5"/>
    <w:rsid w:val="0013098E"/>
    <w:rsid w:val="00133484"/>
    <w:rsid w:val="0013423E"/>
    <w:rsid w:val="00135A8A"/>
    <w:rsid w:val="0013673E"/>
    <w:rsid w:val="00141467"/>
    <w:rsid w:val="00142DD3"/>
    <w:rsid w:val="001446BA"/>
    <w:rsid w:val="00144CAF"/>
    <w:rsid w:val="00145589"/>
    <w:rsid w:val="001467E0"/>
    <w:rsid w:val="0014694B"/>
    <w:rsid w:val="00147A50"/>
    <w:rsid w:val="00150B26"/>
    <w:rsid w:val="001517FE"/>
    <w:rsid w:val="00151F22"/>
    <w:rsid w:val="00152187"/>
    <w:rsid w:val="0015281E"/>
    <w:rsid w:val="00152DAF"/>
    <w:rsid w:val="00153067"/>
    <w:rsid w:val="00154844"/>
    <w:rsid w:val="0015547B"/>
    <w:rsid w:val="00155E30"/>
    <w:rsid w:val="0015668B"/>
    <w:rsid w:val="001570E3"/>
    <w:rsid w:val="00157890"/>
    <w:rsid w:val="00160600"/>
    <w:rsid w:val="00160699"/>
    <w:rsid w:val="00160DE2"/>
    <w:rsid w:val="001621A3"/>
    <w:rsid w:val="0016264D"/>
    <w:rsid w:val="001626B7"/>
    <w:rsid w:val="00162CC6"/>
    <w:rsid w:val="00164C2B"/>
    <w:rsid w:val="00164F3D"/>
    <w:rsid w:val="00165DB5"/>
    <w:rsid w:val="0016661E"/>
    <w:rsid w:val="00170A5C"/>
    <w:rsid w:val="0017158D"/>
    <w:rsid w:val="00173B29"/>
    <w:rsid w:val="001754F8"/>
    <w:rsid w:val="001762AA"/>
    <w:rsid w:val="00177294"/>
    <w:rsid w:val="00177C04"/>
    <w:rsid w:val="00177DF7"/>
    <w:rsid w:val="00180F2B"/>
    <w:rsid w:val="00182619"/>
    <w:rsid w:val="001836AB"/>
    <w:rsid w:val="001843C0"/>
    <w:rsid w:val="001857C7"/>
    <w:rsid w:val="00186D86"/>
    <w:rsid w:val="001900D6"/>
    <w:rsid w:val="00192DF8"/>
    <w:rsid w:val="00194DE4"/>
    <w:rsid w:val="00194FE3"/>
    <w:rsid w:val="00196F37"/>
    <w:rsid w:val="001976DE"/>
    <w:rsid w:val="00197A40"/>
    <w:rsid w:val="00197C6D"/>
    <w:rsid w:val="00197D6D"/>
    <w:rsid w:val="001A06D7"/>
    <w:rsid w:val="001A0EA1"/>
    <w:rsid w:val="001A21F8"/>
    <w:rsid w:val="001A25B5"/>
    <w:rsid w:val="001A2AAC"/>
    <w:rsid w:val="001A38F8"/>
    <w:rsid w:val="001A3E93"/>
    <w:rsid w:val="001A5640"/>
    <w:rsid w:val="001A6740"/>
    <w:rsid w:val="001A678C"/>
    <w:rsid w:val="001A74F4"/>
    <w:rsid w:val="001A7ADA"/>
    <w:rsid w:val="001A7E8B"/>
    <w:rsid w:val="001B1716"/>
    <w:rsid w:val="001B3252"/>
    <w:rsid w:val="001B39A9"/>
    <w:rsid w:val="001B42EA"/>
    <w:rsid w:val="001B4CD9"/>
    <w:rsid w:val="001B71B2"/>
    <w:rsid w:val="001B76BB"/>
    <w:rsid w:val="001C0DFB"/>
    <w:rsid w:val="001C1EA6"/>
    <w:rsid w:val="001C27FB"/>
    <w:rsid w:val="001C2958"/>
    <w:rsid w:val="001C4704"/>
    <w:rsid w:val="001C5768"/>
    <w:rsid w:val="001C5E15"/>
    <w:rsid w:val="001C67B2"/>
    <w:rsid w:val="001D1723"/>
    <w:rsid w:val="001D1F13"/>
    <w:rsid w:val="001D2C36"/>
    <w:rsid w:val="001D6490"/>
    <w:rsid w:val="001D6A13"/>
    <w:rsid w:val="001D71D1"/>
    <w:rsid w:val="001E00E1"/>
    <w:rsid w:val="001E04F9"/>
    <w:rsid w:val="001E052E"/>
    <w:rsid w:val="001E10B5"/>
    <w:rsid w:val="001E292C"/>
    <w:rsid w:val="001E2C3A"/>
    <w:rsid w:val="001E389C"/>
    <w:rsid w:val="001E3DE6"/>
    <w:rsid w:val="001E4AE7"/>
    <w:rsid w:val="001E4D85"/>
    <w:rsid w:val="001E5EF3"/>
    <w:rsid w:val="001E6E38"/>
    <w:rsid w:val="001F06A9"/>
    <w:rsid w:val="001F16E4"/>
    <w:rsid w:val="001F4CD1"/>
    <w:rsid w:val="001F4F08"/>
    <w:rsid w:val="001F5138"/>
    <w:rsid w:val="001F5269"/>
    <w:rsid w:val="001F546C"/>
    <w:rsid w:val="001F5CBD"/>
    <w:rsid w:val="001F689C"/>
    <w:rsid w:val="001F728C"/>
    <w:rsid w:val="001F73DF"/>
    <w:rsid w:val="001F78AA"/>
    <w:rsid w:val="00201523"/>
    <w:rsid w:val="0020395C"/>
    <w:rsid w:val="002052EB"/>
    <w:rsid w:val="002055B7"/>
    <w:rsid w:val="00207284"/>
    <w:rsid w:val="00207C7F"/>
    <w:rsid w:val="00210C65"/>
    <w:rsid w:val="00211062"/>
    <w:rsid w:val="00211124"/>
    <w:rsid w:val="0021147D"/>
    <w:rsid w:val="002121C4"/>
    <w:rsid w:val="00215147"/>
    <w:rsid w:val="00215D68"/>
    <w:rsid w:val="002160D3"/>
    <w:rsid w:val="00217703"/>
    <w:rsid w:val="0022122D"/>
    <w:rsid w:val="002228ED"/>
    <w:rsid w:val="002231A5"/>
    <w:rsid w:val="00223DF9"/>
    <w:rsid w:val="002260C1"/>
    <w:rsid w:val="0022610E"/>
    <w:rsid w:val="00227355"/>
    <w:rsid w:val="00227D40"/>
    <w:rsid w:val="00232583"/>
    <w:rsid w:val="002325AF"/>
    <w:rsid w:val="00232CD6"/>
    <w:rsid w:val="0023405A"/>
    <w:rsid w:val="00234349"/>
    <w:rsid w:val="00235267"/>
    <w:rsid w:val="002352CA"/>
    <w:rsid w:val="0023565E"/>
    <w:rsid w:val="002360BB"/>
    <w:rsid w:val="002367BC"/>
    <w:rsid w:val="00236870"/>
    <w:rsid w:val="00236927"/>
    <w:rsid w:val="00236F18"/>
    <w:rsid w:val="00237A84"/>
    <w:rsid w:val="00240A4C"/>
    <w:rsid w:val="00241590"/>
    <w:rsid w:val="00241B25"/>
    <w:rsid w:val="002423AD"/>
    <w:rsid w:val="00243A2A"/>
    <w:rsid w:val="002447F7"/>
    <w:rsid w:val="00245420"/>
    <w:rsid w:val="0024610E"/>
    <w:rsid w:val="002470F7"/>
    <w:rsid w:val="002473E0"/>
    <w:rsid w:val="00247440"/>
    <w:rsid w:val="00247460"/>
    <w:rsid w:val="002476DE"/>
    <w:rsid w:val="0024785A"/>
    <w:rsid w:val="00247C59"/>
    <w:rsid w:val="00253CBF"/>
    <w:rsid w:val="00253DB5"/>
    <w:rsid w:val="00254446"/>
    <w:rsid w:val="002554B8"/>
    <w:rsid w:val="0025558D"/>
    <w:rsid w:val="002566DF"/>
    <w:rsid w:val="00256A00"/>
    <w:rsid w:val="0025706C"/>
    <w:rsid w:val="002600DE"/>
    <w:rsid w:val="0026013B"/>
    <w:rsid w:val="0026064E"/>
    <w:rsid w:val="0026101E"/>
    <w:rsid w:val="00261A59"/>
    <w:rsid w:val="00261F6E"/>
    <w:rsid w:val="0026251A"/>
    <w:rsid w:val="002635F7"/>
    <w:rsid w:val="002645DA"/>
    <w:rsid w:val="00264922"/>
    <w:rsid w:val="00265388"/>
    <w:rsid w:val="00265615"/>
    <w:rsid w:val="002657F2"/>
    <w:rsid w:val="002659B3"/>
    <w:rsid w:val="002669DC"/>
    <w:rsid w:val="00267B28"/>
    <w:rsid w:val="002723B4"/>
    <w:rsid w:val="00272F31"/>
    <w:rsid w:val="00273955"/>
    <w:rsid w:val="002765CB"/>
    <w:rsid w:val="00277C50"/>
    <w:rsid w:val="00280C1F"/>
    <w:rsid w:val="002810DC"/>
    <w:rsid w:val="00281952"/>
    <w:rsid w:val="00281EF9"/>
    <w:rsid w:val="00282049"/>
    <w:rsid w:val="00282745"/>
    <w:rsid w:val="00282EF1"/>
    <w:rsid w:val="002843AC"/>
    <w:rsid w:val="00284794"/>
    <w:rsid w:val="00285B92"/>
    <w:rsid w:val="0028664A"/>
    <w:rsid w:val="00286FD6"/>
    <w:rsid w:val="0028706D"/>
    <w:rsid w:val="00287866"/>
    <w:rsid w:val="00290C9F"/>
    <w:rsid w:val="002910EB"/>
    <w:rsid w:val="002911D9"/>
    <w:rsid w:val="00291538"/>
    <w:rsid w:val="00292143"/>
    <w:rsid w:val="00292D9D"/>
    <w:rsid w:val="00294BC5"/>
    <w:rsid w:val="00294C62"/>
    <w:rsid w:val="00295344"/>
    <w:rsid w:val="00295772"/>
    <w:rsid w:val="00295F1F"/>
    <w:rsid w:val="00295FCC"/>
    <w:rsid w:val="00296629"/>
    <w:rsid w:val="00297F98"/>
    <w:rsid w:val="002A07C2"/>
    <w:rsid w:val="002A0D85"/>
    <w:rsid w:val="002A0F1A"/>
    <w:rsid w:val="002A1834"/>
    <w:rsid w:val="002A1BED"/>
    <w:rsid w:val="002A238F"/>
    <w:rsid w:val="002A5F6A"/>
    <w:rsid w:val="002A6574"/>
    <w:rsid w:val="002A7418"/>
    <w:rsid w:val="002A7714"/>
    <w:rsid w:val="002B0A0B"/>
    <w:rsid w:val="002B1A36"/>
    <w:rsid w:val="002B2A01"/>
    <w:rsid w:val="002B341B"/>
    <w:rsid w:val="002B3DCD"/>
    <w:rsid w:val="002B49BE"/>
    <w:rsid w:val="002B5209"/>
    <w:rsid w:val="002B53D9"/>
    <w:rsid w:val="002B5913"/>
    <w:rsid w:val="002B5969"/>
    <w:rsid w:val="002B5B6C"/>
    <w:rsid w:val="002B68E2"/>
    <w:rsid w:val="002B7A28"/>
    <w:rsid w:val="002B7DD1"/>
    <w:rsid w:val="002B7EC7"/>
    <w:rsid w:val="002B7FEF"/>
    <w:rsid w:val="002C000D"/>
    <w:rsid w:val="002C08D1"/>
    <w:rsid w:val="002C13F9"/>
    <w:rsid w:val="002C22BE"/>
    <w:rsid w:val="002C2760"/>
    <w:rsid w:val="002C2C47"/>
    <w:rsid w:val="002C3967"/>
    <w:rsid w:val="002C5640"/>
    <w:rsid w:val="002C6373"/>
    <w:rsid w:val="002C6509"/>
    <w:rsid w:val="002C6FF9"/>
    <w:rsid w:val="002D144A"/>
    <w:rsid w:val="002D14C4"/>
    <w:rsid w:val="002D1DD5"/>
    <w:rsid w:val="002D2118"/>
    <w:rsid w:val="002D2A66"/>
    <w:rsid w:val="002D3E43"/>
    <w:rsid w:val="002D4760"/>
    <w:rsid w:val="002D47AE"/>
    <w:rsid w:val="002D4CEF"/>
    <w:rsid w:val="002D4D1A"/>
    <w:rsid w:val="002D5527"/>
    <w:rsid w:val="002D56ED"/>
    <w:rsid w:val="002D6072"/>
    <w:rsid w:val="002D7026"/>
    <w:rsid w:val="002D73A4"/>
    <w:rsid w:val="002D7AC7"/>
    <w:rsid w:val="002E024E"/>
    <w:rsid w:val="002E05CF"/>
    <w:rsid w:val="002E11B5"/>
    <w:rsid w:val="002E1A3E"/>
    <w:rsid w:val="002E1EBA"/>
    <w:rsid w:val="002E320C"/>
    <w:rsid w:val="002E40FF"/>
    <w:rsid w:val="002E433D"/>
    <w:rsid w:val="002E547F"/>
    <w:rsid w:val="002E55BD"/>
    <w:rsid w:val="002E6A5F"/>
    <w:rsid w:val="002E7FB6"/>
    <w:rsid w:val="002F0052"/>
    <w:rsid w:val="002F0194"/>
    <w:rsid w:val="002F172E"/>
    <w:rsid w:val="002F21BB"/>
    <w:rsid w:val="002F2A39"/>
    <w:rsid w:val="002F2AB2"/>
    <w:rsid w:val="002F2FF7"/>
    <w:rsid w:val="002F33E4"/>
    <w:rsid w:val="002F5727"/>
    <w:rsid w:val="002F5B2A"/>
    <w:rsid w:val="002F5FA9"/>
    <w:rsid w:val="002F7209"/>
    <w:rsid w:val="002F7CF6"/>
    <w:rsid w:val="00300120"/>
    <w:rsid w:val="00300232"/>
    <w:rsid w:val="003014DF"/>
    <w:rsid w:val="003019F9"/>
    <w:rsid w:val="00304196"/>
    <w:rsid w:val="00304F8E"/>
    <w:rsid w:val="00305C37"/>
    <w:rsid w:val="00305F5C"/>
    <w:rsid w:val="00310036"/>
    <w:rsid w:val="003109EA"/>
    <w:rsid w:val="003113D3"/>
    <w:rsid w:val="003137B6"/>
    <w:rsid w:val="00313CFD"/>
    <w:rsid w:val="003146A6"/>
    <w:rsid w:val="00314AFE"/>
    <w:rsid w:val="00314EE5"/>
    <w:rsid w:val="00317946"/>
    <w:rsid w:val="00317EA7"/>
    <w:rsid w:val="00320095"/>
    <w:rsid w:val="00320A47"/>
    <w:rsid w:val="00320A7E"/>
    <w:rsid w:val="00323035"/>
    <w:rsid w:val="00323ED9"/>
    <w:rsid w:val="003241A1"/>
    <w:rsid w:val="00325732"/>
    <w:rsid w:val="00326827"/>
    <w:rsid w:val="00327E84"/>
    <w:rsid w:val="0033016E"/>
    <w:rsid w:val="00330C03"/>
    <w:rsid w:val="00331601"/>
    <w:rsid w:val="0033314C"/>
    <w:rsid w:val="003340B6"/>
    <w:rsid w:val="003344FE"/>
    <w:rsid w:val="00334AC0"/>
    <w:rsid w:val="003351FA"/>
    <w:rsid w:val="00336D90"/>
    <w:rsid w:val="003374FF"/>
    <w:rsid w:val="00337FC6"/>
    <w:rsid w:val="00340D9A"/>
    <w:rsid w:val="00340F32"/>
    <w:rsid w:val="003411FE"/>
    <w:rsid w:val="0034190C"/>
    <w:rsid w:val="00342334"/>
    <w:rsid w:val="00342764"/>
    <w:rsid w:val="003429B3"/>
    <w:rsid w:val="00342A22"/>
    <w:rsid w:val="003436D2"/>
    <w:rsid w:val="00344713"/>
    <w:rsid w:val="003456CB"/>
    <w:rsid w:val="00345B16"/>
    <w:rsid w:val="0035180C"/>
    <w:rsid w:val="003518AB"/>
    <w:rsid w:val="00351E8C"/>
    <w:rsid w:val="00352F0B"/>
    <w:rsid w:val="00353A10"/>
    <w:rsid w:val="0035406C"/>
    <w:rsid w:val="00354280"/>
    <w:rsid w:val="00354561"/>
    <w:rsid w:val="00354DA9"/>
    <w:rsid w:val="00355D6E"/>
    <w:rsid w:val="00357505"/>
    <w:rsid w:val="00357F89"/>
    <w:rsid w:val="00360385"/>
    <w:rsid w:val="00360B57"/>
    <w:rsid w:val="003610C8"/>
    <w:rsid w:val="003611D0"/>
    <w:rsid w:val="00361CBA"/>
    <w:rsid w:val="00362A03"/>
    <w:rsid w:val="00362E15"/>
    <w:rsid w:val="003645A4"/>
    <w:rsid w:val="00364D8E"/>
    <w:rsid w:val="003660DA"/>
    <w:rsid w:val="00367605"/>
    <w:rsid w:val="0037050B"/>
    <w:rsid w:val="003709D4"/>
    <w:rsid w:val="00370D73"/>
    <w:rsid w:val="0037370A"/>
    <w:rsid w:val="003737E1"/>
    <w:rsid w:val="0037481B"/>
    <w:rsid w:val="00375379"/>
    <w:rsid w:val="003754DB"/>
    <w:rsid w:val="00375B70"/>
    <w:rsid w:val="00376CF0"/>
    <w:rsid w:val="00376E7A"/>
    <w:rsid w:val="0037724E"/>
    <w:rsid w:val="00377ED8"/>
    <w:rsid w:val="00380289"/>
    <w:rsid w:val="00380896"/>
    <w:rsid w:val="00380B15"/>
    <w:rsid w:val="00381980"/>
    <w:rsid w:val="00381B21"/>
    <w:rsid w:val="00382215"/>
    <w:rsid w:val="00382C54"/>
    <w:rsid w:val="00383ADD"/>
    <w:rsid w:val="00385AE7"/>
    <w:rsid w:val="00385CDC"/>
    <w:rsid w:val="0038782F"/>
    <w:rsid w:val="00390009"/>
    <w:rsid w:val="003907A6"/>
    <w:rsid w:val="00390946"/>
    <w:rsid w:val="00390B62"/>
    <w:rsid w:val="00390F71"/>
    <w:rsid w:val="00391638"/>
    <w:rsid w:val="003929C9"/>
    <w:rsid w:val="00392DDF"/>
    <w:rsid w:val="0039342E"/>
    <w:rsid w:val="00394031"/>
    <w:rsid w:val="00395AAD"/>
    <w:rsid w:val="00396C70"/>
    <w:rsid w:val="0039746F"/>
    <w:rsid w:val="003A0AFF"/>
    <w:rsid w:val="003A14C0"/>
    <w:rsid w:val="003A17D7"/>
    <w:rsid w:val="003A2BC6"/>
    <w:rsid w:val="003A3176"/>
    <w:rsid w:val="003A6AA1"/>
    <w:rsid w:val="003A786D"/>
    <w:rsid w:val="003B0B58"/>
    <w:rsid w:val="003B0ED6"/>
    <w:rsid w:val="003B185D"/>
    <w:rsid w:val="003B29CC"/>
    <w:rsid w:val="003B3174"/>
    <w:rsid w:val="003B34BF"/>
    <w:rsid w:val="003B38D1"/>
    <w:rsid w:val="003B3F09"/>
    <w:rsid w:val="003B4594"/>
    <w:rsid w:val="003B4B14"/>
    <w:rsid w:val="003B7E4F"/>
    <w:rsid w:val="003B7E7C"/>
    <w:rsid w:val="003C0025"/>
    <w:rsid w:val="003C0F23"/>
    <w:rsid w:val="003C158B"/>
    <w:rsid w:val="003C2E10"/>
    <w:rsid w:val="003C37F5"/>
    <w:rsid w:val="003C7579"/>
    <w:rsid w:val="003D1C90"/>
    <w:rsid w:val="003D2117"/>
    <w:rsid w:val="003D3499"/>
    <w:rsid w:val="003D3D45"/>
    <w:rsid w:val="003D4A35"/>
    <w:rsid w:val="003D4F5F"/>
    <w:rsid w:val="003D5737"/>
    <w:rsid w:val="003D5A2E"/>
    <w:rsid w:val="003D6496"/>
    <w:rsid w:val="003D7C56"/>
    <w:rsid w:val="003E089C"/>
    <w:rsid w:val="003E0A61"/>
    <w:rsid w:val="003E1431"/>
    <w:rsid w:val="003E15D6"/>
    <w:rsid w:val="003E2027"/>
    <w:rsid w:val="003E246B"/>
    <w:rsid w:val="003E2E41"/>
    <w:rsid w:val="003E3677"/>
    <w:rsid w:val="003E3A40"/>
    <w:rsid w:val="003E5396"/>
    <w:rsid w:val="003E6820"/>
    <w:rsid w:val="003E728F"/>
    <w:rsid w:val="003E79DF"/>
    <w:rsid w:val="003F027C"/>
    <w:rsid w:val="003F1BC4"/>
    <w:rsid w:val="003F2B17"/>
    <w:rsid w:val="003F3F38"/>
    <w:rsid w:val="00400135"/>
    <w:rsid w:val="004015DE"/>
    <w:rsid w:val="00401995"/>
    <w:rsid w:val="00401F7C"/>
    <w:rsid w:val="00402095"/>
    <w:rsid w:val="00402C78"/>
    <w:rsid w:val="00402CD1"/>
    <w:rsid w:val="00403222"/>
    <w:rsid w:val="00404A56"/>
    <w:rsid w:val="00405540"/>
    <w:rsid w:val="00405A9A"/>
    <w:rsid w:val="00406E6F"/>
    <w:rsid w:val="00410426"/>
    <w:rsid w:val="004115EB"/>
    <w:rsid w:val="00411690"/>
    <w:rsid w:val="00412025"/>
    <w:rsid w:val="00412B64"/>
    <w:rsid w:val="004132EE"/>
    <w:rsid w:val="004133DB"/>
    <w:rsid w:val="00413D42"/>
    <w:rsid w:val="00413EA8"/>
    <w:rsid w:val="00414340"/>
    <w:rsid w:val="004143D3"/>
    <w:rsid w:val="004148FC"/>
    <w:rsid w:val="00414F58"/>
    <w:rsid w:val="00415943"/>
    <w:rsid w:val="00416CB7"/>
    <w:rsid w:val="00416DCD"/>
    <w:rsid w:val="0041700C"/>
    <w:rsid w:val="00417B93"/>
    <w:rsid w:val="0042048D"/>
    <w:rsid w:val="0042133F"/>
    <w:rsid w:val="00421DF5"/>
    <w:rsid w:val="00422661"/>
    <w:rsid w:val="00423BC1"/>
    <w:rsid w:val="0042491F"/>
    <w:rsid w:val="00426229"/>
    <w:rsid w:val="004272D4"/>
    <w:rsid w:val="004300B0"/>
    <w:rsid w:val="0043192D"/>
    <w:rsid w:val="00431DD0"/>
    <w:rsid w:val="004322DD"/>
    <w:rsid w:val="004328D4"/>
    <w:rsid w:val="0043455D"/>
    <w:rsid w:val="00434F02"/>
    <w:rsid w:val="00437BAB"/>
    <w:rsid w:val="00437D7A"/>
    <w:rsid w:val="004405B0"/>
    <w:rsid w:val="004405CA"/>
    <w:rsid w:val="00440B10"/>
    <w:rsid w:val="0044238B"/>
    <w:rsid w:val="004426B0"/>
    <w:rsid w:val="00443174"/>
    <w:rsid w:val="00443D9E"/>
    <w:rsid w:val="0044495B"/>
    <w:rsid w:val="00444F03"/>
    <w:rsid w:val="00445061"/>
    <w:rsid w:val="004451D3"/>
    <w:rsid w:val="0044555E"/>
    <w:rsid w:val="0044578C"/>
    <w:rsid w:val="00445DBD"/>
    <w:rsid w:val="00445EE4"/>
    <w:rsid w:val="004465B3"/>
    <w:rsid w:val="00447209"/>
    <w:rsid w:val="004472D9"/>
    <w:rsid w:val="00447996"/>
    <w:rsid w:val="00447BE3"/>
    <w:rsid w:val="00447EB6"/>
    <w:rsid w:val="00452E6D"/>
    <w:rsid w:val="004533E0"/>
    <w:rsid w:val="004534FE"/>
    <w:rsid w:val="004548CB"/>
    <w:rsid w:val="00454BA3"/>
    <w:rsid w:val="004560CA"/>
    <w:rsid w:val="00456DE9"/>
    <w:rsid w:val="00457658"/>
    <w:rsid w:val="004576FE"/>
    <w:rsid w:val="00460D13"/>
    <w:rsid w:val="00460F82"/>
    <w:rsid w:val="00461201"/>
    <w:rsid w:val="00462853"/>
    <w:rsid w:val="00463F88"/>
    <w:rsid w:val="0046500D"/>
    <w:rsid w:val="004654D5"/>
    <w:rsid w:val="00465949"/>
    <w:rsid w:val="00466276"/>
    <w:rsid w:val="004663BA"/>
    <w:rsid w:val="0046781E"/>
    <w:rsid w:val="00467970"/>
    <w:rsid w:val="00467976"/>
    <w:rsid w:val="004713A8"/>
    <w:rsid w:val="00472259"/>
    <w:rsid w:val="004746C9"/>
    <w:rsid w:val="00474885"/>
    <w:rsid w:val="00475695"/>
    <w:rsid w:val="004762DE"/>
    <w:rsid w:val="00476380"/>
    <w:rsid w:val="0047697F"/>
    <w:rsid w:val="004770F8"/>
    <w:rsid w:val="00477B38"/>
    <w:rsid w:val="00480DEF"/>
    <w:rsid w:val="00482F9A"/>
    <w:rsid w:val="004830DB"/>
    <w:rsid w:val="0048324F"/>
    <w:rsid w:val="00483830"/>
    <w:rsid w:val="00483AD2"/>
    <w:rsid w:val="00483EAA"/>
    <w:rsid w:val="00485122"/>
    <w:rsid w:val="0048689C"/>
    <w:rsid w:val="00486A29"/>
    <w:rsid w:val="00486FF8"/>
    <w:rsid w:val="0049095D"/>
    <w:rsid w:val="00490F4A"/>
    <w:rsid w:val="00490F76"/>
    <w:rsid w:val="00491477"/>
    <w:rsid w:val="00491845"/>
    <w:rsid w:val="00492034"/>
    <w:rsid w:val="00492B14"/>
    <w:rsid w:val="00493461"/>
    <w:rsid w:val="004954B7"/>
    <w:rsid w:val="00495C39"/>
    <w:rsid w:val="00496774"/>
    <w:rsid w:val="004967B3"/>
    <w:rsid w:val="004970CD"/>
    <w:rsid w:val="004A049D"/>
    <w:rsid w:val="004A067F"/>
    <w:rsid w:val="004A0F1A"/>
    <w:rsid w:val="004A1009"/>
    <w:rsid w:val="004A1748"/>
    <w:rsid w:val="004A1A0A"/>
    <w:rsid w:val="004A2157"/>
    <w:rsid w:val="004A3401"/>
    <w:rsid w:val="004A3D03"/>
    <w:rsid w:val="004A5349"/>
    <w:rsid w:val="004A54F6"/>
    <w:rsid w:val="004A55D9"/>
    <w:rsid w:val="004A7BE5"/>
    <w:rsid w:val="004A7C60"/>
    <w:rsid w:val="004A7FA9"/>
    <w:rsid w:val="004B0314"/>
    <w:rsid w:val="004B04AC"/>
    <w:rsid w:val="004B0FF4"/>
    <w:rsid w:val="004B1313"/>
    <w:rsid w:val="004B162F"/>
    <w:rsid w:val="004B1B2F"/>
    <w:rsid w:val="004B22B7"/>
    <w:rsid w:val="004B26D8"/>
    <w:rsid w:val="004B27F3"/>
    <w:rsid w:val="004B33E1"/>
    <w:rsid w:val="004B39EA"/>
    <w:rsid w:val="004B45DE"/>
    <w:rsid w:val="004B4D39"/>
    <w:rsid w:val="004B52AD"/>
    <w:rsid w:val="004B5E87"/>
    <w:rsid w:val="004B6DD9"/>
    <w:rsid w:val="004B7E09"/>
    <w:rsid w:val="004C2601"/>
    <w:rsid w:val="004C295E"/>
    <w:rsid w:val="004C4289"/>
    <w:rsid w:val="004C42EC"/>
    <w:rsid w:val="004C4AAB"/>
    <w:rsid w:val="004C4BA6"/>
    <w:rsid w:val="004C6228"/>
    <w:rsid w:val="004C64B1"/>
    <w:rsid w:val="004C7E83"/>
    <w:rsid w:val="004D0FE3"/>
    <w:rsid w:val="004D1164"/>
    <w:rsid w:val="004D176A"/>
    <w:rsid w:val="004D1B8B"/>
    <w:rsid w:val="004D266F"/>
    <w:rsid w:val="004D34C0"/>
    <w:rsid w:val="004D372A"/>
    <w:rsid w:val="004D4A1A"/>
    <w:rsid w:val="004D6E39"/>
    <w:rsid w:val="004D7433"/>
    <w:rsid w:val="004D7BB7"/>
    <w:rsid w:val="004E01B2"/>
    <w:rsid w:val="004E0430"/>
    <w:rsid w:val="004E0AAB"/>
    <w:rsid w:val="004E0D40"/>
    <w:rsid w:val="004E0DBD"/>
    <w:rsid w:val="004E0EF1"/>
    <w:rsid w:val="004E1B04"/>
    <w:rsid w:val="004E21D4"/>
    <w:rsid w:val="004E2795"/>
    <w:rsid w:val="004E2B85"/>
    <w:rsid w:val="004E4A71"/>
    <w:rsid w:val="004E4E2C"/>
    <w:rsid w:val="004E5530"/>
    <w:rsid w:val="004E5B3D"/>
    <w:rsid w:val="004E5BA8"/>
    <w:rsid w:val="004E68BA"/>
    <w:rsid w:val="004E73A5"/>
    <w:rsid w:val="004F1244"/>
    <w:rsid w:val="004F199A"/>
    <w:rsid w:val="004F2033"/>
    <w:rsid w:val="004F2E70"/>
    <w:rsid w:val="004F2FCA"/>
    <w:rsid w:val="004F40BD"/>
    <w:rsid w:val="004F6259"/>
    <w:rsid w:val="004F66AD"/>
    <w:rsid w:val="004F67B9"/>
    <w:rsid w:val="004F6802"/>
    <w:rsid w:val="004F7E3E"/>
    <w:rsid w:val="005000BB"/>
    <w:rsid w:val="00501FA3"/>
    <w:rsid w:val="0050215D"/>
    <w:rsid w:val="00502375"/>
    <w:rsid w:val="00502B41"/>
    <w:rsid w:val="005034BD"/>
    <w:rsid w:val="005036FC"/>
    <w:rsid w:val="00503B3A"/>
    <w:rsid w:val="00503EAA"/>
    <w:rsid w:val="00505CE6"/>
    <w:rsid w:val="00506EF7"/>
    <w:rsid w:val="00510020"/>
    <w:rsid w:val="00511035"/>
    <w:rsid w:val="00511619"/>
    <w:rsid w:val="00511AA9"/>
    <w:rsid w:val="00512187"/>
    <w:rsid w:val="00512273"/>
    <w:rsid w:val="00513171"/>
    <w:rsid w:val="00513582"/>
    <w:rsid w:val="00513878"/>
    <w:rsid w:val="00514C49"/>
    <w:rsid w:val="0051533A"/>
    <w:rsid w:val="00515360"/>
    <w:rsid w:val="00515E86"/>
    <w:rsid w:val="00516119"/>
    <w:rsid w:val="00521136"/>
    <w:rsid w:val="00521B43"/>
    <w:rsid w:val="005236F1"/>
    <w:rsid w:val="0052386B"/>
    <w:rsid w:val="00525DBE"/>
    <w:rsid w:val="005264C0"/>
    <w:rsid w:val="00526EC8"/>
    <w:rsid w:val="00527A35"/>
    <w:rsid w:val="00527DD2"/>
    <w:rsid w:val="005304C8"/>
    <w:rsid w:val="00530B37"/>
    <w:rsid w:val="00531299"/>
    <w:rsid w:val="00531FBE"/>
    <w:rsid w:val="00532D4E"/>
    <w:rsid w:val="00533E33"/>
    <w:rsid w:val="0053408A"/>
    <w:rsid w:val="00534EFD"/>
    <w:rsid w:val="00535C87"/>
    <w:rsid w:val="005408F2"/>
    <w:rsid w:val="00542D17"/>
    <w:rsid w:val="00542E55"/>
    <w:rsid w:val="005457F6"/>
    <w:rsid w:val="00546257"/>
    <w:rsid w:val="00546713"/>
    <w:rsid w:val="00546B66"/>
    <w:rsid w:val="00546ED0"/>
    <w:rsid w:val="00547097"/>
    <w:rsid w:val="005472B5"/>
    <w:rsid w:val="00547732"/>
    <w:rsid w:val="0055094F"/>
    <w:rsid w:val="00550A94"/>
    <w:rsid w:val="005521C3"/>
    <w:rsid w:val="0055243B"/>
    <w:rsid w:val="005536AB"/>
    <w:rsid w:val="00553921"/>
    <w:rsid w:val="005544A8"/>
    <w:rsid w:val="00554FC6"/>
    <w:rsid w:val="00556602"/>
    <w:rsid w:val="00556F24"/>
    <w:rsid w:val="0055705F"/>
    <w:rsid w:val="005578E6"/>
    <w:rsid w:val="005601E3"/>
    <w:rsid w:val="0056027A"/>
    <w:rsid w:val="00560E9C"/>
    <w:rsid w:val="00561431"/>
    <w:rsid w:val="0056290C"/>
    <w:rsid w:val="00562C9C"/>
    <w:rsid w:val="00562F6E"/>
    <w:rsid w:val="0056391B"/>
    <w:rsid w:val="00564CED"/>
    <w:rsid w:val="00565F63"/>
    <w:rsid w:val="0056614A"/>
    <w:rsid w:val="00566E4E"/>
    <w:rsid w:val="00567635"/>
    <w:rsid w:val="005717AC"/>
    <w:rsid w:val="00572C20"/>
    <w:rsid w:val="005742D3"/>
    <w:rsid w:val="00574945"/>
    <w:rsid w:val="00576863"/>
    <w:rsid w:val="00576C46"/>
    <w:rsid w:val="00577A54"/>
    <w:rsid w:val="00580AA2"/>
    <w:rsid w:val="00580B92"/>
    <w:rsid w:val="005810BC"/>
    <w:rsid w:val="00581A88"/>
    <w:rsid w:val="005826F1"/>
    <w:rsid w:val="00582BE0"/>
    <w:rsid w:val="005834C5"/>
    <w:rsid w:val="00583688"/>
    <w:rsid w:val="00583FCA"/>
    <w:rsid w:val="00585A68"/>
    <w:rsid w:val="00586513"/>
    <w:rsid w:val="005876F5"/>
    <w:rsid w:val="00592847"/>
    <w:rsid w:val="0059285F"/>
    <w:rsid w:val="00593356"/>
    <w:rsid w:val="005933E8"/>
    <w:rsid w:val="00594FE4"/>
    <w:rsid w:val="00595DE6"/>
    <w:rsid w:val="0059620B"/>
    <w:rsid w:val="00597633"/>
    <w:rsid w:val="005A0215"/>
    <w:rsid w:val="005A0BC0"/>
    <w:rsid w:val="005A1723"/>
    <w:rsid w:val="005A3225"/>
    <w:rsid w:val="005A3521"/>
    <w:rsid w:val="005A3543"/>
    <w:rsid w:val="005A3A5D"/>
    <w:rsid w:val="005A446B"/>
    <w:rsid w:val="005A4943"/>
    <w:rsid w:val="005A49D5"/>
    <w:rsid w:val="005A5309"/>
    <w:rsid w:val="005A59A2"/>
    <w:rsid w:val="005B0C79"/>
    <w:rsid w:val="005B1D6D"/>
    <w:rsid w:val="005B21EB"/>
    <w:rsid w:val="005B237C"/>
    <w:rsid w:val="005B27BC"/>
    <w:rsid w:val="005B425D"/>
    <w:rsid w:val="005B443D"/>
    <w:rsid w:val="005B51EF"/>
    <w:rsid w:val="005B595B"/>
    <w:rsid w:val="005B6227"/>
    <w:rsid w:val="005B70CE"/>
    <w:rsid w:val="005B734B"/>
    <w:rsid w:val="005B7355"/>
    <w:rsid w:val="005C1821"/>
    <w:rsid w:val="005C1923"/>
    <w:rsid w:val="005C19DF"/>
    <w:rsid w:val="005C2046"/>
    <w:rsid w:val="005C3575"/>
    <w:rsid w:val="005C35DC"/>
    <w:rsid w:val="005C43BF"/>
    <w:rsid w:val="005C581F"/>
    <w:rsid w:val="005C584C"/>
    <w:rsid w:val="005C6DE8"/>
    <w:rsid w:val="005C7208"/>
    <w:rsid w:val="005C7905"/>
    <w:rsid w:val="005D000E"/>
    <w:rsid w:val="005D068D"/>
    <w:rsid w:val="005D29AE"/>
    <w:rsid w:val="005D2F5F"/>
    <w:rsid w:val="005D3588"/>
    <w:rsid w:val="005D36A9"/>
    <w:rsid w:val="005D41D8"/>
    <w:rsid w:val="005D41F0"/>
    <w:rsid w:val="005D4233"/>
    <w:rsid w:val="005D4324"/>
    <w:rsid w:val="005D5689"/>
    <w:rsid w:val="005D568C"/>
    <w:rsid w:val="005D730F"/>
    <w:rsid w:val="005E0443"/>
    <w:rsid w:val="005E1C91"/>
    <w:rsid w:val="005E1C9A"/>
    <w:rsid w:val="005E241F"/>
    <w:rsid w:val="005E29AA"/>
    <w:rsid w:val="005E2E23"/>
    <w:rsid w:val="005E3FC6"/>
    <w:rsid w:val="005E4219"/>
    <w:rsid w:val="005E4B8F"/>
    <w:rsid w:val="005E5F4F"/>
    <w:rsid w:val="005E62B6"/>
    <w:rsid w:val="005E686D"/>
    <w:rsid w:val="005F1A76"/>
    <w:rsid w:val="005F1E3A"/>
    <w:rsid w:val="005F259B"/>
    <w:rsid w:val="005F2935"/>
    <w:rsid w:val="005F2982"/>
    <w:rsid w:val="005F2C05"/>
    <w:rsid w:val="005F33C8"/>
    <w:rsid w:val="005F36B0"/>
    <w:rsid w:val="005F37A3"/>
    <w:rsid w:val="005F3C98"/>
    <w:rsid w:val="005F5E62"/>
    <w:rsid w:val="005F64E9"/>
    <w:rsid w:val="005F7750"/>
    <w:rsid w:val="006008C6"/>
    <w:rsid w:val="00600D7D"/>
    <w:rsid w:val="0060212F"/>
    <w:rsid w:val="00602573"/>
    <w:rsid w:val="00603D86"/>
    <w:rsid w:val="00603ECE"/>
    <w:rsid w:val="0060451F"/>
    <w:rsid w:val="006049FF"/>
    <w:rsid w:val="00604DAF"/>
    <w:rsid w:val="00604E46"/>
    <w:rsid w:val="00605AB5"/>
    <w:rsid w:val="00605EE7"/>
    <w:rsid w:val="00605F24"/>
    <w:rsid w:val="0061005C"/>
    <w:rsid w:val="00610087"/>
    <w:rsid w:val="00610181"/>
    <w:rsid w:val="00610396"/>
    <w:rsid w:val="006111B4"/>
    <w:rsid w:val="00611BD4"/>
    <w:rsid w:val="00612544"/>
    <w:rsid w:val="00612870"/>
    <w:rsid w:val="00612AB2"/>
    <w:rsid w:val="00613B11"/>
    <w:rsid w:val="00613C6A"/>
    <w:rsid w:val="00614A4A"/>
    <w:rsid w:val="00614C6B"/>
    <w:rsid w:val="00615E97"/>
    <w:rsid w:val="00616417"/>
    <w:rsid w:val="00617640"/>
    <w:rsid w:val="00621799"/>
    <w:rsid w:val="00623123"/>
    <w:rsid w:val="00623380"/>
    <w:rsid w:val="00624139"/>
    <w:rsid w:val="0062455B"/>
    <w:rsid w:val="00625716"/>
    <w:rsid w:val="006262AF"/>
    <w:rsid w:val="00626C37"/>
    <w:rsid w:val="00630940"/>
    <w:rsid w:val="0063109C"/>
    <w:rsid w:val="00631315"/>
    <w:rsid w:val="006313BA"/>
    <w:rsid w:val="006333F6"/>
    <w:rsid w:val="006335A5"/>
    <w:rsid w:val="006351AF"/>
    <w:rsid w:val="006353F2"/>
    <w:rsid w:val="006354B2"/>
    <w:rsid w:val="00635730"/>
    <w:rsid w:val="006361BD"/>
    <w:rsid w:val="006375B3"/>
    <w:rsid w:val="006403C7"/>
    <w:rsid w:val="00642489"/>
    <w:rsid w:val="00642E6E"/>
    <w:rsid w:val="00644230"/>
    <w:rsid w:val="0064502E"/>
    <w:rsid w:val="00645545"/>
    <w:rsid w:val="006455AD"/>
    <w:rsid w:val="00646C17"/>
    <w:rsid w:val="00651460"/>
    <w:rsid w:val="00652499"/>
    <w:rsid w:val="00652A14"/>
    <w:rsid w:val="0065488B"/>
    <w:rsid w:val="0065493C"/>
    <w:rsid w:val="0065548D"/>
    <w:rsid w:val="006555EF"/>
    <w:rsid w:val="006577CF"/>
    <w:rsid w:val="0065784F"/>
    <w:rsid w:val="006615F3"/>
    <w:rsid w:val="00662B6F"/>
    <w:rsid w:val="00662DFA"/>
    <w:rsid w:val="00662FC9"/>
    <w:rsid w:val="00663FFF"/>
    <w:rsid w:val="0066426B"/>
    <w:rsid w:val="0066546C"/>
    <w:rsid w:val="006669BB"/>
    <w:rsid w:val="00666A32"/>
    <w:rsid w:val="00666B65"/>
    <w:rsid w:val="006716CB"/>
    <w:rsid w:val="00671F0E"/>
    <w:rsid w:val="006723DE"/>
    <w:rsid w:val="00672495"/>
    <w:rsid w:val="006728DA"/>
    <w:rsid w:val="0067295C"/>
    <w:rsid w:val="00672B91"/>
    <w:rsid w:val="006761B9"/>
    <w:rsid w:val="00677753"/>
    <w:rsid w:val="00677E52"/>
    <w:rsid w:val="00680816"/>
    <w:rsid w:val="00681153"/>
    <w:rsid w:val="006815BC"/>
    <w:rsid w:val="0068516A"/>
    <w:rsid w:val="00685FC2"/>
    <w:rsid w:val="00686145"/>
    <w:rsid w:val="006861AB"/>
    <w:rsid w:val="00686F70"/>
    <w:rsid w:val="006900BF"/>
    <w:rsid w:val="00690E45"/>
    <w:rsid w:val="00690FE0"/>
    <w:rsid w:val="00691F64"/>
    <w:rsid w:val="00693343"/>
    <w:rsid w:val="00693349"/>
    <w:rsid w:val="00693EF2"/>
    <w:rsid w:val="006942C5"/>
    <w:rsid w:val="0069539F"/>
    <w:rsid w:val="00695811"/>
    <w:rsid w:val="0069591A"/>
    <w:rsid w:val="00696DA5"/>
    <w:rsid w:val="00697797"/>
    <w:rsid w:val="006A01FB"/>
    <w:rsid w:val="006A0C7A"/>
    <w:rsid w:val="006A0D8C"/>
    <w:rsid w:val="006A1023"/>
    <w:rsid w:val="006A11CE"/>
    <w:rsid w:val="006A1AF9"/>
    <w:rsid w:val="006A1B9E"/>
    <w:rsid w:val="006A1D81"/>
    <w:rsid w:val="006A200D"/>
    <w:rsid w:val="006A2816"/>
    <w:rsid w:val="006A37EA"/>
    <w:rsid w:val="006A3EB5"/>
    <w:rsid w:val="006A4E85"/>
    <w:rsid w:val="006A4FCB"/>
    <w:rsid w:val="006A5149"/>
    <w:rsid w:val="006A62EB"/>
    <w:rsid w:val="006A7318"/>
    <w:rsid w:val="006B09ED"/>
    <w:rsid w:val="006B0F00"/>
    <w:rsid w:val="006B133F"/>
    <w:rsid w:val="006B19C3"/>
    <w:rsid w:val="006B2304"/>
    <w:rsid w:val="006B23E5"/>
    <w:rsid w:val="006B2AB9"/>
    <w:rsid w:val="006B3523"/>
    <w:rsid w:val="006B3F6D"/>
    <w:rsid w:val="006B3FF6"/>
    <w:rsid w:val="006B4C03"/>
    <w:rsid w:val="006B569F"/>
    <w:rsid w:val="006B668B"/>
    <w:rsid w:val="006B7AA5"/>
    <w:rsid w:val="006C0F06"/>
    <w:rsid w:val="006C1547"/>
    <w:rsid w:val="006C23B1"/>
    <w:rsid w:val="006C46CA"/>
    <w:rsid w:val="006C50A8"/>
    <w:rsid w:val="006C5515"/>
    <w:rsid w:val="006C56CD"/>
    <w:rsid w:val="006C5E3B"/>
    <w:rsid w:val="006C6251"/>
    <w:rsid w:val="006C6332"/>
    <w:rsid w:val="006C667F"/>
    <w:rsid w:val="006C681E"/>
    <w:rsid w:val="006C6A36"/>
    <w:rsid w:val="006C76CB"/>
    <w:rsid w:val="006C7967"/>
    <w:rsid w:val="006D010B"/>
    <w:rsid w:val="006D16B9"/>
    <w:rsid w:val="006D291B"/>
    <w:rsid w:val="006D443C"/>
    <w:rsid w:val="006D4761"/>
    <w:rsid w:val="006D5472"/>
    <w:rsid w:val="006D7475"/>
    <w:rsid w:val="006D7998"/>
    <w:rsid w:val="006E0520"/>
    <w:rsid w:val="006E0926"/>
    <w:rsid w:val="006E09E1"/>
    <w:rsid w:val="006E140D"/>
    <w:rsid w:val="006E325D"/>
    <w:rsid w:val="006E39EC"/>
    <w:rsid w:val="006E4BB3"/>
    <w:rsid w:val="006E4ED4"/>
    <w:rsid w:val="006E6470"/>
    <w:rsid w:val="006E73F0"/>
    <w:rsid w:val="006E748A"/>
    <w:rsid w:val="006F0066"/>
    <w:rsid w:val="006F024A"/>
    <w:rsid w:val="006F0ECD"/>
    <w:rsid w:val="006F1498"/>
    <w:rsid w:val="006F3559"/>
    <w:rsid w:val="006F44DA"/>
    <w:rsid w:val="006F4759"/>
    <w:rsid w:val="006F480B"/>
    <w:rsid w:val="006F4AB8"/>
    <w:rsid w:val="006F6F67"/>
    <w:rsid w:val="006F78A6"/>
    <w:rsid w:val="006F7A15"/>
    <w:rsid w:val="0070024B"/>
    <w:rsid w:val="0070033C"/>
    <w:rsid w:val="0070048A"/>
    <w:rsid w:val="00700A54"/>
    <w:rsid w:val="00700A69"/>
    <w:rsid w:val="00700F76"/>
    <w:rsid w:val="00701465"/>
    <w:rsid w:val="00701660"/>
    <w:rsid w:val="0070212F"/>
    <w:rsid w:val="00702AA5"/>
    <w:rsid w:val="00702FD4"/>
    <w:rsid w:val="00703456"/>
    <w:rsid w:val="00703637"/>
    <w:rsid w:val="0070477E"/>
    <w:rsid w:val="00705495"/>
    <w:rsid w:val="0070559D"/>
    <w:rsid w:val="00705694"/>
    <w:rsid w:val="00706100"/>
    <w:rsid w:val="00706169"/>
    <w:rsid w:val="00706D9B"/>
    <w:rsid w:val="00706FEC"/>
    <w:rsid w:val="00707CF1"/>
    <w:rsid w:val="00707D6F"/>
    <w:rsid w:val="00710447"/>
    <w:rsid w:val="00710775"/>
    <w:rsid w:val="00711147"/>
    <w:rsid w:val="0071192F"/>
    <w:rsid w:val="00711CB5"/>
    <w:rsid w:val="00711EE0"/>
    <w:rsid w:val="007126A6"/>
    <w:rsid w:val="007129F9"/>
    <w:rsid w:val="0071385C"/>
    <w:rsid w:val="00715B3A"/>
    <w:rsid w:val="00715C75"/>
    <w:rsid w:val="00716406"/>
    <w:rsid w:val="007167A2"/>
    <w:rsid w:val="007178F8"/>
    <w:rsid w:val="00720470"/>
    <w:rsid w:val="007210D0"/>
    <w:rsid w:val="0072140A"/>
    <w:rsid w:val="0072140F"/>
    <w:rsid w:val="00722190"/>
    <w:rsid w:val="00722373"/>
    <w:rsid w:val="00723136"/>
    <w:rsid w:val="00723DF3"/>
    <w:rsid w:val="007246BB"/>
    <w:rsid w:val="007247EC"/>
    <w:rsid w:val="007265F8"/>
    <w:rsid w:val="007271D7"/>
    <w:rsid w:val="007275F9"/>
    <w:rsid w:val="00730DEE"/>
    <w:rsid w:val="0073196F"/>
    <w:rsid w:val="00731A57"/>
    <w:rsid w:val="00732060"/>
    <w:rsid w:val="00732682"/>
    <w:rsid w:val="0073350C"/>
    <w:rsid w:val="0073354C"/>
    <w:rsid w:val="00733630"/>
    <w:rsid w:val="00733E38"/>
    <w:rsid w:val="00735C20"/>
    <w:rsid w:val="007369F2"/>
    <w:rsid w:val="00737AE7"/>
    <w:rsid w:val="00737E34"/>
    <w:rsid w:val="00740D4E"/>
    <w:rsid w:val="00741C0C"/>
    <w:rsid w:val="00742113"/>
    <w:rsid w:val="0074369F"/>
    <w:rsid w:val="007437AA"/>
    <w:rsid w:val="007439D8"/>
    <w:rsid w:val="00744DD6"/>
    <w:rsid w:val="00744E20"/>
    <w:rsid w:val="00744F65"/>
    <w:rsid w:val="0074769A"/>
    <w:rsid w:val="0074792F"/>
    <w:rsid w:val="00747988"/>
    <w:rsid w:val="00747E9E"/>
    <w:rsid w:val="00747FAA"/>
    <w:rsid w:val="007508D1"/>
    <w:rsid w:val="00751A50"/>
    <w:rsid w:val="007520E8"/>
    <w:rsid w:val="00752156"/>
    <w:rsid w:val="007527A4"/>
    <w:rsid w:val="007553F9"/>
    <w:rsid w:val="00755513"/>
    <w:rsid w:val="007561AE"/>
    <w:rsid w:val="00756BF6"/>
    <w:rsid w:val="007572AC"/>
    <w:rsid w:val="00757A27"/>
    <w:rsid w:val="0076010E"/>
    <w:rsid w:val="00760BDD"/>
    <w:rsid w:val="007618D1"/>
    <w:rsid w:val="0076198A"/>
    <w:rsid w:val="007624B8"/>
    <w:rsid w:val="0076293A"/>
    <w:rsid w:val="00762B9D"/>
    <w:rsid w:val="007637DC"/>
    <w:rsid w:val="00764644"/>
    <w:rsid w:val="00766DF4"/>
    <w:rsid w:val="00766F9E"/>
    <w:rsid w:val="00767B4A"/>
    <w:rsid w:val="00767BAB"/>
    <w:rsid w:val="00770BA6"/>
    <w:rsid w:val="00770DAE"/>
    <w:rsid w:val="00770E0C"/>
    <w:rsid w:val="007727A5"/>
    <w:rsid w:val="00772B53"/>
    <w:rsid w:val="00772B90"/>
    <w:rsid w:val="007734AD"/>
    <w:rsid w:val="00775C56"/>
    <w:rsid w:val="007766BB"/>
    <w:rsid w:val="007775ED"/>
    <w:rsid w:val="00777CBC"/>
    <w:rsid w:val="00780269"/>
    <w:rsid w:val="00781315"/>
    <w:rsid w:val="0078136A"/>
    <w:rsid w:val="007816AF"/>
    <w:rsid w:val="007819B8"/>
    <w:rsid w:val="00781A61"/>
    <w:rsid w:val="00782584"/>
    <w:rsid w:val="00783DEA"/>
    <w:rsid w:val="0078492D"/>
    <w:rsid w:val="007851F1"/>
    <w:rsid w:val="00785BF6"/>
    <w:rsid w:val="0078685C"/>
    <w:rsid w:val="00786B3D"/>
    <w:rsid w:val="00786EC4"/>
    <w:rsid w:val="00787E5B"/>
    <w:rsid w:val="007917EE"/>
    <w:rsid w:val="00791BA6"/>
    <w:rsid w:val="00792AD7"/>
    <w:rsid w:val="00792E74"/>
    <w:rsid w:val="00792ED0"/>
    <w:rsid w:val="0079445A"/>
    <w:rsid w:val="0079504A"/>
    <w:rsid w:val="00795774"/>
    <w:rsid w:val="007967BC"/>
    <w:rsid w:val="007A00BE"/>
    <w:rsid w:val="007A0F5D"/>
    <w:rsid w:val="007A1AEE"/>
    <w:rsid w:val="007A3226"/>
    <w:rsid w:val="007A3E28"/>
    <w:rsid w:val="007A4B27"/>
    <w:rsid w:val="007A57B4"/>
    <w:rsid w:val="007A60DF"/>
    <w:rsid w:val="007A74F8"/>
    <w:rsid w:val="007A77BD"/>
    <w:rsid w:val="007B12EC"/>
    <w:rsid w:val="007B19E1"/>
    <w:rsid w:val="007B255A"/>
    <w:rsid w:val="007B363C"/>
    <w:rsid w:val="007B3D97"/>
    <w:rsid w:val="007B4A44"/>
    <w:rsid w:val="007B570C"/>
    <w:rsid w:val="007B6030"/>
    <w:rsid w:val="007B7412"/>
    <w:rsid w:val="007C083C"/>
    <w:rsid w:val="007C2832"/>
    <w:rsid w:val="007C31D0"/>
    <w:rsid w:val="007C350B"/>
    <w:rsid w:val="007C4A36"/>
    <w:rsid w:val="007C4B89"/>
    <w:rsid w:val="007C4E86"/>
    <w:rsid w:val="007C56AE"/>
    <w:rsid w:val="007C69C7"/>
    <w:rsid w:val="007C786B"/>
    <w:rsid w:val="007D00D4"/>
    <w:rsid w:val="007D078D"/>
    <w:rsid w:val="007D0DF6"/>
    <w:rsid w:val="007D0F81"/>
    <w:rsid w:val="007D32C4"/>
    <w:rsid w:val="007D3890"/>
    <w:rsid w:val="007D3F48"/>
    <w:rsid w:val="007D4502"/>
    <w:rsid w:val="007D4E6B"/>
    <w:rsid w:val="007D6997"/>
    <w:rsid w:val="007E058D"/>
    <w:rsid w:val="007E0BF7"/>
    <w:rsid w:val="007E13A1"/>
    <w:rsid w:val="007E2FD6"/>
    <w:rsid w:val="007E3CD5"/>
    <w:rsid w:val="007E4B0C"/>
    <w:rsid w:val="007E4C84"/>
    <w:rsid w:val="007E5427"/>
    <w:rsid w:val="007E70D7"/>
    <w:rsid w:val="007E7DC3"/>
    <w:rsid w:val="007F095F"/>
    <w:rsid w:val="007F09AF"/>
    <w:rsid w:val="007F11FF"/>
    <w:rsid w:val="007F251F"/>
    <w:rsid w:val="007F2CFD"/>
    <w:rsid w:val="007F3570"/>
    <w:rsid w:val="007F3F39"/>
    <w:rsid w:val="007F4C8B"/>
    <w:rsid w:val="007F549F"/>
    <w:rsid w:val="007F662A"/>
    <w:rsid w:val="007F6F02"/>
    <w:rsid w:val="007F6F60"/>
    <w:rsid w:val="007F7297"/>
    <w:rsid w:val="007F72DF"/>
    <w:rsid w:val="007F771D"/>
    <w:rsid w:val="007F7FAB"/>
    <w:rsid w:val="00801263"/>
    <w:rsid w:val="008017D6"/>
    <w:rsid w:val="008018CC"/>
    <w:rsid w:val="0080255C"/>
    <w:rsid w:val="00803080"/>
    <w:rsid w:val="00803977"/>
    <w:rsid w:val="008049E3"/>
    <w:rsid w:val="008066DC"/>
    <w:rsid w:val="008068C9"/>
    <w:rsid w:val="00806A68"/>
    <w:rsid w:val="0080729D"/>
    <w:rsid w:val="00810536"/>
    <w:rsid w:val="00811CBD"/>
    <w:rsid w:val="00812C6F"/>
    <w:rsid w:val="00813023"/>
    <w:rsid w:val="0081397A"/>
    <w:rsid w:val="0081454E"/>
    <w:rsid w:val="00814719"/>
    <w:rsid w:val="008150E6"/>
    <w:rsid w:val="00815261"/>
    <w:rsid w:val="00815644"/>
    <w:rsid w:val="008169EA"/>
    <w:rsid w:val="008206C0"/>
    <w:rsid w:val="00820711"/>
    <w:rsid w:val="00821A5F"/>
    <w:rsid w:val="00823D5E"/>
    <w:rsid w:val="00824383"/>
    <w:rsid w:val="00825274"/>
    <w:rsid w:val="00825456"/>
    <w:rsid w:val="0082699B"/>
    <w:rsid w:val="008269AA"/>
    <w:rsid w:val="00830474"/>
    <w:rsid w:val="00830DA9"/>
    <w:rsid w:val="0083259D"/>
    <w:rsid w:val="008326DF"/>
    <w:rsid w:val="008353C0"/>
    <w:rsid w:val="00836393"/>
    <w:rsid w:val="0083684F"/>
    <w:rsid w:val="00836BB3"/>
    <w:rsid w:val="00837566"/>
    <w:rsid w:val="00837D36"/>
    <w:rsid w:val="00841741"/>
    <w:rsid w:val="008423D6"/>
    <w:rsid w:val="00843C50"/>
    <w:rsid w:val="008447A4"/>
    <w:rsid w:val="008463C1"/>
    <w:rsid w:val="008501A2"/>
    <w:rsid w:val="00850776"/>
    <w:rsid w:val="008513C8"/>
    <w:rsid w:val="0085141D"/>
    <w:rsid w:val="00851C90"/>
    <w:rsid w:val="00852B5C"/>
    <w:rsid w:val="00853ED0"/>
    <w:rsid w:val="00855FFE"/>
    <w:rsid w:val="00856B56"/>
    <w:rsid w:val="00857014"/>
    <w:rsid w:val="00857883"/>
    <w:rsid w:val="00857928"/>
    <w:rsid w:val="0086016E"/>
    <w:rsid w:val="008604ED"/>
    <w:rsid w:val="00861704"/>
    <w:rsid w:val="00861D97"/>
    <w:rsid w:val="008629F9"/>
    <w:rsid w:val="008630BE"/>
    <w:rsid w:val="00863621"/>
    <w:rsid w:val="0086386F"/>
    <w:rsid w:val="008639B4"/>
    <w:rsid w:val="008652E2"/>
    <w:rsid w:val="00865968"/>
    <w:rsid w:val="00865B5E"/>
    <w:rsid w:val="00866013"/>
    <w:rsid w:val="00870564"/>
    <w:rsid w:val="00870DA4"/>
    <w:rsid w:val="00870EAC"/>
    <w:rsid w:val="0087172E"/>
    <w:rsid w:val="008725CD"/>
    <w:rsid w:val="008729CC"/>
    <w:rsid w:val="00872EF6"/>
    <w:rsid w:val="00873584"/>
    <w:rsid w:val="00873758"/>
    <w:rsid w:val="00874393"/>
    <w:rsid w:val="008747CA"/>
    <w:rsid w:val="008754E5"/>
    <w:rsid w:val="008762E1"/>
    <w:rsid w:val="008765A6"/>
    <w:rsid w:val="008765B0"/>
    <w:rsid w:val="00877CAE"/>
    <w:rsid w:val="008802D2"/>
    <w:rsid w:val="00881406"/>
    <w:rsid w:val="00881617"/>
    <w:rsid w:val="00881713"/>
    <w:rsid w:val="008819A0"/>
    <w:rsid w:val="0088209B"/>
    <w:rsid w:val="00882300"/>
    <w:rsid w:val="00882F4E"/>
    <w:rsid w:val="00883639"/>
    <w:rsid w:val="0088365B"/>
    <w:rsid w:val="00883958"/>
    <w:rsid w:val="00883E8C"/>
    <w:rsid w:val="008863DE"/>
    <w:rsid w:val="0088733D"/>
    <w:rsid w:val="0088741E"/>
    <w:rsid w:val="00887909"/>
    <w:rsid w:val="00887FE2"/>
    <w:rsid w:val="00890040"/>
    <w:rsid w:val="00890307"/>
    <w:rsid w:val="008903AF"/>
    <w:rsid w:val="00891467"/>
    <w:rsid w:val="008928FC"/>
    <w:rsid w:val="008931A4"/>
    <w:rsid w:val="0089370A"/>
    <w:rsid w:val="00894460"/>
    <w:rsid w:val="00895813"/>
    <w:rsid w:val="0089583B"/>
    <w:rsid w:val="00895FF9"/>
    <w:rsid w:val="00896233"/>
    <w:rsid w:val="00897290"/>
    <w:rsid w:val="008A2905"/>
    <w:rsid w:val="008A366E"/>
    <w:rsid w:val="008A3B42"/>
    <w:rsid w:val="008A3CDA"/>
    <w:rsid w:val="008A3CFB"/>
    <w:rsid w:val="008A438E"/>
    <w:rsid w:val="008A4D4B"/>
    <w:rsid w:val="008A57D8"/>
    <w:rsid w:val="008A6194"/>
    <w:rsid w:val="008A6990"/>
    <w:rsid w:val="008A69A4"/>
    <w:rsid w:val="008A7A7A"/>
    <w:rsid w:val="008B0230"/>
    <w:rsid w:val="008B0EE6"/>
    <w:rsid w:val="008B0FB4"/>
    <w:rsid w:val="008B1B7C"/>
    <w:rsid w:val="008B2C1D"/>
    <w:rsid w:val="008B4C83"/>
    <w:rsid w:val="008B4D9B"/>
    <w:rsid w:val="008B59C3"/>
    <w:rsid w:val="008B5E6D"/>
    <w:rsid w:val="008B6A4E"/>
    <w:rsid w:val="008B6F8E"/>
    <w:rsid w:val="008B73C4"/>
    <w:rsid w:val="008B7BD4"/>
    <w:rsid w:val="008C01EF"/>
    <w:rsid w:val="008C0C91"/>
    <w:rsid w:val="008C185B"/>
    <w:rsid w:val="008C2B97"/>
    <w:rsid w:val="008C2C2F"/>
    <w:rsid w:val="008C2CE6"/>
    <w:rsid w:val="008C2E7B"/>
    <w:rsid w:val="008C4426"/>
    <w:rsid w:val="008C45DC"/>
    <w:rsid w:val="008C47DA"/>
    <w:rsid w:val="008C4F73"/>
    <w:rsid w:val="008C505E"/>
    <w:rsid w:val="008C5517"/>
    <w:rsid w:val="008C56CE"/>
    <w:rsid w:val="008C5D4C"/>
    <w:rsid w:val="008C7A64"/>
    <w:rsid w:val="008D1472"/>
    <w:rsid w:val="008D395D"/>
    <w:rsid w:val="008D3C88"/>
    <w:rsid w:val="008D4962"/>
    <w:rsid w:val="008D6839"/>
    <w:rsid w:val="008D6CAE"/>
    <w:rsid w:val="008D6F61"/>
    <w:rsid w:val="008D797F"/>
    <w:rsid w:val="008D7FC4"/>
    <w:rsid w:val="008E13F2"/>
    <w:rsid w:val="008E1D9D"/>
    <w:rsid w:val="008E46CA"/>
    <w:rsid w:val="008E472B"/>
    <w:rsid w:val="008E4C76"/>
    <w:rsid w:val="008E4CAC"/>
    <w:rsid w:val="008E520F"/>
    <w:rsid w:val="008E521D"/>
    <w:rsid w:val="008E566F"/>
    <w:rsid w:val="008E5793"/>
    <w:rsid w:val="008E5B1D"/>
    <w:rsid w:val="008E5C44"/>
    <w:rsid w:val="008E7037"/>
    <w:rsid w:val="008E7340"/>
    <w:rsid w:val="008E7453"/>
    <w:rsid w:val="008F0495"/>
    <w:rsid w:val="008F1BE5"/>
    <w:rsid w:val="008F309D"/>
    <w:rsid w:val="008F32A2"/>
    <w:rsid w:val="008F4532"/>
    <w:rsid w:val="008F46F0"/>
    <w:rsid w:val="008F482E"/>
    <w:rsid w:val="008F5451"/>
    <w:rsid w:val="008F5CAF"/>
    <w:rsid w:val="008F5D02"/>
    <w:rsid w:val="008F6119"/>
    <w:rsid w:val="008F728D"/>
    <w:rsid w:val="009000B8"/>
    <w:rsid w:val="0090027B"/>
    <w:rsid w:val="00900956"/>
    <w:rsid w:val="00900AF7"/>
    <w:rsid w:val="00900B94"/>
    <w:rsid w:val="00900CE4"/>
    <w:rsid w:val="009011F5"/>
    <w:rsid w:val="009013C0"/>
    <w:rsid w:val="009022E1"/>
    <w:rsid w:val="00902E96"/>
    <w:rsid w:val="00903558"/>
    <w:rsid w:val="00903FBA"/>
    <w:rsid w:val="00904369"/>
    <w:rsid w:val="0090444D"/>
    <w:rsid w:val="009051F9"/>
    <w:rsid w:val="0090566E"/>
    <w:rsid w:val="00906504"/>
    <w:rsid w:val="00906769"/>
    <w:rsid w:val="00907D4E"/>
    <w:rsid w:val="00910CB9"/>
    <w:rsid w:val="00911E03"/>
    <w:rsid w:val="0091230D"/>
    <w:rsid w:val="009127C5"/>
    <w:rsid w:val="0091291C"/>
    <w:rsid w:val="00912DA9"/>
    <w:rsid w:val="00913ED0"/>
    <w:rsid w:val="009146E1"/>
    <w:rsid w:val="00915C34"/>
    <w:rsid w:val="00916E11"/>
    <w:rsid w:val="00917461"/>
    <w:rsid w:val="009176A0"/>
    <w:rsid w:val="00920C54"/>
    <w:rsid w:val="00920D49"/>
    <w:rsid w:val="0092377B"/>
    <w:rsid w:val="0092395C"/>
    <w:rsid w:val="00923A1C"/>
    <w:rsid w:val="00924A1E"/>
    <w:rsid w:val="00924F12"/>
    <w:rsid w:val="00926507"/>
    <w:rsid w:val="009268E4"/>
    <w:rsid w:val="009278B9"/>
    <w:rsid w:val="0093015A"/>
    <w:rsid w:val="009312B6"/>
    <w:rsid w:val="009316E7"/>
    <w:rsid w:val="00932C83"/>
    <w:rsid w:val="00933288"/>
    <w:rsid w:val="00933841"/>
    <w:rsid w:val="00933DA4"/>
    <w:rsid w:val="00933F4B"/>
    <w:rsid w:val="009347CA"/>
    <w:rsid w:val="00934870"/>
    <w:rsid w:val="009348F7"/>
    <w:rsid w:val="0093570A"/>
    <w:rsid w:val="00935B55"/>
    <w:rsid w:val="00936759"/>
    <w:rsid w:val="00936DA3"/>
    <w:rsid w:val="00937A69"/>
    <w:rsid w:val="00937C53"/>
    <w:rsid w:val="009400A5"/>
    <w:rsid w:val="00940135"/>
    <w:rsid w:val="00940A71"/>
    <w:rsid w:val="009417E6"/>
    <w:rsid w:val="00941D9A"/>
    <w:rsid w:val="00941DE5"/>
    <w:rsid w:val="00941EA7"/>
    <w:rsid w:val="00944B5F"/>
    <w:rsid w:val="009451A7"/>
    <w:rsid w:val="009464E3"/>
    <w:rsid w:val="00946F57"/>
    <w:rsid w:val="009470BF"/>
    <w:rsid w:val="0094788F"/>
    <w:rsid w:val="009479AB"/>
    <w:rsid w:val="00947B32"/>
    <w:rsid w:val="0095125A"/>
    <w:rsid w:val="009515AD"/>
    <w:rsid w:val="00951A01"/>
    <w:rsid w:val="00951A8B"/>
    <w:rsid w:val="009523AE"/>
    <w:rsid w:val="00954997"/>
    <w:rsid w:val="0095508B"/>
    <w:rsid w:val="009555DA"/>
    <w:rsid w:val="009557D4"/>
    <w:rsid w:val="009563DE"/>
    <w:rsid w:val="00956613"/>
    <w:rsid w:val="00957131"/>
    <w:rsid w:val="0095746D"/>
    <w:rsid w:val="00960249"/>
    <w:rsid w:val="00960636"/>
    <w:rsid w:val="00960D0D"/>
    <w:rsid w:val="00961212"/>
    <w:rsid w:val="009615EE"/>
    <w:rsid w:val="00961F2B"/>
    <w:rsid w:val="00962C7E"/>
    <w:rsid w:val="00963415"/>
    <w:rsid w:val="00963FBD"/>
    <w:rsid w:val="009647EF"/>
    <w:rsid w:val="0096512B"/>
    <w:rsid w:val="00965B1B"/>
    <w:rsid w:val="00967718"/>
    <w:rsid w:val="0097013D"/>
    <w:rsid w:val="00971485"/>
    <w:rsid w:val="00971BEA"/>
    <w:rsid w:val="00971EB9"/>
    <w:rsid w:val="00972301"/>
    <w:rsid w:val="00972312"/>
    <w:rsid w:val="009737ED"/>
    <w:rsid w:val="0097543F"/>
    <w:rsid w:val="00976577"/>
    <w:rsid w:val="00977845"/>
    <w:rsid w:val="00977B0F"/>
    <w:rsid w:val="00977E15"/>
    <w:rsid w:val="00977F8D"/>
    <w:rsid w:val="00980CA6"/>
    <w:rsid w:val="009815A3"/>
    <w:rsid w:val="009825FB"/>
    <w:rsid w:val="00983251"/>
    <w:rsid w:val="00984190"/>
    <w:rsid w:val="00984966"/>
    <w:rsid w:val="00984D09"/>
    <w:rsid w:val="00985290"/>
    <w:rsid w:val="0098569D"/>
    <w:rsid w:val="009861EC"/>
    <w:rsid w:val="009865BD"/>
    <w:rsid w:val="00986C39"/>
    <w:rsid w:val="009870AB"/>
    <w:rsid w:val="00987892"/>
    <w:rsid w:val="00987B73"/>
    <w:rsid w:val="00987B7D"/>
    <w:rsid w:val="00987E71"/>
    <w:rsid w:val="00991348"/>
    <w:rsid w:val="0099135E"/>
    <w:rsid w:val="00991709"/>
    <w:rsid w:val="00991812"/>
    <w:rsid w:val="009925BA"/>
    <w:rsid w:val="00992BAC"/>
    <w:rsid w:val="00993364"/>
    <w:rsid w:val="00993966"/>
    <w:rsid w:val="00994175"/>
    <w:rsid w:val="009942CC"/>
    <w:rsid w:val="00995439"/>
    <w:rsid w:val="00996828"/>
    <w:rsid w:val="00997E44"/>
    <w:rsid w:val="009A1313"/>
    <w:rsid w:val="009A139F"/>
    <w:rsid w:val="009A149A"/>
    <w:rsid w:val="009A1B24"/>
    <w:rsid w:val="009A22D9"/>
    <w:rsid w:val="009A38B0"/>
    <w:rsid w:val="009A5783"/>
    <w:rsid w:val="009A77CA"/>
    <w:rsid w:val="009A782E"/>
    <w:rsid w:val="009A7839"/>
    <w:rsid w:val="009A7DDB"/>
    <w:rsid w:val="009B0228"/>
    <w:rsid w:val="009B162C"/>
    <w:rsid w:val="009B205B"/>
    <w:rsid w:val="009B2E2F"/>
    <w:rsid w:val="009B2F36"/>
    <w:rsid w:val="009B551C"/>
    <w:rsid w:val="009B6A68"/>
    <w:rsid w:val="009B7535"/>
    <w:rsid w:val="009B76D9"/>
    <w:rsid w:val="009B7B1D"/>
    <w:rsid w:val="009C0AD9"/>
    <w:rsid w:val="009C11D2"/>
    <w:rsid w:val="009C1C36"/>
    <w:rsid w:val="009C21A7"/>
    <w:rsid w:val="009C2BD9"/>
    <w:rsid w:val="009C2D06"/>
    <w:rsid w:val="009C3646"/>
    <w:rsid w:val="009C3FFD"/>
    <w:rsid w:val="009C4881"/>
    <w:rsid w:val="009C533A"/>
    <w:rsid w:val="009C6BE6"/>
    <w:rsid w:val="009C76AF"/>
    <w:rsid w:val="009D1106"/>
    <w:rsid w:val="009D207E"/>
    <w:rsid w:val="009D2466"/>
    <w:rsid w:val="009D2AE4"/>
    <w:rsid w:val="009D2E25"/>
    <w:rsid w:val="009D317F"/>
    <w:rsid w:val="009D3DC6"/>
    <w:rsid w:val="009D5459"/>
    <w:rsid w:val="009D5CE7"/>
    <w:rsid w:val="009D7B44"/>
    <w:rsid w:val="009E0454"/>
    <w:rsid w:val="009E0C01"/>
    <w:rsid w:val="009E1F5D"/>
    <w:rsid w:val="009E20D7"/>
    <w:rsid w:val="009E4B2D"/>
    <w:rsid w:val="009E6175"/>
    <w:rsid w:val="009E71A1"/>
    <w:rsid w:val="009E760C"/>
    <w:rsid w:val="009F0525"/>
    <w:rsid w:val="009F06D3"/>
    <w:rsid w:val="009F0D95"/>
    <w:rsid w:val="009F0DDF"/>
    <w:rsid w:val="009F2740"/>
    <w:rsid w:val="009F2E30"/>
    <w:rsid w:val="009F4F82"/>
    <w:rsid w:val="009F5E3E"/>
    <w:rsid w:val="009F688F"/>
    <w:rsid w:val="009F7277"/>
    <w:rsid w:val="009F7A03"/>
    <w:rsid w:val="00A00285"/>
    <w:rsid w:val="00A00E29"/>
    <w:rsid w:val="00A00E69"/>
    <w:rsid w:val="00A0179C"/>
    <w:rsid w:val="00A0203F"/>
    <w:rsid w:val="00A0354A"/>
    <w:rsid w:val="00A03CA8"/>
    <w:rsid w:val="00A03E95"/>
    <w:rsid w:val="00A04D22"/>
    <w:rsid w:val="00A04E05"/>
    <w:rsid w:val="00A05003"/>
    <w:rsid w:val="00A05488"/>
    <w:rsid w:val="00A05BA5"/>
    <w:rsid w:val="00A062F0"/>
    <w:rsid w:val="00A0666A"/>
    <w:rsid w:val="00A100B3"/>
    <w:rsid w:val="00A10935"/>
    <w:rsid w:val="00A10E8F"/>
    <w:rsid w:val="00A124BD"/>
    <w:rsid w:val="00A14AF1"/>
    <w:rsid w:val="00A15329"/>
    <w:rsid w:val="00A1588E"/>
    <w:rsid w:val="00A15E4A"/>
    <w:rsid w:val="00A168DB"/>
    <w:rsid w:val="00A1761F"/>
    <w:rsid w:val="00A21238"/>
    <w:rsid w:val="00A21849"/>
    <w:rsid w:val="00A22912"/>
    <w:rsid w:val="00A22FAB"/>
    <w:rsid w:val="00A2312F"/>
    <w:rsid w:val="00A24010"/>
    <w:rsid w:val="00A247A1"/>
    <w:rsid w:val="00A248E4"/>
    <w:rsid w:val="00A25953"/>
    <w:rsid w:val="00A2615F"/>
    <w:rsid w:val="00A261CC"/>
    <w:rsid w:val="00A26781"/>
    <w:rsid w:val="00A26A23"/>
    <w:rsid w:val="00A271E9"/>
    <w:rsid w:val="00A27C5A"/>
    <w:rsid w:val="00A30536"/>
    <w:rsid w:val="00A3087E"/>
    <w:rsid w:val="00A314B1"/>
    <w:rsid w:val="00A32C2E"/>
    <w:rsid w:val="00A338CE"/>
    <w:rsid w:val="00A36CD3"/>
    <w:rsid w:val="00A377F7"/>
    <w:rsid w:val="00A40183"/>
    <w:rsid w:val="00A40237"/>
    <w:rsid w:val="00A40D9B"/>
    <w:rsid w:val="00A41345"/>
    <w:rsid w:val="00A415F8"/>
    <w:rsid w:val="00A436F5"/>
    <w:rsid w:val="00A43750"/>
    <w:rsid w:val="00A43DA7"/>
    <w:rsid w:val="00A44174"/>
    <w:rsid w:val="00A44E2C"/>
    <w:rsid w:val="00A4695E"/>
    <w:rsid w:val="00A4729C"/>
    <w:rsid w:val="00A47532"/>
    <w:rsid w:val="00A47679"/>
    <w:rsid w:val="00A47F9F"/>
    <w:rsid w:val="00A51100"/>
    <w:rsid w:val="00A51B60"/>
    <w:rsid w:val="00A52288"/>
    <w:rsid w:val="00A52AFD"/>
    <w:rsid w:val="00A53111"/>
    <w:rsid w:val="00A53979"/>
    <w:rsid w:val="00A5499B"/>
    <w:rsid w:val="00A55643"/>
    <w:rsid w:val="00A56CF1"/>
    <w:rsid w:val="00A57E4C"/>
    <w:rsid w:val="00A60BB0"/>
    <w:rsid w:val="00A61179"/>
    <w:rsid w:val="00A6162B"/>
    <w:rsid w:val="00A61A99"/>
    <w:rsid w:val="00A62BB1"/>
    <w:rsid w:val="00A63716"/>
    <w:rsid w:val="00A63994"/>
    <w:rsid w:val="00A63BDD"/>
    <w:rsid w:val="00A65199"/>
    <w:rsid w:val="00A655CB"/>
    <w:rsid w:val="00A6661F"/>
    <w:rsid w:val="00A6663D"/>
    <w:rsid w:val="00A66ED5"/>
    <w:rsid w:val="00A67E86"/>
    <w:rsid w:val="00A7108F"/>
    <w:rsid w:val="00A7365C"/>
    <w:rsid w:val="00A73FF2"/>
    <w:rsid w:val="00A7713B"/>
    <w:rsid w:val="00A77FE4"/>
    <w:rsid w:val="00A8013E"/>
    <w:rsid w:val="00A8019B"/>
    <w:rsid w:val="00A8108A"/>
    <w:rsid w:val="00A8117C"/>
    <w:rsid w:val="00A81631"/>
    <w:rsid w:val="00A81AF5"/>
    <w:rsid w:val="00A82104"/>
    <w:rsid w:val="00A834E8"/>
    <w:rsid w:val="00A8378D"/>
    <w:rsid w:val="00A8699E"/>
    <w:rsid w:val="00A900F6"/>
    <w:rsid w:val="00A90B68"/>
    <w:rsid w:val="00A92C03"/>
    <w:rsid w:val="00A93407"/>
    <w:rsid w:val="00A94614"/>
    <w:rsid w:val="00A95C57"/>
    <w:rsid w:val="00AA045F"/>
    <w:rsid w:val="00AA0971"/>
    <w:rsid w:val="00AA1E4A"/>
    <w:rsid w:val="00AA2D47"/>
    <w:rsid w:val="00AA2FFC"/>
    <w:rsid w:val="00AA3081"/>
    <w:rsid w:val="00AA3262"/>
    <w:rsid w:val="00AA330B"/>
    <w:rsid w:val="00AA33E8"/>
    <w:rsid w:val="00AA5DEF"/>
    <w:rsid w:val="00AA6298"/>
    <w:rsid w:val="00AA63B6"/>
    <w:rsid w:val="00AA6A1C"/>
    <w:rsid w:val="00AA6BFF"/>
    <w:rsid w:val="00AB0A21"/>
    <w:rsid w:val="00AB1EB2"/>
    <w:rsid w:val="00AB254F"/>
    <w:rsid w:val="00AB2774"/>
    <w:rsid w:val="00AB500D"/>
    <w:rsid w:val="00AB5A9C"/>
    <w:rsid w:val="00AB5D4D"/>
    <w:rsid w:val="00AB6F3C"/>
    <w:rsid w:val="00AB7015"/>
    <w:rsid w:val="00AB7FD2"/>
    <w:rsid w:val="00AC1D01"/>
    <w:rsid w:val="00AC3922"/>
    <w:rsid w:val="00AC4621"/>
    <w:rsid w:val="00AC6A20"/>
    <w:rsid w:val="00AC6CD4"/>
    <w:rsid w:val="00AC6F50"/>
    <w:rsid w:val="00AC7DA1"/>
    <w:rsid w:val="00AC7E31"/>
    <w:rsid w:val="00AD09CD"/>
    <w:rsid w:val="00AD0B78"/>
    <w:rsid w:val="00AD0E54"/>
    <w:rsid w:val="00AD14ED"/>
    <w:rsid w:val="00AD1761"/>
    <w:rsid w:val="00AD23F0"/>
    <w:rsid w:val="00AD25DF"/>
    <w:rsid w:val="00AD282A"/>
    <w:rsid w:val="00AD30BC"/>
    <w:rsid w:val="00AD3148"/>
    <w:rsid w:val="00AD36DF"/>
    <w:rsid w:val="00AD5B85"/>
    <w:rsid w:val="00AD6A5C"/>
    <w:rsid w:val="00AD6B42"/>
    <w:rsid w:val="00AD7716"/>
    <w:rsid w:val="00AD7B20"/>
    <w:rsid w:val="00AD7C27"/>
    <w:rsid w:val="00AE3293"/>
    <w:rsid w:val="00AE45B0"/>
    <w:rsid w:val="00AE4AE7"/>
    <w:rsid w:val="00AE4CCB"/>
    <w:rsid w:val="00AE519E"/>
    <w:rsid w:val="00AE559D"/>
    <w:rsid w:val="00AE618E"/>
    <w:rsid w:val="00AE6E1E"/>
    <w:rsid w:val="00AE7611"/>
    <w:rsid w:val="00AE78E9"/>
    <w:rsid w:val="00AF00FB"/>
    <w:rsid w:val="00AF1472"/>
    <w:rsid w:val="00AF2351"/>
    <w:rsid w:val="00AF3707"/>
    <w:rsid w:val="00AF3E8A"/>
    <w:rsid w:val="00AF4041"/>
    <w:rsid w:val="00AF4059"/>
    <w:rsid w:val="00AF41CE"/>
    <w:rsid w:val="00AF4250"/>
    <w:rsid w:val="00AF4D96"/>
    <w:rsid w:val="00AF55C6"/>
    <w:rsid w:val="00AF5B31"/>
    <w:rsid w:val="00AF6631"/>
    <w:rsid w:val="00AF72BE"/>
    <w:rsid w:val="00AF74C1"/>
    <w:rsid w:val="00AF7DF3"/>
    <w:rsid w:val="00B00020"/>
    <w:rsid w:val="00B002AB"/>
    <w:rsid w:val="00B00A06"/>
    <w:rsid w:val="00B00D6B"/>
    <w:rsid w:val="00B01FE5"/>
    <w:rsid w:val="00B02A1A"/>
    <w:rsid w:val="00B02B9E"/>
    <w:rsid w:val="00B02EC5"/>
    <w:rsid w:val="00B04600"/>
    <w:rsid w:val="00B05823"/>
    <w:rsid w:val="00B060CB"/>
    <w:rsid w:val="00B06460"/>
    <w:rsid w:val="00B07948"/>
    <w:rsid w:val="00B07BEC"/>
    <w:rsid w:val="00B10641"/>
    <w:rsid w:val="00B10B16"/>
    <w:rsid w:val="00B10BF8"/>
    <w:rsid w:val="00B11369"/>
    <w:rsid w:val="00B11874"/>
    <w:rsid w:val="00B118D4"/>
    <w:rsid w:val="00B1393F"/>
    <w:rsid w:val="00B14796"/>
    <w:rsid w:val="00B14D7A"/>
    <w:rsid w:val="00B15871"/>
    <w:rsid w:val="00B15C11"/>
    <w:rsid w:val="00B168DE"/>
    <w:rsid w:val="00B17143"/>
    <w:rsid w:val="00B1740E"/>
    <w:rsid w:val="00B176C4"/>
    <w:rsid w:val="00B2121B"/>
    <w:rsid w:val="00B214E2"/>
    <w:rsid w:val="00B21B47"/>
    <w:rsid w:val="00B22250"/>
    <w:rsid w:val="00B22CA3"/>
    <w:rsid w:val="00B22CF2"/>
    <w:rsid w:val="00B22F0C"/>
    <w:rsid w:val="00B24E74"/>
    <w:rsid w:val="00B24EFB"/>
    <w:rsid w:val="00B24F13"/>
    <w:rsid w:val="00B257AD"/>
    <w:rsid w:val="00B25BBE"/>
    <w:rsid w:val="00B265CE"/>
    <w:rsid w:val="00B27579"/>
    <w:rsid w:val="00B277FC"/>
    <w:rsid w:val="00B27902"/>
    <w:rsid w:val="00B27C1C"/>
    <w:rsid w:val="00B30838"/>
    <w:rsid w:val="00B324D1"/>
    <w:rsid w:val="00B325FE"/>
    <w:rsid w:val="00B328F8"/>
    <w:rsid w:val="00B3299C"/>
    <w:rsid w:val="00B342FD"/>
    <w:rsid w:val="00B34388"/>
    <w:rsid w:val="00B35AEB"/>
    <w:rsid w:val="00B36652"/>
    <w:rsid w:val="00B36829"/>
    <w:rsid w:val="00B37287"/>
    <w:rsid w:val="00B37F63"/>
    <w:rsid w:val="00B40D71"/>
    <w:rsid w:val="00B427B5"/>
    <w:rsid w:val="00B434A7"/>
    <w:rsid w:val="00B45581"/>
    <w:rsid w:val="00B4618E"/>
    <w:rsid w:val="00B461AF"/>
    <w:rsid w:val="00B4691C"/>
    <w:rsid w:val="00B500E9"/>
    <w:rsid w:val="00B51172"/>
    <w:rsid w:val="00B515B2"/>
    <w:rsid w:val="00B51726"/>
    <w:rsid w:val="00B524BA"/>
    <w:rsid w:val="00B525F1"/>
    <w:rsid w:val="00B52729"/>
    <w:rsid w:val="00B52DAF"/>
    <w:rsid w:val="00B52E00"/>
    <w:rsid w:val="00B5380C"/>
    <w:rsid w:val="00B53EE9"/>
    <w:rsid w:val="00B54A71"/>
    <w:rsid w:val="00B54AE0"/>
    <w:rsid w:val="00B554AA"/>
    <w:rsid w:val="00B5689B"/>
    <w:rsid w:val="00B5690B"/>
    <w:rsid w:val="00B5711E"/>
    <w:rsid w:val="00B572C7"/>
    <w:rsid w:val="00B5737D"/>
    <w:rsid w:val="00B578C3"/>
    <w:rsid w:val="00B57E91"/>
    <w:rsid w:val="00B61321"/>
    <w:rsid w:val="00B619B1"/>
    <w:rsid w:val="00B629F9"/>
    <w:rsid w:val="00B62CF0"/>
    <w:rsid w:val="00B64C01"/>
    <w:rsid w:val="00B678D1"/>
    <w:rsid w:val="00B67A06"/>
    <w:rsid w:val="00B67F78"/>
    <w:rsid w:val="00B70209"/>
    <w:rsid w:val="00B70D96"/>
    <w:rsid w:val="00B70E42"/>
    <w:rsid w:val="00B70FE8"/>
    <w:rsid w:val="00B71570"/>
    <w:rsid w:val="00B71AD2"/>
    <w:rsid w:val="00B71CC7"/>
    <w:rsid w:val="00B71CCE"/>
    <w:rsid w:val="00B71EC6"/>
    <w:rsid w:val="00B71FFA"/>
    <w:rsid w:val="00B7252E"/>
    <w:rsid w:val="00B72D0B"/>
    <w:rsid w:val="00B7308C"/>
    <w:rsid w:val="00B73B6D"/>
    <w:rsid w:val="00B73E73"/>
    <w:rsid w:val="00B74C9E"/>
    <w:rsid w:val="00B74CD8"/>
    <w:rsid w:val="00B7538E"/>
    <w:rsid w:val="00B755D1"/>
    <w:rsid w:val="00B76226"/>
    <w:rsid w:val="00B77018"/>
    <w:rsid w:val="00B777EE"/>
    <w:rsid w:val="00B817C9"/>
    <w:rsid w:val="00B8222A"/>
    <w:rsid w:val="00B82ECF"/>
    <w:rsid w:val="00B8375F"/>
    <w:rsid w:val="00B847C2"/>
    <w:rsid w:val="00B86342"/>
    <w:rsid w:val="00B863F0"/>
    <w:rsid w:val="00B87378"/>
    <w:rsid w:val="00B87877"/>
    <w:rsid w:val="00B9008F"/>
    <w:rsid w:val="00B90D84"/>
    <w:rsid w:val="00B92522"/>
    <w:rsid w:val="00B93785"/>
    <w:rsid w:val="00B945F7"/>
    <w:rsid w:val="00B963EC"/>
    <w:rsid w:val="00B97725"/>
    <w:rsid w:val="00BA04E6"/>
    <w:rsid w:val="00BA0EB1"/>
    <w:rsid w:val="00BA1D45"/>
    <w:rsid w:val="00BA20A2"/>
    <w:rsid w:val="00BA227D"/>
    <w:rsid w:val="00BA26AF"/>
    <w:rsid w:val="00BA3449"/>
    <w:rsid w:val="00BA3779"/>
    <w:rsid w:val="00BA38E2"/>
    <w:rsid w:val="00BA3CE2"/>
    <w:rsid w:val="00BA5A02"/>
    <w:rsid w:val="00BA6A9D"/>
    <w:rsid w:val="00BA6D86"/>
    <w:rsid w:val="00BA7FEB"/>
    <w:rsid w:val="00BB0DBC"/>
    <w:rsid w:val="00BB1023"/>
    <w:rsid w:val="00BB10AF"/>
    <w:rsid w:val="00BB11D4"/>
    <w:rsid w:val="00BB3830"/>
    <w:rsid w:val="00BB4531"/>
    <w:rsid w:val="00BB4962"/>
    <w:rsid w:val="00BB5882"/>
    <w:rsid w:val="00BB67BB"/>
    <w:rsid w:val="00BB7BEA"/>
    <w:rsid w:val="00BC0001"/>
    <w:rsid w:val="00BC0E25"/>
    <w:rsid w:val="00BC23D6"/>
    <w:rsid w:val="00BC3B9E"/>
    <w:rsid w:val="00BC41E4"/>
    <w:rsid w:val="00BC4D07"/>
    <w:rsid w:val="00BC521E"/>
    <w:rsid w:val="00BC5A70"/>
    <w:rsid w:val="00BC5F1F"/>
    <w:rsid w:val="00BC65DB"/>
    <w:rsid w:val="00BC733F"/>
    <w:rsid w:val="00BC7CD6"/>
    <w:rsid w:val="00BD036B"/>
    <w:rsid w:val="00BD0FAF"/>
    <w:rsid w:val="00BD187A"/>
    <w:rsid w:val="00BD19DD"/>
    <w:rsid w:val="00BD1E3B"/>
    <w:rsid w:val="00BD2782"/>
    <w:rsid w:val="00BD3B61"/>
    <w:rsid w:val="00BD3D5D"/>
    <w:rsid w:val="00BD514D"/>
    <w:rsid w:val="00BD5DB8"/>
    <w:rsid w:val="00BD65AD"/>
    <w:rsid w:val="00BD65D8"/>
    <w:rsid w:val="00BD72A4"/>
    <w:rsid w:val="00BE00D0"/>
    <w:rsid w:val="00BE07C8"/>
    <w:rsid w:val="00BE0D14"/>
    <w:rsid w:val="00BE23E4"/>
    <w:rsid w:val="00BE5A10"/>
    <w:rsid w:val="00BE641B"/>
    <w:rsid w:val="00BE7528"/>
    <w:rsid w:val="00BE767A"/>
    <w:rsid w:val="00BE768D"/>
    <w:rsid w:val="00BF114F"/>
    <w:rsid w:val="00BF1953"/>
    <w:rsid w:val="00BF1E16"/>
    <w:rsid w:val="00BF1E23"/>
    <w:rsid w:val="00BF2A7C"/>
    <w:rsid w:val="00BF5470"/>
    <w:rsid w:val="00BF60D9"/>
    <w:rsid w:val="00BF724B"/>
    <w:rsid w:val="00BF729E"/>
    <w:rsid w:val="00BF79AF"/>
    <w:rsid w:val="00BF7BE0"/>
    <w:rsid w:val="00BF7D63"/>
    <w:rsid w:val="00C013B6"/>
    <w:rsid w:val="00C0205C"/>
    <w:rsid w:val="00C03919"/>
    <w:rsid w:val="00C0561C"/>
    <w:rsid w:val="00C05764"/>
    <w:rsid w:val="00C10292"/>
    <w:rsid w:val="00C11E94"/>
    <w:rsid w:val="00C12F48"/>
    <w:rsid w:val="00C13654"/>
    <w:rsid w:val="00C13E57"/>
    <w:rsid w:val="00C157BD"/>
    <w:rsid w:val="00C165A7"/>
    <w:rsid w:val="00C2195F"/>
    <w:rsid w:val="00C246FC"/>
    <w:rsid w:val="00C266EA"/>
    <w:rsid w:val="00C26B94"/>
    <w:rsid w:val="00C26E1A"/>
    <w:rsid w:val="00C3229F"/>
    <w:rsid w:val="00C32368"/>
    <w:rsid w:val="00C328EC"/>
    <w:rsid w:val="00C32987"/>
    <w:rsid w:val="00C32CB1"/>
    <w:rsid w:val="00C33CDA"/>
    <w:rsid w:val="00C342ED"/>
    <w:rsid w:val="00C343B5"/>
    <w:rsid w:val="00C36791"/>
    <w:rsid w:val="00C37433"/>
    <w:rsid w:val="00C40A4A"/>
    <w:rsid w:val="00C40ABF"/>
    <w:rsid w:val="00C40B2E"/>
    <w:rsid w:val="00C4215B"/>
    <w:rsid w:val="00C42475"/>
    <w:rsid w:val="00C42558"/>
    <w:rsid w:val="00C4276B"/>
    <w:rsid w:val="00C42BE7"/>
    <w:rsid w:val="00C448C8"/>
    <w:rsid w:val="00C44D90"/>
    <w:rsid w:val="00C4537C"/>
    <w:rsid w:val="00C45650"/>
    <w:rsid w:val="00C46461"/>
    <w:rsid w:val="00C47807"/>
    <w:rsid w:val="00C47889"/>
    <w:rsid w:val="00C47A47"/>
    <w:rsid w:val="00C5043B"/>
    <w:rsid w:val="00C505C0"/>
    <w:rsid w:val="00C51E46"/>
    <w:rsid w:val="00C52001"/>
    <w:rsid w:val="00C53141"/>
    <w:rsid w:val="00C53696"/>
    <w:rsid w:val="00C5375C"/>
    <w:rsid w:val="00C54B14"/>
    <w:rsid w:val="00C56159"/>
    <w:rsid w:val="00C57C04"/>
    <w:rsid w:val="00C60129"/>
    <w:rsid w:val="00C60344"/>
    <w:rsid w:val="00C61597"/>
    <w:rsid w:val="00C61D83"/>
    <w:rsid w:val="00C6204A"/>
    <w:rsid w:val="00C628F6"/>
    <w:rsid w:val="00C63569"/>
    <w:rsid w:val="00C64017"/>
    <w:rsid w:val="00C65C2A"/>
    <w:rsid w:val="00C664AD"/>
    <w:rsid w:val="00C66657"/>
    <w:rsid w:val="00C66EA9"/>
    <w:rsid w:val="00C6730D"/>
    <w:rsid w:val="00C6749C"/>
    <w:rsid w:val="00C67D76"/>
    <w:rsid w:val="00C70159"/>
    <w:rsid w:val="00C711D3"/>
    <w:rsid w:val="00C71B7C"/>
    <w:rsid w:val="00C71C3F"/>
    <w:rsid w:val="00C71DD0"/>
    <w:rsid w:val="00C72C09"/>
    <w:rsid w:val="00C74578"/>
    <w:rsid w:val="00C75064"/>
    <w:rsid w:val="00C75310"/>
    <w:rsid w:val="00C75A81"/>
    <w:rsid w:val="00C76307"/>
    <w:rsid w:val="00C76D22"/>
    <w:rsid w:val="00C80302"/>
    <w:rsid w:val="00C80566"/>
    <w:rsid w:val="00C81D9C"/>
    <w:rsid w:val="00C82522"/>
    <w:rsid w:val="00C82B0F"/>
    <w:rsid w:val="00C83B31"/>
    <w:rsid w:val="00C84F16"/>
    <w:rsid w:val="00C85445"/>
    <w:rsid w:val="00C865C3"/>
    <w:rsid w:val="00C867D2"/>
    <w:rsid w:val="00C86F3A"/>
    <w:rsid w:val="00C87874"/>
    <w:rsid w:val="00C930A8"/>
    <w:rsid w:val="00C93D82"/>
    <w:rsid w:val="00C94064"/>
    <w:rsid w:val="00C948ED"/>
    <w:rsid w:val="00C948FB"/>
    <w:rsid w:val="00C95998"/>
    <w:rsid w:val="00C97391"/>
    <w:rsid w:val="00CA33E0"/>
    <w:rsid w:val="00CA3807"/>
    <w:rsid w:val="00CA3E3D"/>
    <w:rsid w:val="00CA509C"/>
    <w:rsid w:val="00CA5386"/>
    <w:rsid w:val="00CA5D31"/>
    <w:rsid w:val="00CA63F1"/>
    <w:rsid w:val="00CA6845"/>
    <w:rsid w:val="00CA7EAD"/>
    <w:rsid w:val="00CB0DDD"/>
    <w:rsid w:val="00CB1223"/>
    <w:rsid w:val="00CB3176"/>
    <w:rsid w:val="00CB3373"/>
    <w:rsid w:val="00CB360F"/>
    <w:rsid w:val="00CB42A5"/>
    <w:rsid w:val="00CB57FD"/>
    <w:rsid w:val="00CB68E9"/>
    <w:rsid w:val="00CB6919"/>
    <w:rsid w:val="00CB7236"/>
    <w:rsid w:val="00CB7693"/>
    <w:rsid w:val="00CC05BB"/>
    <w:rsid w:val="00CC08BF"/>
    <w:rsid w:val="00CC1CC9"/>
    <w:rsid w:val="00CC2EEA"/>
    <w:rsid w:val="00CC34A5"/>
    <w:rsid w:val="00CC36E9"/>
    <w:rsid w:val="00CC4AC9"/>
    <w:rsid w:val="00CC4DE9"/>
    <w:rsid w:val="00CC6D5E"/>
    <w:rsid w:val="00CD0396"/>
    <w:rsid w:val="00CD0511"/>
    <w:rsid w:val="00CD0874"/>
    <w:rsid w:val="00CD174E"/>
    <w:rsid w:val="00CD4002"/>
    <w:rsid w:val="00CD5DA3"/>
    <w:rsid w:val="00CD65BE"/>
    <w:rsid w:val="00CD65CB"/>
    <w:rsid w:val="00CE0070"/>
    <w:rsid w:val="00CE0A1D"/>
    <w:rsid w:val="00CE16A3"/>
    <w:rsid w:val="00CE1DCB"/>
    <w:rsid w:val="00CE2ED7"/>
    <w:rsid w:val="00CE5DC1"/>
    <w:rsid w:val="00CE69D4"/>
    <w:rsid w:val="00CE7361"/>
    <w:rsid w:val="00CE7DD1"/>
    <w:rsid w:val="00CF052E"/>
    <w:rsid w:val="00CF05F2"/>
    <w:rsid w:val="00CF0A41"/>
    <w:rsid w:val="00CF0F2C"/>
    <w:rsid w:val="00CF3C59"/>
    <w:rsid w:val="00CF4BDE"/>
    <w:rsid w:val="00CF4C8B"/>
    <w:rsid w:val="00CF619B"/>
    <w:rsid w:val="00CF6B0F"/>
    <w:rsid w:val="00CF6F49"/>
    <w:rsid w:val="00D00DA5"/>
    <w:rsid w:val="00D014CF"/>
    <w:rsid w:val="00D0230E"/>
    <w:rsid w:val="00D0305F"/>
    <w:rsid w:val="00D03952"/>
    <w:rsid w:val="00D047B4"/>
    <w:rsid w:val="00D0481C"/>
    <w:rsid w:val="00D0537F"/>
    <w:rsid w:val="00D0547C"/>
    <w:rsid w:val="00D057D8"/>
    <w:rsid w:val="00D06AD5"/>
    <w:rsid w:val="00D104EA"/>
    <w:rsid w:val="00D11364"/>
    <w:rsid w:val="00D11649"/>
    <w:rsid w:val="00D123F0"/>
    <w:rsid w:val="00D12555"/>
    <w:rsid w:val="00D1281E"/>
    <w:rsid w:val="00D12F12"/>
    <w:rsid w:val="00D1341B"/>
    <w:rsid w:val="00D13DB0"/>
    <w:rsid w:val="00D13EF9"/>
    <w:rsid w:val="00D14C5D"/>
    <w:rsid w:val="00D158AF"/>
    <w:rsid w:val="00D15F6A"/>
    <w:rsid w:val="00D16014"/>
    <w:rsid w:val="00D1657F"/>
    <w:rsid w:val="00D16A98"/>
    <w:rsid w:val="00D16C2C"/>
    <w:rsid w:val="00D176A7"/>
    <w:rsid w:val="00D23910"/>
    <w:rsid w:val="00D25F41"/>
    <w:rsid w:val="00D25F8F"/>
    <w:rsid w:val="00D263ED"/>
    <w:rsid w:val="00D26958"/>
    <w:rsid w:val="00D30E7C"/>
    <w:rsid w:val="00D3149E"/>
    <w:rsid w:val="00D31F71"/>
    <w:rsid w:val="00D3206E"/>
    <w:rsid w:val="00D32DD6"/>
    <w:rsid w:val="00D33340"/>
    <w:rsid w:val="00D33CCF"/>
    <w:rsid w:val="00D33D66"/>
    <w:rsid w:val="00D3439B"/>
    <w:rsid w:val="00D352F7"/>
    <w:rsid w:val="00D36761"/>
    <w:rsid w:val="00D36B30"/>
    <w:rsid w:val="00D36DB3"/>
    <w:rsid w:val="00D376D3"/>
    <w:rsid w:val="00D4118D"/>
    <w:rsid w:val="00D42BA8"/>
    <w:rsid w:val="00D438B3"/>
    <w:rsid w:val="00D44B4C"/>
    <w:rsid w:val="00D452AE"/>
    <w:rsid w:val="00D45E53"/>
    <w:rsid w:val="00D46C43"/>
    <w:rsid w:val="00D479F6"/>
    <w:rsid w:val="00D503DC"/>
    <w:rsid w:val="00D51E22"/>
    <w:rsid w:val="00D52C9E"/>
    <w:rsid w:val="00D5398B"/>
    <w:rsid w:val="00D539D4"/>
    <w:rsid w:val="00D54969"/>
    <w:rsid w:val="00D54BBF"/>
    <w:rsid w:val="00D54DA6"/>
    <w:rsid w:val="00D54E06"/>
    <w:rsid w:val="00D55E18"/>
    <w:rsid w:val="00D55FB6"/>
    <w:rsid w:val="00D56294"/>
    <w:rsid w:val="00D569AE"/>
    <w:rsid w:val="00D56CAB"/>
    <w:rsid w:val="00D56CB0"/>
    <w:rsid w:val="00D56FD6"/>
    <w:rsid w:val="00D570FD"/>
    <w:rsid w:val="00D57CFD"/>
    <w:rsid w:val="00D605E2"/>
    <w:rsid w:val="00D619B6"/>
    <w:rsid w:val="00D624E9"/>
    <w:rsid w:val="00D62C08"/>
    <w:rsid w:val="00D64857"/>
    <w:rsid w:val="00D6526B"/>
    <w:rsid w:val="00D653E7"/>
    <w:rsid w:val="00D670F1"/>
    <w:rsid w:val="00D6725B"/>
    <w:rsid w:val="00D718A6"/>
    <w:rsid w:val="00D72A8F"/>
    <w:rsid w:val="00D72D16"/>
    <w:rsid w:val="00D754CE"/>
    <w:rsid w:val="00D759A1"/>
    <w:rsid w:val="00D76547"/>
    <w:rsid w:val="00D76736"/>
    <w:rsid w:val="00D77BA0"/>
    <w:rsid w:val="00D77BC9"/>
    <w:rsid w:val="00D856D6"/>
    <w:rsid w:val="00D86A37"/>
    <w:rsid w:val="00D86C27"/>
    <w:rsid w:val="00D8734D"/>
    <w:rsid w:val="00D8754B"/>
    <w:rsid w:val="00D87980"/>
    <w:rsid w:val="00D87E7B"/>
    <w:rsid w:val="00D90E41"/>
    <w:rsid w:val="00D91283"/>
    <w:rsid w:val="00D92FBE"/>
    <w:rsid w:val="00D93245"/>
    <w:rsid w:val="00D940F9"/>
    <w:rsid w:val="00D94450"/>
    <w:rsid w:val="00D9650C"/>
    <w:rsid w:val="00D967B4"/>
    <w:rsid w:val="00DA0E0E"/>
    <w:rsid w:val="00DA15D1"/>
    <w:rsid w:val="00DA25E8"/>
    <w:rsid w:val="00DA2F58"/>
    <w:rsid w:val="00DA2FB7"/>
    <w:rsid w:val="00DA5201"/>
    <w:rsid w:val="00DA52CE"/>
    <w:rsid w:val="00DA6468"/>
    <w:rsid w:val="00DA718D"/>
    <w:rsid w:val="00DA7E6D"/>
    <w:rsid w:val="00DB0223"/>
    <w:rsid w:val="00DB0991"/>
    <w:rsid w:val="00DB0D88"/>
    <w:rsid w:val="00DB15BC"/>
    <w:rsid w:val="00DB2E19"/>
    <w:rsid w:val="00DB30A2"/>
    <w:rsid w:val="00DB3F3C"/>
    <w:rsid w:val="00DB400D"/>
    <w:rsid w:val="00DB52F5"/>
    <w:rsid w:val="00DB6612"/>
    <w:rsid w:val="00DB6BD6"/>
    <w:rsid w:val="00DB7297"/>
    <w:rsid w:val="00DB7DA8"/>
    <w:rsid w:val="00DC0074"/>
    <w:rsid w:val="00DC2782"/>
    <w:rsid w:val="00DC32C4"/>
    <w:rsid w:val="00DC48E2"/>
    <w:rsid w:val="00DC5069"/>
    <w:rsid w:val="00DC5417"/>
    <w:rsid w:val="00DC5F52"/>
    <w:rsid w:val="00DC604C"/>
    <w:rsid w:val="00DC6B90"/>
    <w:rsid w:val="00DC6DC1"/>
    <w:rsid w:val="00DC7A4C"/>
    <w:rsid w:val="00DD1A5D"/>
    <w:rsid w:val="00DD1CE1"/>
    <w:rsid w:val="00DD1D2D"/>
    <w:rsid w:val="00DD2098"/>
    <w:rsid w:val="00DD22A9"/>
    <w:rsid w:val="00DD25B4"/>
    <w:rsid w:val="00DD2DE9"/>
    <w:rsid w:val="00DD4C43"/>
    <w:rsid w:val="00DD4D6D"/>
    <w:rsid w:val="00DD5425"/>
    <w:rsid w:val="00DD63E7"/>
    <w:rsid w:val="00DD7BD8"/>
    <w:rsid w:val="00DE022A"/>
    <w:rsid w:val="00DE05D5"/>
    <w:rsid w:val="00DE0A5F"/>
    <w:rsid w:val="00DE18D9"/>
    <w:rsid w:val="00DE35F0"/>
    <w:rsid w:val="00DE3C5B"/>
    <w:rsid w:val="00DE4312"/>
    <w:rsid w:val="00DE4BE8"/>
    <w:rsid w:val="00DE53CF"/>
    <w:rsid w:val="00DE5433"/>
    <w:rsid w:val="00DE5ED6"/>
    <w:rsid w:val="00DE63E0"/>
    <w:rsid w:val="00DE6D5A"/>
    <w:rsid w:val="00DF053E"/>
    <w:rsid w:val="00DF24D0"/>
    <w:rsid w:val="00DF2DAC"/>
    <w:rsid w:val="00DF2F0F"/>
    <w:rsid w:val="00DF41E8"/>
    <w:rsid w:val="00DF4303"/>
    <w:rsid w:val="00DF4DFD"/>
    <w:rsid w:val="00DF625B"/>
    <w:rsid w:val="00DF6E46"/>
    <w:rsid w:val="00DF740C"/>
    <w:rsid w:val="00DF7656"/>
    <w:rsid w:val="00DF7B17"/>
    <w:rsid w:val="00E009AA"/>
    <w:rsid w:val="00E00FA7"/>
    <w:rsid w:val="00E01052"/>
    <w:rsid w:val="00E01BEF"/>
    <w:rsid w:val="00E035DB"/>
    <w:rsid w:val="00E04524"/>
    <w:rsid w:val="00E04EAC"/>
    <w:rsid w:val="00E05127"/>
    <w:rsid w:val="00E0534E"/>
    <w:rsid w:val="00E05472"/>
    <w:rsid w:val="00E05F46"/>
    <w:rsid w:val="00E05F94"/>
    <w:rsid w:val="00E0663F"/>
    <w:rsid w:val="00E069E7"/>
    <w:rsid w:val="00E077C0"/>
    <w:rsid w:val="00E11C80"/>
    <w:rsid w:val="00E11E7B"/>
    <w:rsid w:val="00E11F3E"/>
    <w:rsid w:val="00E11F69"/>
    <w:rsid w:val="00E121F0"/>
    <w:rsid w:val="00E1239F"/>
    <w:rsid w:val="00E13C83"/>
    <w:rsid w:val="00E14722"/>
    <w:rsid w:val="00E14C20"/>
    <w:rsid w:val="00E14CA4"/>
    <w:rsid w:val="00E158B1"/>
    <w:rsid w:val="00E163BF"/>
    <w:rsid w:val="00E178B3"/>
    <w:rsid w:val="00E20847"/>
    <w:rsid w:val="00E22A85"/>
    <w:rsid w:val="00E23DD0"/>
    <w:rsid w:val="00E24861"/>
    <w:rsid w:val="00E25B33"/>
    <w:rsid w:val="00E26405"/>
    <w:rsid w:val="00E27368"/>
    <w:rsid w:val="00E31976"/>
    <w:rsid w:val="00E32607"/>
    <w:rsid w:val="00E344B1"/>
    <w:rsid w:val="00E37BA3"/>
    <w:rsid w:val="00E37DB9"/>
    <w:rsid w:val="00E40C7A"/>
    <w:rsid w:val="00E40CCC"/>
    <w:rsid w:val="00E42B57"/>
    <w:rsid w:val="00E433F8"/>
    <w:rsid w:val="00E44CC5"/>
    <w:rsid w:val="00E4516E"/>
    <w:rsid w:val="00E46180"/>
    <w:rsid w:val="00E46612"/>
    <w:rsid w:val="00E46C32"/>
    <w:rsid w:val="00E46DCD"/>
    <w:rsid w:val="00E47D6A"/>
    <w:rsid w:val="00E47FE2"/>
    <w:rsid w:val="00E50274"/>
    <w:rsid w:val="00E50871"/>
    <w:rsid w:val="00E50F90"/>
    <w:rsid w:val="00E51309"/>
    <w:rsid w:val="00E5238D"/>
    <w:rsid w:val="00E528B5"/>
    <w:rsid w:val="00E52D5F"/>
    <w:rsid w:val="00E532BC"/>
    <w:rsid w:val="00E54B3C"/>
    <w:rsid w:val="00E552BE"/>
    <w:rsid w:val="00E5631B"/>
    <w:rsid w:val="00E5634F"/>
    <w:rsid w:val="00E5674A"/>
    <w:rsid w:val="00E56D81"/>
    <w:rsid w:val="00E57254"/>
    <w:rsid w:val="00E57842"/>
    <w:rsid w:val="00E610ED"/>
    <w:rsid w:val="00E6128B"/>
    <w:rsid w:val="00E61332"/>
    <w:rsid w:val="00E6144B"/>
    <w:rsid w:val="00E61838"/>
    <w:rsid w:val="00E62A42"/>
    <w:rsid w:val="00E634A6"/>
    <w:rsid w:val="00E638F0"/>
    <w:rsid w:val="00E63D45"/>
    <w:rsid w:val="00E66656"/>
    <w:rsid w:val="00E66762"/>
    <w:rsid w:val="00E66D99"/>
    <w:rsid w:val="00E67029"/>
    <w:rsid w:val="00E702DA"/>
    <w:rsid w:val="00E70D70"/>
    <w:rsid w:val="00E71BBF"/>
    <w:rsid w:val="00E72365"/>
    <w:rsid w:val="00E733C7"/>
    <w:rsid w:val="00E74405"/>
    <w:rsid w:val="00E74511"/>
    <w:rsid w:val="00E757CC"/>
    <w:rsid w:val="00E76A92"/>
    <w:rsid w:val="00E77051"/>
    <w:rsid w:val="00E7714F"/>
    <w:rsid w:val="00E77986"/>
    <w:rsid w:val="00E8026B"/>
    <w:rsid w:val="00E8096D"/>
    <w:rsid w:val="00E83E90"/>
    <w:rsid w:val="00E86E48"/>
    <w:rsid w:val="00E87880"/>
    <w:rsid w:val="00E90916"/>
    <w:rsid w:val="00E9094E"/>
    <w:rsid w:val="00E91488"/>
    <w:rsid w:val="00E91507"/>
    <w:rsid w:val="00E9226D"/>
    <w:rsid w:val="00E944B0"/>
    <w:rsid w:val="00E95348"/>
    <w:rsid w:val="00E96454"/>
    <w:rsid w:val="00E9708B"/>
    <w:rsid w:val="00E97D0C"/>
    <w:rsid w:val="00EA14BA"/>
    <w:rsid w:val="00EA1B9E"/>
    <w:rsid w:val="00EA2E36"/>
    <w:rsid w:val="00EA376C"/>
    <w:rsid w:val="00EA4E18"/>
    <w:rsid w:val="00EA5030"/>
    <w:rsid w:val="00EA587D"/>
    <w:rsid w:val="00EA5E31"/>
    <w:rsid w:val="00EA5F65"/>
    <w:rsid w:val="00EA6468"/>
    <w:rsid w:val="00EA659C"/>
    <w:rsid w:val="00EA677D"/>
    <w:rsid w:val="00EA72FF"/>
    <w:rsid w:val="00EA7B76"/>
    <w:rsid w:val="00EA7D0C"/>
    <w:rsid w:val="00EA7E8F"/>
    <w:rsid w:val="00EB0DCC"/>
    <w:rsid w:val="00EB1555"/>
    <w:rsid w:val="00EB1D0A"/>
    <w:rsid w:val="00EB20E0"/>
    <w:rsid w:val="00EB215A"/>
    <w:rsid w:val="00EB23D6"/>
    <w:rsid w:val="00EB3FDD"/>
    <w:rsid w:val="00EB47F6"/>
    <w:rsid w:val="00EB565A"/>
    <w:rsid w:val="00EB6782"/>
    <w:rsid w:val="00EB7216"/>
    <w:rsid w:val="00EC1A59"/>
    <w:rsid w:val="00EC1C10"/>
    <w:rsid w:val="00EC20CE"/>
    <w:rsid w:val="00EC2494"/>
    <w:rsid w:val="00EC2E6D"/>
    <w:rsid w:val="00EC37BE"/>
    <w:rsid w:val="00EC3FDB"/>
    <w:rsid w:val="00EC4BBC"/>
    <w:rsid w:val="00EC5941"/>
    <w:rsid w:val="00EC6103"/>
    <w:rsid w:val="00EC7B51"/>
    <w:rsid w:val="00ED17A9"/>
    <w:rsid w:val="00ED2261"/>
    <w:rsid w:val="00ED37F9"/>
    <w:rsid w:val="00ED3E7D"/>
    <w:rsid w:val="00ED58C2"/>
    <w:rsid w:val="00ED58FE"/>
    <w:rsid w:val="00ED6013"/>
    <w:rsid w:val="00ED63D0"/>
    <w:rsid w:val="00ED735D"/>
    <w:rsid w:val="00EE01B8"/>
    <w:rsid w:val="00EE0564"/>
    <w:rsid w:val="00EE2146"/>
    <w:rsid w:val="00EE2D09"/>
    <w:rsid w:val="00EE39B0"/>
    <w:rsid w:val="00EE3D64"/>
    <w:rsid w:val="00EE4E06"/>
    <w:rsid w:val="00EE4FCE"/>
    <w:rsid w:val="00EE5636"/>
    <w:rsid w:val="00EE5784"/>
    <w:rsid w:val="00EE5FEE"/>
    <w:rsid w:val="00EE6C8E"/>
    <w:rsid w:val="00EE77D7"/>
    <w:rsid w:val="00EF0078"/>
    <w:rsid w:val="00EF127A"/>
    <w:rsid w:val="00EF1763"/>
    <w:rsid w:val="00EF1CA2"/>
    <w:rsid w:val="00EF3BEA"/>
    <w:rsid w:val="00EF5B31"/>
    <w:rsid w:val="00EF614C"/>
    <w:rsid w:val="00EF675B"/>
    <w:rsid w:val="00EF70E7"/>
    <w:rsid w:val="00EF729C"/>
    <w:rsid w:val="00F01655"/>
    <w:rsid w:val="00F026EF"/>
    <w:rsid w:val="00F047D1"/>
    <w:rsid w:val="00F05C3E"/>
    <w:rsid w:val="00F06BDA"/>
    <w:rsid w:val="00F071DF"/>
    <w:rsid w:val="00F100BB"/>
    <w:rsid w:val="00F10744"/>
    <w:rsid w:val="00F11B94"/>
    <w:rsid w:val="00F11FBB"/>
    <w:rsid w:val="00F133A6"/>
    <w:rsid w:val="00F1391B"/>
    <w:rsid w:val="00F13DC9"/>
    <w:rsid w:val="00F1571C"/>
    <w:rsid w:val="00F15747"/>
    <w:rsid w:val="00F15BCA"/>
    <w:rsid w:val="00F15BFD"/>
    <w:rsid w:val="00F161A8"/>
    <w:rsid w:val="00F174EA"/>
    <w:rsid w:val="00F17ACC"/>
    <w:rsid w:val="00F17CDD"/>
    <w:rsid w:val="00F20610"/>
    <w:rsid w:val="00F21288"/>
    <w:rsid w:val="00F2221C"/>
    <w:rsid w:val="00F23774"/>
    <w:rsid w:val="00F240CA"/>
    <w:rsid w:val="00F2443F"/>
    <w:rsid w:val="00F26046"/>
    <w:rsid w:val="00F26047"/>
    <w:rsid w:val="00F264FC"/>
    <w:rsid w:val="00F30E1B"/>
    <w:rsid w:val="00F31690"/>
    <w:rsid w:val="00F31CF9"/>
    <w:rsid w:val="00F31EEE"/>
    <w:rsid w:val="00F3249B"/>
    <w:rsid w:val="00F33BE5"/>
    <w:rsid w:val="00F35C7B"/>
    <w:rsid w:val="00F35F98"/>
    <w:rsid w:val="00F366C2"/>
    <w:rsid w:val="00F37741"/>
    <w:rsid w:val="00F37B52"/>
    <w:rsid w:val="00F37BC4"/>
    <w:rsid w:val="00F402D3"/>
    <w:rsid w:val="00F406F0"/>
    <w:rsid w:val="00F40E9A"/>
    <w:rsid w:val="00F412A4"/>
    <w:rsid w:val="00F4265E"/>
    <w:rsid w:val="00F43CF0"/>
    <w:rsid w:val="00F44050"/>
    <w:rsid w:val="00F44374"/>
    <w:rsid w:val="00F4627F"/>
    <w:rsid w:val="00F46B15"/>
    <w:rsid w:val="00F46DEE"/>
    <w:rsid w:val="00F4741B"/>
    <w:rsid w:val="00F47E39"/>
    <w:rsid w:val="00F50B9E"/>
    <w:rsid w:val="00F50C72"/>
    <w:rsid w:val="00F50ECB"/>
    <w:rsid w:val="00F52EA6"/>
    <w:rsid w:val="00F52F5F"/>
    <w:rsid w:val="00F53918"/>
    <w:rsid w:val="00F54300"/>
    <w:rsid w:val="00F54880"/>
    <w:rsid w:val="00F55AEF"/>
    <w:rsid w:val="00F568F6"/>
    <w:rsid w:val="00F60EE8"/>
    <w:rsid w:val="00F61BEA"/>
    <w:rsid w:val="00F630DE"/>
    <w:rsid w:val="00F63ADA"/>
    <w:rsid w:val="00F64A13"/>
    <w:rsid w:val="00F66536"/>
    <w:rsid w:val="00F705FC"/>
    <w:rsid w:val="00F706A2"/>
    <w:rsid w:val="00F70771"/>
    <w:rsid w:val="00F71957"/>
    <w:rsid w:val="00F72728"/>
    <w:rsid w:val="00F74021"/>
    <w:rsid w:val="00F74F1B"/>
    <w:rsid w:val="00F76035"/>
    <w:rsid w:val="00F7625A"/>
    <w:rsid w:val="00F7664F"/>
    <w:rsid w:val="00F76C0A"/>
    <w:rsid w:val="00F77E4D"/>
    <w:rsid w:val="00F80499"/>
    <w:rsid w:val="00F80B23"/>
    <w:rsid w:val="00F81E10"/>
    <w:rsid w:val="00F8204C"/>
    <w:rsid w:val="00F827B5"/>
    <w:rsid w:val="00F82879"/>
    <w:rsid w:val="00F8381A"/>
    <w:rsid w:val="00F84FB2"/>
    <w:rsid w:val="00F855A0"/>
    <w:rsid w:val="00F86A2A"/>
    <w:rsid w:val="00F86B33"/>
    <w:rsid w:val="00F904E1"/>
    <w:rsid w:val="00F913AA"/>
    <w:rsid w:val="00F923DD"/>
    <w:rsid w:val="00F92FD7"/>
    <w:rsid w:val="00F935F8"/>
    <w:rsid w:val="00F9361B"/>
    <w:rsid w:val="00F940AB"/>
    <w:rsid w:val="00F9433B"/>
    <w:rsid w:val="00F94459"/>
    <w:rsid w:val="00F94866"/>
    <w:rsid w:val="00F94C1A"/>
    <w:rsid w:val="00F95B9A"/>
    <w:rsid w:val="00F9600F"/>
    <w:rsid w:val="00F9676B"/>
    <w:rsid w:val="00F96B75"/>
    <w:rsid w:val="00F96C66"/>
    <w:rsid w:val="00F96F97"/>
    <w:rsid w:val="00F973E1"/>
    <w:rsid w:val="00FA02A9"/>
    <w:rsid w:val="00FA0C41"/>
    <w:rsid w:val="00FA1232"/>
    <w:rsid w:val="00FA1570"/>
    <w:rsid w:val="00FA1852"/>
    <w:rsid w:val="00FA227C"/>
    <w:rsid w:val="00FA30CB"/>
    <w:rsid w:val="00FA3CF0"/>
    <w:rsid w:val="00FA4751"/>
    <w:rsid w:val="00FA4F52"/>
    <w:rsid w:val="00FA58B4"/>
    <w:rsid w:val="00FB1AF0"/>
    <w:rsid w:val="00FB2C7D"/>
    <w:rsid w:val="00FB3EDF"/>
    <w:rsid w:val="00FB41BC"/>
    <w:rsid w:val="00FB5391"/>
    <w:rsid w:val="00FB6648"/>
    <w:rsid w:val="00FB77E0"/>
    <w:rsid w:val="00FC0967"/>
    <w:rsid w:val="00FC0E4D"/>
    <w:rsid w:val="00FC12B5"/>
    <w:rsid w:val="00FC231B"/>
    <w:rsid w:val="00FC4122"/>
    <w:rsid w:val="00FC55F7"/>
    <w:rsid w:val="00FC6023"/>
    <w:rsid w:val="00FC7F27"/>
    <w:rsid w:val="00FD0F83"/>
    <w:rsid w:val="00FD399A"/>
    <w:rsid w:val="00FD3E30"/>
    <w:rsid w:val="00FD4963"/>
    <w:rsid w:val="00FD5F19"/>
    <w:rsid w:val="00FD634C"/>
    <w:rsid w:val="00FD657A"/>
    <w:rsid w:val="00FD705C"/>
    <w:rsid w:val="00FD7689"/>
    <w:rsid w:val="00FD7CF9"/>
    <w:rsid w:val="00FE16A2"/>
    <w:rsid w:val="00FE2CD2"/>
    <w:rsid w:val="00FE2FAD"/>
    <w:rsid w:val="00FE3479"/>
    <w:rsid w:val="00FE3DB0"/>
    <w:rsid w:val="00FE49A5"/>
    <w:rsid w:val="00FE5B2C"/>
    <w:rsid w:val="00FE6216"/>
    <w:rsid w:val="00FE71F6"/>
    <w:rsid w:val="00FE78BE"/>
    <w:rsid w:val="00FF048A"/>
    <w:rsid w:val="00FF07A4"/>
    <w:rsid w:val="00FF32BE"/>
    <w:rsid w:val="00FF3399"/>
    <w:rsid w:val="00FF3660"/>
    <w:rsid w:val="00FF5731"/>
    <w:rsid w:val="00FF57F0"/>
    <w:rsid w:val="00FF62D7"/>
    <w:rsid w:val="00FF78ED"/>
    <w:rsid w:val="00FF7D91"/>
    <w:rsid w:val="00FF7E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B42A5"/>
    <w:pPr>
      <w:jc w:val="both"/>
    </w:pPr>
    <w:rPr>
      <w:sz w:val="24"/>
      <w:szCs w:val="24"/>
    </w:rPr>
  </w:style>
  <w:style w:type="paragraph" w:styleId="Heading1">
    <w:name w:val="heading 1"/>
    <w:basedOn w:val="Normal"/>
    <w:next w:val="Normal"/>
    <w:link w:val="Heading1Char"/>
    <w:uiPriority w:val="99"/>
    <w:qFormat/>
    <w:rsid w:val="00485122"/>
    <w:pPr>
      <w:keepNext/>
      <w:keepLines/>
      <w:spacing w:before="480"/>
      <w:jc w:val="left"/>
      <w:outlineLvl w:val="0"/>
    </w:pPr>
    <w:rPr>
      <w:rFonts w:ascii="Arial" w:hAnsi="Arial"/>
      <w:b/>
      <w:bCs/>
      <w:color w:val="365F91"/>
      <w:sz w:val="28"/>
      <w:szCs w:val="28"/>
      <w:lang w:eastAsia="en-US"/>
    </w:rPr>
  </w:style>
  <w:style w:type="paragraph" w:styleId="Heading2">
    <w:name w:val="heading 2"/>
    <w:basedOn w:val="Normal"/>
    <w:next w:val="Normal"/>
    <w:link w:val="Heading2Char"/>
    <w:uiPriority w:val="99"/>
    <w:qFormat/>
    <w:rsid w:val="00485122"/>
    <w:pPr>
      <w:keepNext/>
      <w:keepLines/>
      <w:spacing w:before="200"/>
      <w:jc w:val="left"/>
      <w:outlineLvl w:val="1"/>
    </w:pPr>
    <w:rPr>
      <w:rFonts w:ascii="Arial" w:hAnsi="Arial"/>
      <w:b/>
      <w:bCs/>
      <w:color w:val="4F81BD"/>
      <w:sz w:val="26"/>
      <w:szCs w:val="26"/>
      <w:lang w:eastAsia="en-US"/>
    </w:rPr>
  </w:style>
  <w:style w:type="paragraph" w:styleId="Heading3">
    <w:name w:val="heading 3"/>
    <w:basedOn w:val="Normal"/>
    <w:next w:val="Normal"/>
    <w:link w:val="Heading3Char"/>
    <w:uiPriority w:val="99"/>
    <w:qFormat/>
    <w:rsid w:val="00485122"/>
    <w:pPr>
      <w:keepNext/>
      <w:keepLines/>
      <w:spacing w:before="200"/>
      <w:jc w:val="left"/>
      <w:outlineLvl w:val="2"/>
    </w:pPr>
    <w:rPr>
      <w:rFonts w:ascii="Arial" w:hAnsi="Arial"/>
      <w:b/>
      <w:bCs/>
      <w:color w:val="4F81BD"/>
      <w:sz w:val="22"/>
      <w:szCs w:val="22"/>
      <w:lang w:eastAsia="en-US"/>
    </w:rPr>
  </w:style>
  <w:style w:type="paragraph" w:styleId="Heading4">
    <w:name w:val="heading 4"/>
    <w:basedOn w:val="Normal"/>
    <w:next w:val="Normal"/>
    <w:link w:val="Heading4Char"/>
    <w:uiPriority w:val="99"/>
    <w:qFormat/>
    <w:rsid w:val="00485122"/>
    <w:pPr>
      <w:keepNext/>
      <w:keepLines/>
      <w:spacing w:before="200"/>
      <w:jc w:val="left"/>
      <w:outlineLvl w:val="3"/>
    </w:pPr>
    <w:rPr>
      <w:rFonts w:ascii="Arial" w:hAnsi="Arial"/>
      <w:b/>
      <w:bCs/>
      <w:i/>
      <w:iCs/>
      <w:color w:val="4F81BD"/>
      <w:sz w:val="22"/>
      <w:szCs w:val="22"/>
      <w:lang w:eastAsia="en-US"/>
    </w:rPr>
  </w:style>
  <w:style w:type="paragraph" w:styleId="Heading5">
    <w:name w:val="heading 5"/>
    <w:basedOn w:val="Normal"/>
    <w:next w:val="Normal"/>
    <w:link w:val="Heading5Char"/>
    <w:uiPriority w:val="99"/>
    <w:qFormat/>
    <w:rsid w:val="00485122"/>
    <w:pPr>
      <w:keepNext/>
      <w:keepLines/>
      <w:spacing w:before="200"/>
      <w:jc w:val="left"/>
      <w:outlineLvl w:val="4"/>
    </w:pPr>
    <w:rPr>
      <w:rFonts w:ascii="Arial" w:hAnsi="Arial"/>
      <w:color w:val="243F60"/>
      <w:sz w:val="22"/>
      <w:szCs w:val="22"/>
      <w:lang w:eastAsia="en-US"/>
    </w:rPr>
  </w:style>
  <w:style w:type="paragraph" w:styleId="Heading6">
    <w:name w:val="heading 6"/>
    <w:basedOn w:val="Normal"/>
    <w:next w:val="Normal"/>
    <w:link w:val="Heading6Char"/>
    <w:uiPriority w:val="99"/>
    <w:qFormat/>
    <w:rsid w:val="00485122"/>
    <w:pPr>
      <w:keepNext/>
      <w:keepLines/>
      <w:spacing w:before="200"/>
      <w:jc w:val="left"/>
      <w:outlineLvl w:val="5"/>
    </w:pPr>
    <w:rPr>
      <w:rFonts w:ascii="Arial" w:hAnsi="Arial"/>
      <w:i/>
      <w:iCs/>
      <w:color w:val="243F60"/>
      <w:sz w:val="22"/>
      <w:szCs w:val="22"/>
      <w:lang w:eastAsia="en-US"/>
    </w:rPr>
  </w:style>
  <w:style w:type="paragraph" w:styleId="Heading7">
    <w:name w:val="heading 7"/>
    <w:basedOn w:val="Normal"/>
    <w:next w:val="Normal"/>
    <w:link w:val="Heading7Char"/>
    <w:uiPriority w:val="99"/>
    <w:qFormat/>
    <w:rsid w:val="00485122"/>
    <w:pPr>
      <w:keepNext/>
      <w:keepLines/>
      <w:spacing w:before="200"/>
      <w:jc w:val="left"/>
      <w:outlineLvl w:val="6"/>
    </w:pPr>
    <w:rPr>
      <w:rFonts w:ascii="Arial" w:hAnsi="Arial"/>
      <w:i/>
      <w:iCs/>
      <w:color w:val="404040"/>
      <w:sz w:val="22"/>
      <w:szCs w:val="22"/>
      <w:lang w:eastAsia="en-US"/>
    </w:rPr>
  </w:style>
  <w:style w:type="paragraph" w:styleId="Heading8">
    <w:name w:val="heading 8"/>
    <w:basedOn w:val="Normal"/>
    <w:next w:val="Normal"/>
    <w:link w:val="Heading8Char"/>
    <w:uiPriority w:val="99"/>
    <w:qFormat/>
    <w:rsid w:val="00485122"/>
    <w:pPr>
      <w:keepNext/>
      <w:keepLines/>
      <w:spacing w:before="200"/>
      <w:jc w:val="left"/>
      <w:outlineLvl w:val="7"/>
    </w:pPr>
    <w:rPr>
      <w:rFonts w:ascii="Arial" w:hAnsi="Arial"/>
      <w:color w:val="4F81BD"/>
      <w:sz w:val="20"/>
      <w:szCs w:val="20"/>
      <w:lang w:eastAsia="en-US"/>
    </w:rPr>
  </w:style>
  <w:style w:type="paragraph" w:styleId="Heading9">
    <w:name w:val="heading 9"/>
    <w:basedOn w:val="Normal"/>
    <w:next w:val="Normal"/>
    <w:link w:val="Heading9Char"/>
    <w:uiPriority w:val="99"/>
    <w:qFormat/>
    <w:rsid w:val="00485122"/>
    <w:pPr>
      <w:keepNext/>
      <w:keepLines/>
      <w:spacing w:before="200"/>
      <w:jc w:val="left"/>
      <w:outlineLvl w:val="8"/>
    </w:pPr>
    <w:rPr>
      <w:rFonts w:ascii="Arial" w:hAnsi="Arial"/>
      <w:i/>
      <w:iCs/>
      <w:color w:val="40404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122"/>
    <w:rPr>
      <w:rFonts w:ascii="Arial" w:hAnsi="Arial" w:cs="Times New Roman"/>
      <w:b/>
      <w:bCs/>
      <w:color w:val="365F91"/>
      <w:sz w:val="28"/>
      <w:szCs w:val="28"/>
    </w:rPr>
  </w:style>
  <w:style w:type="character" w:customStyle="1" w:styleId="Heading2Char">
    <w:name w:val="Heading 2 Char"/>
    <w:basedOn w:val="DefaultParagraphFont"/>
    <w:link w:val="Heading2"/>
    <w:uiPriority w:val="99"/>
    <w:semiHidden/>
    <w:locked/>
    <w:rsid w:val="00485122"/>
    <w:rPr>
      <w:rFonts w:ascii="Arial" w:hAnsi="Arial" w:cs="Times New Roman"/>
      <w:b/>
      <w:bCs/>
      <w:color w:val="4F81BD"/>
      <w:sz w:val="26"/>
      <w:szCs w:val="26"/>
    </w:rPr>
  </w:style>
  <w:style w:type="character" w:customStyle="1" w:styleId="Heading3Char">
    <w:name w:val="Heading 3 Char"/>
    <w:basedOn w:val="DefaultParagraphFont"/>
    <w:link w:val="Heading3"/>
    <w:uiPriority w:val="99"/>
    <w:semiHidden/>
    <w:locked/>
    <w:rsid w:val="00485122"/>
    <w:rPr>
      <w:rFonts w:ascii="Arial" w:hAnsi="Arial" w:cs="Times New Roman"/>
      <w:b/>
      <w:bCs/>
      <w:color w:val="4F81BD"/>
    </w:rPr>
  </w:style>
  <w:style w:type="character" w:customStyle="1" w:styleId="Heading4Char">
    <w:name w:val="Heading 4 Char"/>
    <w:basedOn w:val="DefaultParagraphFont"/>
    <w:link w:val="Heading4"/>
    <w:uiPriority w:val="99"/>
    <w:semiHidden/>
    <w:locked/>
    <w:rsid w:val="00485122"/>
    <w:rPr>
      <w:rFonts w:ascii="Arial" w:hAnsi="Arial" w:cs="Times New Roman"/>
      <w:b/>
      <w:bCs/>
      <w:i/>
      <w:iCs/>
      <w:color w:val="4F81BD"/>
    </w:rPr>
  </w:style>
  <w:style w:type="character" w:customStyle="1" w:styleId="Heading5Char">
    <w:name w:val="Heading 5 Char"/>
    <w:basedOn w:val="DefaultParagraphFont"/>
    <w:link w:val="Heading5"/>
    <w:uiPriority w:val="99"/>
    <w:semiHidden/>
    <w:locked/>
    <w:rsid w:val="00485122"/>
    <w:rPr>
      <w:rFonts w:ascii="Arial" w:hAnsi="Arial" w:cs="Times New Roman"/>
      <w:color w:val="243F60"/>
    </w:rPr>
  </w:style>
  <w:style w:type="character" w:customStyle="1" w:styleId="Heading6Char">
    <w:name w:val="Heading 6 Char"/>
    <w:basedOn w:val="DefaultParagraphFont"/>
    <w:link w:val="Heading6"/>
    <w:uiPriority w:val="99"/>
    <w:semiHidden/>
    <w:locked/>
    <w:rsid w:val="00485122"/>
    <w:rPr>
      <w:rFonts w:ascii="Arial" w:hAnsi="Arial" w:cs="Times New Roman"/>
      <w:i/>
      <w:iCs/>
      <w:color w:val="243F60"/>
    </w:rPr>
  </w:style>
  <w:style w:type="character" w:customStyle="1" w:styleId="Heading7Char">
    <w:name w:val="Heading 7 Char"/>
    <w:basedOn w:val="DefaultParagraphFont"/>
    <w:link w:val="Heading7"/>
    <w:uiPriority w:val="99"/>
    <w:semiHidden/>
    <w:locked/>
    <w:rsid w:val="00485122"/>
    <w:rPr>
      <w:rFonts w:ascii="Arial" w:hAnsi="Arial" w:cs="Times New Roman"/>
      <w:i/>
      <w:iCs/>
      <w:color w:val="404040"/>
    </w:rPr>
  </w:style>
  <w:style w:type="character" w:customStyle="1" w:styleId="Heading8Char">
    <w:name w:val="Heading 8 Char"/>
    <w:basedOn w:val="DefaultParagraphFont"/>
    <w:link w:val="Heading8"/>
    <w:uiPriority w:val="99"/>
    <w:semiHidden/>
    <w:locked/>
    <w:rsid w:val="00485122"/>
    <w:rPr>
      <w:rFonts w:ascii="Arial" w:hAnsi="Arial" w:cs="Times New Roman"/>
      <w:color w:val="4F81BD"/>
      <w:sz w:val="20"/>
      <w:szCs w:val="20"/>
    </w:rPr>
  </w:style>
  <w:style w:type="character" w:customStyle="1" w:styleId="Heading9Char">
    <w:name w:val="Heading 9 Char"/>
    <w:basedOn w:val="DefaultParagraphFont"/>
    <w:link w:val="Heading9"/>
    <w:uiPriority w:val="99"/>
    <w:semiHidden/>
    <w:locked/>
    <w:rsid w:val="00485122"/>
    <w:rPr>
      <w:rFonts w:ascii="Arial" w:hAnsi="Arial" w:cs="Times New Roman"/>
      <w:i/>
      <w:iCs/>
      <w:color w:val="404040"/>
      <w:sz w:val="20"/>
      <w:szCs w:val="20"/>
    </w:rPr>
  </w:style>
  <w:style w:type="paragraph" w:styleId="Caption">
    <w:name w:val="caption"/>
    <w:basedOn w:val="Normal"/>
    <w:next w:val="Normal"/>
    <w:uiPriority w:val="99"/>
    <w:qFormat/>
    <w:rsid w:val="00485122"/>
    <w:pPr>
      <w:jc w:val="left"/>
    </w:pPr>
    <w:rPr>
      <w:b/>
      <w:bCs/>
      <w:color w:val="4F81BD"/>
      <w:sz w:val="18"/>
      <w:szCs w:val="18"/>
      <w:lang w:eastAsia="en-US"/>
    </w:rPr>
  </w:style>
  <w:style w:type="paragraph" w:styleId="Title">
    <w:name w:val="Title"/>
    <w:basedOn w:val="Normal"/>
    <w:next w:val="Normal"/>
    <w:link w:val="TitleChar"/>
    <w:uiPriority w:val="99"/>
    <w:qFormat/>
    <w:rsid w:val="00485122"/>
    <w:pPr>
      <w:pBdr>
        <w:bottom w:val="single" w:sz="8" w:space="4" w:color="4F81BD"/>
      </w:pBdr>
      <w:spacing w:after="300"/>
      <w:contextualSpacing/>
      <w:jc w:val="left"/>
    </w:pPr>
    <w:rPr>
      <w:rFonts w:ascii="Arial" w:hAnsi="Arial"/>
      <w:color w:val="17365D"/>
      <w:spacing w:val="5"/>
      <w:kern w:val="28"/>
      <w:sz w:val="52"/>
      <w:szCs w:val="52"/>
      <w:lang w:eastAsia="en-US"/>
    </w:rPr>
  </w:style>
  <w:style w:type="character" w:customStyle="1" w:styleId="TitleChar">
    <w:name w:val="Title Char"/>
    <w:basedOn w:val="DefaultParagraphFont"/>
    <w:link w:val="Title"/>
    <w:uiPriority w:val="99"/>
    <w:locked/>
    <w:rsid w:val="00485122"/>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485122"/>
    <w:pPr>
      <w:numPr>
        <w:ilvl w:val="1"/>
      </w:numPr>
      <w:jc w:val="left"/>
    </w:pPr>
    <w:rPr>
      <w:rFonts w:ascii="Arial" w:hAnsi="Arial"/>
      <w:i/>
      <w:iCs/>
      <w:color w:val="4F81BD"/>
      <w:spacing w:val="15"/>
      <w:lang w:eastAsia="en-US"/>
    </w:rPr>
  </w:style>
  <w:style w:type="character" w:customStyle="1" w:styleId="SubtitleChar">
    <w:name w:val="Subtitle Char"/>
    <w:basedOn w:val="DefaultParagraphFont"/>
    <w:link w:val="Subtitle"/>
    <w:uiPriority w:val="99"/>
    <w:locked/>
    <w:rsid w:val="00485122"/>
    <w:rPr>
      <w:rFonts w:ascii="Arial" w:hAnsi="Arial" w:cs="Times New Roman"/>
      <w:i/>
      <w:iCs/>
      <w:color w:val="4F81BD"/>
      <w:spacing w:val="15"/>
      <w:sz w:val="24"/>
      <w:szCs w:val="24"/>
    </w:rPr>
  </w:style>
  <w:style w:type="character" w:styleId="Strong">
    <w:name w:val="Strong"/>
    <w:basedOn w:val="DefaultParagraphFont"/>
    <w:uiPriority w:val="99"/>
    <w:qFormat/>
    <w:rsid w:val="00485122"/>
    <w:rPr>
      <w:rFonts w:cs="Times New Roman"/>
      <w:b/>
      <w:bCs/>
    </w:rPr>
  </w:style>
  <w:style w:type="character" w:styleId="Emphasis">
    <w:name w:val="Emphasis"/>
    <w:basedOn w:val="DefaultParagraphFont"/>
    <w:uiPriority w:val="99"/>
    <w:qFormat/>
    <w:rsid w:val="00485122"/>
    <w:rPr>
      <w:rFonts w:cs="Times New Roman"/>
      <w:i/>
      <w:iCs/>
    </w:rPr>
  </w:style>
  <w:style w:type="paragraph" w:styleId="NoSpacing">
    <w:name w:val="No Spacing"/>
    <w:uiPriority w:val="99"/>
    <w:qFormat/>
    <w:rsid w:val="00485122"/>
    <w:rPr>
      <w:lang w:eastAsia="en-US"/>
    </w:rPr>
  </w:style>
  <w:style w:type="paragraph" w:styleId="ListParagraph">
    <w:name w:val="List Paragraph"/>
    <w:basedOn w:val="Normal"/>
    <w:uiPriority w:val="99"/>
    <w:qFormat/>
    <w:rsid w:val="00485122"/>
    <w:pPr>
      <w:ind w:left="720"/>
      <w:contextualSpacing/>
      <w:jc w:val="left"/>
    </w:pPr>
    <w:rPr>
      <w:sz w:val="22"/>
      <w:szCs w:val="22"/>
      <w:lang w:eastAsia="en-US"/>
    </w:rPr>
  </w:style>
  <w:style w:type="paragraph" w:styleId="Quote">
    <w:name w:val="Quote"/>
    <w:basedOn w:val="Normal"/>
    <w:next w:val="Normal"/>
    <w:link w:val="QuoteChar"/>
    <w:uiPriority w:val="99"/>
    <w:qFormat/>
    <w:rsid w:val="00485122"/>
    <w:pPr>
      <w:jc w:val="left"/>
    </w:pPr>
    <w:rPr>
      <w:i/>
      <w:iCs/>
      <w:color w:val="000000"/>
      <w:sz w:val="22"/>
      <w:szCs w:val="22"/>
      <w:lang w:eastAsia="en-US"/>
    </w:rPr>
  </w:style>
  <w:style w:type="character" w:customStyle="1" w:styleId="QuoteChar">
    <w:name w:val="Quote Char"/>
    <w:basedOn w:val="DefaultParagraphFont"/>
    <w:link w:val="Quote"/>
    <w:uiPriority w:val="99"/>
    <w:locked/>
    <w:rsid w:val="00485122"/>
    <w:rPr>
      <w:rFonts w:cs="Times New Roman"/>
      <w:i/>
      <w:iCs/>
      <w:color w:val="000000"/>
    </w:rPr>
  </w:style>
  <w:style w:type="paragraph" w:styleId="IntenseQuote">
    <w:name w:val="Intense Quote"/>
    <w:basedOn w:val="Normal"/>
    <w:next w:val="Normal"/>
    <w:link w:val="IntenseQuoteChar"/>
    <w:uiPriority w:val="99"/>
    <w:qFormat/>
    <w:rsid w:val="00485122"/>
    <w:pPr>
      <w:pBdr>
        <w:bottom w:val="single" w:sz="4" w:space="4" w:color="4F81BD"/>
      </w:pBdr>
      <w:spacing w:before="200" w:after="280"/>
      <w:ind w:left="936" w:right="936"/>
      <w:jc w:val="left"/>
    </w:pPr>
    <w:rPr>
      <w:b/>
      <w:bCs/>
      <w:i/>
      <w:iCs/>
      <w:color w:val="4F81BD"/>
      <w:sz w:val="22"/>
      <w:szCs w:val="22"/>
      <w:lang w:eastAsia="en-US"/>
    </w:rPr>
  </w:style>
  <w:style w:type="character" w:customStyle="1" w:styleId="IntenseQuoteChar">
    <w:name w:val="Intense Quote Char"/>
    <w:basedOn w:val="DefaultParagraphFont"/>
    <w:link w:val="IntenseQuote"/>
    <w:uiPriority w:val="99"/>
    <w:locked/>
    <w:rsid w:val="00485122"/>
    <w:rPr>
      <w:rFonts w:cs="Times New Roman"/>
      <w:b/>
      <w:bCs/>
      <w:i/>
      <w:iCs/>
      <w:color w:val="4F81BD"/>
    </w:rPr>
  </w:style>
  <w:style w:type="character" w:styleId="SubtleEmphasis">
    <w:name w:val="Subtle Emphasis"/>
    <w:basedOn w:val="DefaultParagraphFont"/>
    <w:uiPriority w:val="99"/>
    <w:qFormat/>
    <w:rsid w:val="00485122"/>
    <w:rPr>
      <w:rFonts w:cs="Times New Roman"/>
      <w:i/>
      <w:iCs/>
      <w:color w:val="808080"/>
    </w:rPr>
  </w:style>
  <w:style w:type="character" w:styleId="IntenseEmphasis">
    <w:name w:val="Intense Emphasis"/>
    <w:basedOn w:val="DefaultParagraphFont"/>
    <w:uiPriority w:val="99"/>
    <w:qFormat/>
    <w:rsid w:val="00485122"/>
    <w:rPr>
      <w:rFonts w:cs="Times New Roman"/>
      <w:b/>
      <w:bCs/>
      <w:i/>
      <w:iCs/>
      <w:color w:val="4F81BD"/>
    </w:rPr>
  </w:style>
  <w:style w:type="character" w:styleId="SubtleReference">
    <w:name w:val="Subtle Reference"/>
    <w:basedOn w:val="DefaultParagraphFont"/>
    <w:uiPriority w:val="99"/>
    <w:qFormat/>
    <w:rsid w:val="00485122"/>
    <w:rPr>
      <w:rFonts w:cs="Times New Roman"/>
      <w:smallCaps/>
      <w:color w:val="C0504D"/>
      <w:u w:val="single"/>
    </w:rPr>
  </w:style>
  <w:style w:type="character" w:styleId="IntenseReference">
    <w:name w:val="Intense Reference"/>
    <w:basedOn w:val="DefaultParagraphFont"/>
    <w:uiPriority w:val="99"/>
    <w:qFormat/>
    <w:rsid w:val="00485122"/>
    <w:rPr>
      <w:rFonts w:cs="Times New Roman"/>
      <w:b/>
      <w:bCs/>
      <w:smallCaps/>
      <w:color w:val="C0504D"/>
      <w:spacing w:val="5"/>
      <w:u w:val="single"/>
    </w:rPr>
  </w:style>
  <w:style w:type="character" w:styleId="BookTitle">
    <w:name w:val="Book Title"/>
    <w:basedOn w:val="DefaultParagraphFont"/>
    <w:uiPriority w:val="99"/>
    <w:qFormat/>
    <w:rsid w:val="00485122"/>
    <w:rPr>
      <w:rFonts w:cs="Times New Roman"/>
      <w:b/>
      <w:bCs/>
      <w:smallCaps/>
      <w:spacing w:val="5"/>
    </w:rPr>
  </w:style>
  <w:style w:type="paragraph" w:styleId="TOCHeading">
    <w:name w:val="TOC Heading"/>
    <w:basedOn w:val="Heading1"/>
    <w:next w:val="Normal"/>
    <w:uiPriority w:val="99"/>
    <w:qFormat/>
    <w:rsid w:val="00485122"/>
    <w:pPr>
      <w:outlineLvl w:val="9"/>
    </w:pPr>
  </w:style>
  <w:style w:type="paragraph" w:styleId="NormalWeb">
    <w:name w:val="Normal (Web)"/>
    <w:basedOn w:val="Normal"/>
    <w:uiPriority w:val="99"/>
    <w:rsid w:val="00CB42A5"/>
    <w:pPr>
      <w:spacing w:before="100" w:beforeAutospacing="1" w:after="100" w:afterAutospacing="1"/>
      <w:jc w:val="left"/>
    </w:pPr>
  </w:style>
  <w:style w:type="paragraph" w:customStyle="1" w:styleId="ConsPlusNormal">
    <w:name w:val="ConsPlusNormal"/>
    <w:uiPriority w:val="99"/>
    <w:rsid w:val="00CB42A5"/>
    <w:pPr>
      <w:widowControl w:val="0"/>
      <w:autoSpaceDE w:val="0"/>
      <w:autoSpaceDN w:val="0"/>
    </w:pPr>
    <w:rPr>
      <w:sz w:val="24"/>
      <w:szCs w:val="20"/>
    </w:rPr>
  </w:style>
  <w:style w:type="paragraph" w:customStyle="1" w:styleId="ConsPlusTitle">
    <w:name w:val="ConsPlusTitle"/>
    <w:uiPriority w:val="99"/>
    <w:rsid w:val="00CB42A5"/>
    <w:pPr>
      <w:widowControl w:val="0"/>
      <w:autoSpaceDE w:val="0"/>
      <w:autoSpaceDN w:val="0"/>
    </w:pPr>
    <w:rPr>
      <w:b/>
      <w:sz w:val="24"/>
      <w:szCs w:val="20"/>
    </w:rPr>
  </w:style>
  <w:style w:type="character" w:styleId="Hyperlink">
    <w:name w:val="Hyperlink"/>
    <w:basedOn w:val="DefaultParagraphFont"/>
    <w:uiPriority w:val="99"/>
    <w:semiHidden/>
    <w:rsid w:val="00CB42A5"/>
    <w:rPr>
      <w:rFonts w:cs="Times New Roman"/>
      <w:color w:val="2060A4"/>
      <w:u w:val="none"/>
      <w:effect w:val="none"/>
      <w:bdr w:val="none" w:sz="0" w:space="0" w:color="auto" w:frame="1"/>
    </w:rPr>
  </w:style>
  <w:style w:type="paragraph" w:styleId="BalloonText">
    <w:name w:val="Balloon Text"/>
    <w:basedOn w:val="Normal"/>
    <w:link w:val="BalloonTextChar"/>
    <w:uiPriority w:val="99"/>
    <w:semiHidden/>
    <w:rsid w:val="00CB42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2A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0518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230EC701C7A73A348AADAC5D085E3299236345392F010B0D013BE8DBSDjFG" TargetMode="External"/><Relationship Id="rId13" Type="http://schemas.openxmlformats.org/officeDocument/2006/relationships/hyperlink" Target="consultantplus://offline/ref=0A230EC701C7A73A348AADAC5D085E3299236345392F010B0D013BE8DBDFDC88031EC7ACB65DD083S9j2G" TargetMode="External"/><Relationship Id="rId18" Type="http://schemas.openxmlformats.org/officeDocument/2006/relationships/hyperlink" Target="consultantplus://offline/ref=0A230EC701C7A73A348AADAC5D085E3299236345392F010B0D013BE8DBSDjFG" TargetMode="External"/><Relationship Id="rId3" Type="http://schemas.openxmlformats.org/officeDocument/2006/relationships/webSettings" Target="webSettings.xml"/><Relationship Id="rId21" Type="http://schemas.openxmlformats.org/officeDocument/2006/relationships/hyperlink" Target="http://www.garant.ru/products/ipo/prime/doc/71574534/" TargetMode="External"/><Relationship Id="rId7" Type="http://schemas.openxmlformats.org/officeDocument/2006/relationships/hyperlink" Target="consultantplus://offline/ref=0A230EC701C7A73A348AADAC5D085E3299236345392F010B0D013BE8DBSDjFG" TargetMode="External"/><Relationship Id="rId12" Type="http://schemas.openxmlformats.org/officeDocument/2006/relationships/hyperlink" Target="consultantplus://offline/ref=D9FFC59AA00B4C1AC89A623B640CCD01C091E2C8012E0835ECAED3D9EE3A624D10D7BC1C57qFA8J" TargetMode="External"/><Relationship Id="rId17" Type="http://schemas.openxmlformats.org/officeDocument/2006/relationships/hyperlink" Target="consultantplus://offline/ref=0A230EC701C7A73A348AADAC5D085E3299236345392F010B0D013BE8DBSDjFG" TargetMode="External"/><Relationship Id="rId2" Type="http://schemas.openxmlformats.org/officeDocument/2006/relationships/settings" Target="settings.xml"/><Relationship Id="rId16" Type="http://schemas.openxmlformats.org/officeDocument/2006/relationships/hyperlink" Target="consultantplus://offline/ref=0A230EC701C7A73A348AADAC5D085E3299236345392F010B0D013BE8DBSDjFG" TargetMode="External"/><Relationship Id="rId20" Type="http://schemas.openxmlformats.org/officeDocument/2006/relationships/hyperlink" Target="http://www.garant.ru/products/ipo/prime/doc/71574534/" TargetMode="External"/><Relationship Id="rId1" Type="http://schemas.openxmlformats.org/officeDocument/2006/relationships/styles" Target="styles.xml"/><Relationship Id="rId6" Type="http://schemas.openxmlformats.org/officeDocument/2006/relationships/hyperlink" Target="consultantplus://offline/ref=0A230EC701C7A73A348AADAC5D085E329922664C3927010B0D013BE8DBDFDC88031EC7ACB65DD080S9j1G" TargetMode="External"/><Relationship Id="rId11" Type="http://schemas.openxmlformats.org/officeDocument/2006/relationships/hyperlink" Target="consultantplus://offline/ref=CCC2DC7CB8EFB502920CCBC70C3C66EC741E8020048F7EE6D9680F0523F8D0F5A2046F36C6GBx0I" TargetMode="External"/><Relationship Id="rId5" Type="http://schemas.openxmlformats.org/officeDocument/2006/relationships/hyperlink" Target="consultantplus://offline/ref=0A230EC701C7A73A348AADAC5D085E3299236345392F010B0D013BE8DBSDjFG" TargetMode="External"/><Relationship Id="rId15" Type="http://schemas.openxmlformats.org/officeDocument/2006/relationships/hyperlink" Target="consultantplus://offline/ref=0A230EC701C7A73A348AADAC5D085E3299236345392F010B0D013BE8DBSDjFG" TargetMode="External"/><Relationship Id="rId23" Type="http://schemas.openxmlformats.org/officeDocument/2006/relationships/theme" Target="theme/theme1.xml"/><Relationship Id="rId10" Type="http://schemas.openxmlformats.org/officeDocument/2006/relationships/hyperlink" Target="consultantplus://offline/ref=CCC2DC7CB8EFB502920CCBC70C3C66EC741E8020048F7EE6D9680F0523F8D0F5A2046F34C5B1BB31GFxCI" TargetMode="External"/><Relationship Id="rId19" Type="http://schemas.openxmlformats.org/officeDocument/2006/relationships/hyperlink" Target="http://www.garant.ru/products/ipo/prime/doc/71574534/" TargetMode="External"/><Relationship Id="rId4" Type="http://schemas.openxmlformats.org/officeDocument/2006/relationships/image" Target="media/image1.jpeg"/><Relationship Id="rId9" Type="http://schemas.openxmlformats.org/officeDocument/2006/relationships/hyperlink" Target="consultantplus://offline/ref=0A230EC701C7A73A348AADAC5D085E3299236345392F010B0D013BE8DBSDjFG" TargetMode="External"/><Relationship Id="rId14" Type="http://schemas.openxmlformats.org/officeDocument/2006/relationships/hyperlink" Target="consultantplus://offline/ref=6BD241E0024618076A6F0E6519EC3BBF14348FB46E56650A1192B4C09156F2859A5DE70A3A14F771i2M0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8</Pages>
  <Words>3937</Words>
  <Characters>22447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2017-06-09T09:43:00Z</dcterms:created>
  <dcterms:modified xsi:type="dcterms:W3CDTF">2017-06-20T04:57:00Z</dcterms:modified>
</cp:coreProperties>
</file>