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0" w:rsidRDefault="00412D00" w:rsidP="00C25DB7">
      <w:pPr>
        <w:pStyle w:val="BodyText"/>
        <w:spacing w:after="0"/>
        <w:jc w:val="center"/>
        <w:rPr>
          <w:b/>
          <w:sz w:val="28"/>
          <w:szCs w:val="28"/>
        </w:rPr>
      </w:pPr>
    </w:p>
    <w:p w:rsidR="00412D00" w:rsidRPr="00BF5680" w:rsidRDefault="00412D00" w:rsidP="00C25D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5" o:title=""/>
          </v:shape>
        </w:pict>
      </w:r>
      <w:r>
        <w:rPr>
          <w:b/>
          <w:sz w:val="28"/>
          <w:szCs w:val="28"/>
        </w:rPr>
        <w:t xml:space="preserve">  </w:t>
      </w:r>
    </w:p>
    <w:p w:rsidR="00412D00" w:rsidRDefault="00412D00" w:rsidP="00C25DB7">
      <w:pPr>
        <w:jc w:val="center"/>
        <w:rPr>
          <w:b/>
          <w:sz w:val="28"/>
          <w:szCs w:val="28"/>
        </w:rPr>
      </w:pPr>
      <w:r w:rsidRPr="00BF5680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</w:t>
      </w:r>
    </w:p>
    <w:p w:rsidR="00412D00" w:rsidRDefault="00412D00" w:rsidP="00C25DB7">
      <w:pPr>
        <w:jc w:val="center"/>
        <w:rPr>
          <w:b/>
          <w:sz w:val="28"/>
          <w:szCs w:val="28"/>
        </w:rPr>
      </w:pPr>
      <w:r w:rsidRPr="00BF568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</w:t>
      </w:r>
    </w:p>
    <w:p w:rsidR="00412D00" w:rsidRPr="00BF5680" w:rsidRDefault="00412D00" w:rsidP="00C2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80">
        <w:rPr>
          <w:b/>
          <w:sz w:val="28"/>
          <w:szCs w:val="28"/>
        </w:rPr>
        <w:t>СЕЛИВАНОВСКОЕ СЕЛЬСКОЕ ПОСЕЛЕНИЕ</w:t>
      </w:r>
      <w:r w:rsidRPr="00BF5680">
        <w:rPr>
          <w:b/>
          <w:sz w:val="28"/>
          <w:szCs w:val="28"/>
        </w:rPr>
        <w:br/>
        <w:t xml:space="preserve">  ВОЛХОВСКОГО МУНИЦИПАЛЬНОГО РАЙОН                                 ЛЕНИНГРАДСКОЙ ОБЛАСТИ</w:t>
      </w:r>
    </w:p>
    <w:p w:rsidR="00412D00" w:rsidRDefault="00412D00" w:rsidP="00C25DB7">
      <w:pPr>
        <w:jc w:val="center"/>
        <w:rPr>
          <w:b/>
          <w:i/>
          <w:sz w:val="28"/>
          <w:szCs w:val="28"/>
        </w:rPr>
      </w:pPr>
      <w:r w:rsidRPr="000B5122">
        <w:rPr>
          <w:b/>
          <w:i/>
          <w:sz w:val="28"/>
          <w:szCs w:val="28"/>
        </w:rPr>
        <w:t>Третий созыв</w:t>
      </w:r>
    </w:p>
    <w:p w:rsidR="00412D00" w:rsidRPr="000B5122" w:rsidRDefault="00412D00" w:rsidP="00C25DB7">
      <w:pPr>
        <w:rPr>
          <w:b/>
          <w:i/>
          <w:sz w:val="28"/>
          <w:szCs w:val="28"/>
        </w:rPr>
      </w:pPr>
    </w:p>
    <w:p w:rsidR="00412D00" w:rsidRPr="00BF5680" w:rsidRDefault="00412D00" w:rsidP="00C2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F5680">
        <w:rPr>
          <w:b/>
          <w:sz w:val="28"/>
          <w:szCs w:val="28"/>
        </w:rPr>
        <w:t>РЕШЕНИЕ</w:t>
      </w:r>
    </w:p>
    <w:p w:rsidR="00412D00" w:rsidRPr="00BF5680" w:rsidRDefault="00412D00" w:rsidP="00C25DB7">
      <w:pPr>
        <w:rPr>
          <w:b/>
          <w:sz w:val="28"/>
          <w:szCs w:val="28"/>
        </w:rPr>
      </w:pPr>
    </w:p>
    <w:p w:rsidR="00412D00" w:rsidRDefault="00412D00" w:rsidP="00C25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14 марта</w:t>
      </w:r>
      <w:r w:rsidRPr="00BA205F">
        <w:rPr>
          <w:b/>
          <w:sz w:val="28"/>
          <w:szCs w:val="28"/>
        </w:rPr>
        <w:t xml:space="preserve"> 2017года                </w:t>
      </w:r>
      <w:r>
        <w:rPr>
          <w:b/>
          <w:sz w:val="28"/>
          <w:szCs w:val="28"/>
        </w:rPr>
        <w:t xml:space="preserve">                           № 112</w:t>
      </w:r>
    </w:p>
    <w:p w:rsidR="00412D00" w:rsidRDefault="00412D00" w:rsidP="002364FD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2D00" w:rsidRDefault="00412D00" w:rsidP="002364FD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2D00" w:rsidRPr="00C8584C" w:rsidRDefault="00412D00" w:rsidP="0088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8584C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>части полномочий по проведению и организации совместного конкурса на право заключения концессионного соглашения</w:t>
      </w:r>
    </w:p>
    <w:p w:rsidR="00412D00" w:rsidRPr="00CE3678" w:rsidRDefault="00412D00">
      <w:pPr>
        <w:pStyle w:val="ConsPlusNormal"/>
        <w:jc w:val="both"/>
      </w:pPr>
    </w:p>
    <w:p w:rsidR="00412D00" w:rsidRDefault="00412D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CE3678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E367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ст. 50 </w:t>
      </w:r>
      <w:r w:rsidRPr="004C4E1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C4E1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4E16">
        <w:rPr>
          <w:rFonts w:ascii="Times New Roman" w:hAnsi="Times New Roman" w:cs="Times New Roman"/>
          <w:sz w:val="26"/>
          <w:szCs w:val="26"/>
        </w:rPr>
        <w:t xml:space="preserve"> от 21.07.2005 года №115-ФЗ «О концессионных соглашениях»</w:t>
      </w:r>
      <w:r w:rsidRPr="00CE367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E367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«Селивановское сельское поселение»</w:t>
      </w:r>
      <w:r w:rsidRPr="00CE3678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Селивановского сельского поселения</w:t>
      </w:r>
    </w:p>
    <w:p w:rsidR="00412D00" w:rsidRPr="00CE3678" w:rsidRDefault="00412D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2364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12D00" w:rsidRPr="00CE3678" w:rsidRDefault="00412D00" w:rsidP="002364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D00" w:rsidRPr="00CE3678" w:rsidRDefault="00412D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1. Передать 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Волховского муниципального района </w:t>
      </w:r>
      <w:r w:rsidRPr="00CE3678">
        <w:rPr>
          <w:rFonts w:ascii="Times New Roman" w:hAnsi="Times New Roman" w:cs="Times New Roman"/>
          <w:sz w:val="26"/>
          <w:szCs w:val="26"/>
        </w:rPr>
        <w:t xml:space="preserve">часть полномочий по проведению и организации совместного конкурса </w:t>
      </w:r>
      <w:r>
        <w:rPr>
          <w:rFonts w:ascii="Times New Roman" w:hAnsi="Times New Roman" w:cs="Times New Roman"/>
          <w:sz w:val="26"/>
          <w:szCs w:val="26"/>
        </w:rPr>
        <w:t>на право заключения концессионного соглашения в отношении Общества с ограниченной ответственностью «Леноблтеплоснаб»</w:t>
      </w:r>
      <w:r w:rsidRPr="00CE3678">
        <w:rPr>
          <w:rFonts w:ascii="Times New Roman" w:hAnsi="Times New Roman" w:cs="Times New Roman"/>
          <w:sz w:val="26"/>
          <w:szCs w:val="26"/>
        </w:rPr>
        <w:t>.</w:t>
      </w:r>
    </w:p>
    <w:p w:rsidR="00412D00" w:rsidRPr="00CE3678" w:rsidRDefault="00412D00" w:rsidP="001258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 Заключить </w:t>
      </w:r>
      <w:hyperlink w:anchor="P36" w:history="1">
        <w:r w:rsidRPr="00CE3678">
          <w:rPr>
            <w:rFonts w:ascii="Times New Roman" w:hAnsi="Times New Roman" w:cs="Times New Roman"/>
            <w:sz w:val="26"/>
            <w:szCs w:val="26"/>
          </w:rPr>
          <w:t>соглашение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3678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 xml:space="preserve">ей муниципального образования «Селивановское сельское поселение» и </w:t>
      </w:r>
      <w:r w:rsidRPr="00CE367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Волховского муниципального района </w:t>
      </w:r>
      <w:r w:rsidRPr="00CE36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E3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осуществлении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3678">
        <w:rPr>
          <w:rFonts w:ascii="Times New Roman" w:hAnsi="Times New Roman" w:cs="Times New Roman"/>
          <w:sz w:val="26"/>
          <w:szCs w:val="26"/>
        </w:rPr>
        <w:t xml:space="preserve"> части полномочий по проведению и организации совместного конкурса (приложение № 1).</w:t>
      </w:r>
    </w:p>
    <w:p w:rsidR="00412D00" w:rsidRPr="00CE3678" w:rsidRDefault="00412D00" w:rsidP="00193FEC"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E3678">
        <w:rPr>
          <w:rFonts w:ascii="Times New Roman" w:hAnsi="Times New Roman"/>
          <w:sz w:val="26"/>
          <w:szCs w:val="26"/>
        </w:rPr>
        <w:t xml:space="preserve">3. Утвердить типовую форму </w:t>
      </w:r>
      <w:r w:rsidRPr="00CE3678">
        <w:rPr>
          <w:rFonts w:ascii="Times New Roman" w:hAnsi="Times New Roman"/>
          <w:bCs/>
          <w:sz w:val="26"/>
          <w:szCs w:val="26"/>
        </w:rPr>
        <w:t xml:space="preserve">соглашения о проведении совместного конкурса на право заключения концессионного соглашения объектов </w:t>
      </w:r>
      <w:r>
        <w:rPr>
          <w:rFonts w:ascii="Times New Roman" w:hAnsi="Times New Roman"/>
          <w:bCs/>
          <w:sz w:val="26"/>
          <w:szCs w:val="26"/>
        </w:rPr>
        <w:t>тепло</w:t>
      </w:r>
      <w:r w:rsidRPr="00CE3678">
        <w:rPr>
          <w:rFonts w:ascii="Times New Roman" w:hAnsi="Times New Roman"/>
          <w:bCs/>
          <w:sz w:val="26"/>
          <w:szCs w:val="26"/>
        </w:rPr>
        <w:t>снабжения</w:t>
      </w:r>
      <w:r w:rsidRPr="00CE3678">
        <w:rPr>
          <w:rFonts w:ascii="Times New Roman" w:hAnsi="Times New Roman"/>
          <w:sz w:val="26"/>
          <w:szCs w:val="26"/>
        </w:rPr>
        <w:t xml:space="preserve"> (приложение № 2).</w:t>
      </w:r>
    </w:p>
    <w:p w:rsidR="00412D00" w:rsidRPr="00CE3678" w:rsidRDefault="00412D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E367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принятия и подлежит официальному опубликованию (обнародованию) в </w:t>
      </w:r>
      <w:r>
        <w:rPr>
          <w:rFonts w:ascii="Times New Roman" w:hAnsi="Times New Roman" w:cs="Times New Roman"/>
          <w:sz w:val="28"/>
          <w:szCs w:val="28"/>
        </w:rPr>
        <w:t xml:space="preserve">газете «Провинция» </w:t>
      </w:r>
      <w:r w:rsidRPr="00CE3678">
        <w:rPr>
          <w:rFonts w:ascii="Times New Roman" w:hAnsi="Times New Roman" w:cs="Times New Roman"/>
          <w:sz w:val="26"/>
          <w:szCs w:val="26"/>
        </w:rPr>
        <w:t>и размещению на официальном сайте администрации в сети Интернет.</w:t>
      </w:r>
    </w:p>
    <w:p w:rsidR="00412D00" w:rsidRDefault="00412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Default="00412D00" w:rsidP="002364FD">
      <w:pPr>
        <w:jc w:val="both"/>
        <w:rPr>
          <w:sz w:val="26"/>
          <w:szCs w:val="26"/>
        </w:rPr>
      </w:pPr>
    </w:p>
    <w:p w:rsidR="00412D00" w:rsidRDefault="00412D00" w:rsidP="004422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Pr="00CE3678">
        <w:rPr>
          <w:sz w:val="26"/>
          <w:szCs w:val="26"/>
        </w:rPr>
        <w:t xml:space="preserve"> </w:t>
      </w:r>
    </w:p>
    <w:p w:rsidR="00412D00" w:rsidRPr="00CE3678" w:rsidRDefault="00412D00" w:rsidP="00A33822">
      <w:pPr>
        <w:jc w:val="both"/>
        <w:rPr>
          <w:sz w:val="26"/>
          <w:szCs w:val="26"/>
        </w:rPr>
      </w:pPr>
      <w:r>
        <w:rPr>
          <w:sz w:val="26"/>
          <w:szCs w:val="26"/>
        </w:rPr>
        <w:t>Селивановского сельского поселения                                       Н.К.Чулюков</w:t>
      </w:r>
    </w:p>
    <w:p w:rsidR="00412D00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2D00" w:rsidRDefault="00412D00" w:rsidP="00C25D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2D00" w:rsidRDefault="00412D00" w:rsidP="009D2E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12D00" w:rsidRPr="00CE3678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к решению</w:t>
      </w:r>
    </w:p>
    <w:p w:rsidR="00412D00" w:rsidRPr="00CE3678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12D00" w:rsidRPr="00CE3678" w:rsidRDefault="00412D00" w:rsidP="00FB7E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Селивановского сельского поселения</w:t>
      </w:r>
    </w:p>
    <w:p w:rsidR="00412D00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6"/>
            <w:szCs w:val="26"/>
          </w:rPr>
          <w:t>2017</w:t>
        </w:r>
        <w:r w:rsidRPr="00CE3678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sz w:val="26"/>
          <w:szCs w:val="26"/>
        </w:rPr>
        <w:t>. N 112</w:t>
      </w:r>
    </w:p>
    <w:p w:rsidR="00412D00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hyperlink w:anchor="P36" w:history="1">
        <w:r w:rsidRPr="00CE3678">
          <w:rPr>
            <w:rFonts w:ascii="Times New Roman" w:hAnsi="Times New Roman" w:cs="Times New Roman"/>
            <w:sz w:val="32"/>
            <w:szCs w:val="32"/>
          </w:rPr>
          <w:t>Соглашение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между администрацией муниципального образования – Селивановское сельское поселение </w:t>
      </w:r>
      <w:r w:rsidRPr="00CE3678">
        <w:rPr>
          <w:rFonts w:ascii="Times New Roman" w:hAnsi="Times New Roman" w:cs="Times New Roman"/>
          <w:sz w:val="32"/>
          <w:szCs w:val="32"/>
        </w:rPr>
        <w:t>и администрацией 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- Волховский муниципальный район</w:t>
      </w:r>
      <w:r w:rsidRPr="00CE3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E367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CE3678">
        <w:rPr>
          <w:rFonts w:ascii="Times New Roman" w:hAnsi="Times New Roman" w:cs="Times New Roman"/>
          <w:sz w:val="32"/>
          <w:szCs w:val="32"/>
        </w:rPr>
        <w:t xml:space="preserve"> осуществлени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E3678">
        <w:rPr>
          <w:rFonts w:ascii="Times New Roman" w:hAnsi="Times New Roman" w:cs="Times New Roman"/>
          <w:sz w:val="32"/>
          <w:szCs w:val="32"/>
        </w:rPr>
        <w:t xml:space="preserve"> передач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E3678">
        <w:rPr>
          <w:rFonts w:ascii="Times New Roman" w:hAnsi="Times New Roman" w:cs="Times New Roman"/>
          <w:sz w:val="32"/>
          <w:szCs w:val="32"/>
        </w:rPr>
        <w:t xml:space="preserve"> части полномочий по проведению и организации совместного конкурса </w:t>
      </w:r>
      <w:r>
        <w:rPr>
          <w:rFonts w:ascii="Times New Roman" w:hAnsi="Times New Roman" w:cs="Times New Roman"/>
          <w:sz w:val="32"/>
          <w:szCs w:val="32"/>
        </w:rPr>
        <w:t>на заключение концессионного соглашения на объекты теплоснабжения</w:t>
      </w:r>
    </w:p>
    <w:p w:rsidR="00412D00" w:rsidRPr="00883101" w:rsidRDefault="00412D00" w:rsidP="00E42F6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8"/>
        <w:gridCol w:w="4748"/>
      </w:tblGrid>
      <w:tr w:rsidR="00412D00" w:rsidRPr="00883101" w:rsidTr="000B67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D00" w:rsidRPr="00883101" w:rsidRDefault="00412D00" w:rsidP="000B6733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D00" w:rsidRPr="00883101" w:rsidRDefault="00412D00" w:rsidP="000B673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1">
              <w:rPr>
                <w:rFonts w:ascii="Times New Roman" w:hAnsi="Times New Roman" w:cs="Times New Roman"/>
                <w:sz w:val="26"/>
                <w:szCs w:val="26"/>
              </w:rPr>
              <w:t>"_____"___________ 20_ г.</w:t>
            </w:r>
          </w:p>
        </w:tc>
      </w:tr>
      <w:tr w:rsidR="00412D00" w:rsidRPr="00883101" w:rsidTr="000B67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D00" w:rsidRPr="00883101" w:rsidRDefault="00412D00" w:rsidP="000B6733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D00" w:rsidRPr="00883101" w:rsidRDefault="00412D00" w:rsidP="000B673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– Селивановское сельское поселение</w:t>
      </w:r>
      <w:r w:rsidRPr="00883101">
        <w:rPr>
          <w:rFonts w:ascii="Times New Roman" w:hAnsi="Times New Roman" w:cs="Times New Roman"/>
          <w:sz w:val="26"/>
          <w:szCs w:val="26"/>
        </w:rPr>
        <w:t xml:space="preserve">, </w:t>
      </w:r>
      <w:r w:rsidRPr="00E6024F">
        <w:rPr>
          <w:rFonts w:ascii="Times New Roman" w:hAnsi="Times New Roman" w:cs="Times New Roman"/>
          <w:color w:val="000000"/>
          <w:sz w:val="26"/>
          <w:szCs w:val="26"/>
        </w:rPr>
        <w:t xml:space="preserve">именуемая в дальнейшем «администрация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Селивановского сельского </w:t>
      </w:r>
      <w:r w:rsidRPr="00E6024F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поселения», в лице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Цыпаркова Александра Ивановича</w:t>
      </w:r>
      <w:r w:rsidRPr="00CE3678">
        <w:rPr>
          <w:rFonts w:ascii="Times New Roman" w:hAnsi="Times New Roman" w:cs="Times New Roman"/>
          <w:sz w:val="26"/>
          <w:szCs w:val="26"/>
        </w:rPr>
        <w:t>, 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8" w:history="1">
        <w:r w:rsidRPr="00CE367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E3678">
        <w:rPr>
          <w:rFonts w:ascii="Times New Roman" w:hAnsi="Times New Roman" w:cs="Times New Roman"/>
          <w:sz w:val="26"/>
          <w:szCs w:val="26"/>
        </w:rPr>
        <w:t>, с одной стороны, и администрация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– Волховский муниципальный район</w:t>
      </w:r>
      <w:r w:rsidRPr="00370F8C">
        <w:rPr>
          <w:rFonts w:ascii="Times New Roman" w:hAnsi="Times New Roman" w:cs="Times New Roman"/>
          <w:color w:val="000000"/>
          <w:sz w:val="26"/>
          <w:szCs w:val="26"/>
        </w:rPr>
        <w:t xml:space="preserve">, именуемая в дальнейшем «администрация Волховского муниципального района», </w:t>
      </w:r>
      <w:r w:rsidRPr="00CE3678">
        <w:rPr>
          <w:rFonts w:ascii="Times New Roman" w:hAnsi="Times New Roman" w:cs="Times New Roman"/>
          <w:sz w:val="26"/>
          <w:szCs w:val="26"/>
        </w:rPr>
        <w:t xml:space="preserve">в лице главы администрации </w:t>
      </w:r>
      <w:r>
        <w:rPr>
          <w:rFonts w:ascii="Times New Roman" w:hAnsi="Times New Roman" w:cs="Times New Roman"/>
          <w:sz w:val="26"/>
          <w:szCs w:val="26"/>
        </w:rPr>
        <w:t>Рязановой Т.Е.</w:t>
      </w:r>
      <w:r w:rsidRPr="00CE36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3678">
        <w:rPr>
          <w:rFonts w:ascii="Times New Roman" w:hAnsi="Times New Roman" w:cs="Times New Roman"/>
          <w:sz w:val="26"/>
          <w:szCs w:val="26"/>
        </w:rPr>
        <w:t>действующе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E3678">
        <w:rPr>
          <w:rFonts w:ascii="Times New Roman" w:hAnsi="Times New Roman" w:cs="Times New Roman"/>
          <w:sz w:val="26"/>
          <w:szCs w:val="26"/>
        </w:rPr>
        <w:t xml:space="preserve">  на основании </w:t>
      </w:r>
      <w:hyperlink r:id="rId9" w:history="1">
        <w:r w:rsidRPr="00CE367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Положения об администрации, с другой стороны, далее совместно именуемые «Стороны», на осн</w:t>
      </w:r>
      <w:r>
        <w:rPr>
          <w:rFonts w:ascii="Times New Roman" w:hAnsi="Times New Roman" w:cs="Times New Roman"/>
          <w:sz w:val="26"/>
          <w:szCs w:val="26"/>
        </w:rPr>
        <w:t xml:space="preserve">овании решения Совета депутатов «О передаче </w:t>
      </w:r>
      <w:r w:rsidRPr="00266C63">
        <w:rPr>
          <w:rFonts w:ascii="Times New Roman" w:hAnsi="Times New Roman" w:cs="Times New Roman"/>
          <w:sz w:val="26"/>
          <w:szCs w:val="26"/>
        </w:rPr>
        <w:t>части полномочий по проведению и организации совместного конкурса на право заключения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6C6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14 марта</w:t>
      </w:r>
      <w:r w:rsidRPr="00CE367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 года №112</w:t>
      </w:r>
      <w:r w:rsidRPr="00CE3678">
        <w:rPr>
          <w:rFonts w:ascii="Times New Roman" w:hAnsi="Times New Roman" w:cs="Times New Roman"/>
          <w:sz w:val="26"/>
          <w:szCs w:val="26"/>
        </w:rPr>
        <w:t>, руководствуясь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E36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E367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E367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>
        <w:rPr>
          <w:rFonts w:ascii="Times New Roman" w:hAnsi="Times New Roman" w:cs="Times New Roman"/>
          <w:sz w:val="26"/>
          <w:szCs w:val="26"/>
        </w:rPr>
        <w:t>Селивановского сельского поселения</w:t>
      </w:r>
      <w:r w:rsidRPr="00CE3678">
        <w:rPr>
          <w:rFonts w:ascii="Times New Roman" w:hAnsi="Times New Roman" w:cs="Times New Roman"/>
          <w:sz w:val="26"/>
          <w:szCs w:val="26"/>
        </w:rPr>
        <w:t>, в целях наилучшего разграничения вопросов местного значения между уровнями местной власти заключили настоящее Соглашение (далее - Соглашение) о нижеследующем: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1.1. Настоящее Соглашение регулирует отношения, возникающие между Сторонами в части передачи полномочий по решению вопросов местного значения поселения.</w:t>
      </w:r>
    </w:p>
    <w:p w:rsidR="00412D00" w:rsidRPr="007A25E0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CE3678">
        <w:rPr>
          <w:rFonts w:ascii="Times New Roman" w:hAnsi="Times New Roman" w:cs="Times New Roman"/>
          <w:sz w:val="26"/>
          <w:szCs w:val="26"/>
        </w:rPr>
        <w:t xml:space="preserve">1.2. Предметом настоящего Соглашения является передача </w:t>
      </w:r>
      <w:r>
        <w:rPr>
          <w:rFonts w:ascii="Times New Roman" w:hAnsi="Times New Roman" w:cs="Times New Roman"/>
          <w:sz w:val="26"/>
          <w:szCs w:val="26"/>
        </w:rPr>
        <w:t>Вол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ховскому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муниципальному району полномочий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Селивановского сельского </w:t>
      </w:r>
      <w:r w:rsidRPr="00CE3678">
        <w:rPr>
          <w:rFonts w:ascii="Times New Roman" w:hAnsi="Times New Roman" w:cs="Times New Roman"/>
          <w:sz w:val="26"/>
          <w:szCs w:val="26"/>
        </w:rPr>
        <w:t xml:space="preserve">поселения по проведению совместного конкурса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A25E0">
        <w:rPr>
          <w:rFonts w:ascii="Times New Roman" w:hAnsi="Times New Roman" w:cs="Times New Roman"/>
          <w:sz w:val="26"/>
          <w:szCs w:val="26"/>
        </w:rPr>
        <w:t xml:space="preserve">заключение концессионного соглашения на </w:t>
      </w:r>
      <w:r w:rsidRPr="007A25E0">
        <w:rPr>
          <w:rFonts w:ascii="Times New Roman" w:hAnsi="Times New Roman" w:cs="Times New Roman"/>
          <w:bCs/>
          <w:sz w:val="26"/>
          <w:szCs w:val="26"/>
        </w:rPr>
        <w:t>объекты теплоснабжения</w:t>
      </w:r>
      <w:r w:rsidRPr="007A25E0">
        <w:rPr>
          <w:rFonts w:ascii="Times New Roman" w:hAnsi="Times New Roman" w:cs="Times New Roman"/>
          <w:sz w:val="26"/>
          <w:szCs w:val="26"/>
        </w:rPr>
        <w:t>:</w:t>
      </w:r>
    </w:p>
    <w:p w:rsidR="00412D00" w:rsidRPr="00293870" w:rsidRDefault="00412D00" w:rsidP="0029387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6"/>
          <w:szCs w:val="26"/>
        </w:rPr>
      </w:pPr>
      <w:r w:rsidRPr="00293870">
        <w:rPr>
          <w:color w:val="000000"/>
          <w:spacing w:val="-7"/>
          <w:sz w:val="26"/>
          <w:szCs w:val="26"/>
        </w:rPr>
        <w:t>Источник теплоснабжения.</w:t>
      </w:r>
      <w:r w:rsidRPr="00293870">
        <w:rPr>
          <w:sz w:val="26"/>
          <w:szCs w:val="26"/>
        </w:rPr>
        <w:t xml:space="preserve"> </w:t>
      </w:r>
      <w:r w:rsidRPr="00293870">
        <w:rPr>
          <w:color w:val="000000"/>
          <w:spacing w:val="-7"/>
          <w:sz w:val="26"/>
          <w:szCs w:val="26"/>
        </w:rPr>
        <w:t xml:space="preserve">Ленинградская область, Волховский район, Селивановское сельское поселение, п.Селиваново, ул.Первомайская, д.2Б  </w:t>
      </w:r>
    </w:p>
    <w:p w:rsidR="00412D00" w:rsidRPr="00293870" w:rsidRDefault="00412D00" w:rsidP="0029387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6"/>
          <w:szCs w:val="26"/>
        </w:rPr>
      </w:pPr>
      <w:r w:rsidRPr="00293870">
        <w:rPr>
          <w:color w:val="000000"/>
          <w:spacing w:val="-7"/>
          <w:sz w:val="26"/>
          <w:szCs w:val="26"/>
        </w:rPr>
        <w:t>Тепловые сети.</w:t>
      </w:r>
      <w:r w:rsidRPr="00293870">
        <w:rPr>
          <w:sz w:val="26"/>
          <w:szCs w:val="26"/>
        </w:rPr>
        <w:t xml:space="preserve"> </w:t>
      </w:r>
      <w:r w:rsidRPr="00293870">
        <w:rPr>
          <w:color w:val="000000"/>
          <w:spacing w:val="-7"/>
          <w:sz w:val="26"/>
          <w:szCs w:val="26"/>
        </w:rPr>
        <w:t xml:space="preserve">Ленинградская область, Волховский район, п.Селиваново (зависимая система теплоснабжения; кол-во теплопроводов в однотрубном исчислении составляет </w:t>
      </w:r>
      <w:smartTag w:uri="urn:schemas-microsoft-com:office:smarttags" w:element="metricconverter">
        <w:smartTagPr>
          <w:attr w:name="ProductID" w:val="5343 м"/>
        </w:smartTagPr>
        <w:r w:rsidRPr="00293870">
          <w:rPr>
            <w:color w:val="000000"/>
            <w:spacing w:val="-7"/>
            <w:sz w:val="26"/>
            <w:szCs w:val="26"/>
          </w:rPr>
          <w:t>5343 м</w:t>
        </w:r>
      </w:smartTag>
      <w:r w:rsidRPr="00293870">
        <w:rPr>
          <w:color w:val="000000"/>
          <w:spacing w:val="-7"/>
          <w:sz w:val="26"/>
          <w:szCs w:val="26"/>
        </w:rPr>
        <w:t>)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CE3678">
        <w:rPr>
          <w:rFonts w:ascii="Times New Roman" w:hAnsi="Times New Roman" w:cs="Times New Roman"/>
          <w:sz w:val="26"/>
          <w:szCs w:val="26"/>
        </w:rPr>
        <w:t>1.3. Передача осуществления части полномочий по предмету настоящего Соглашения осуществляется за счет межбюджетных трансфертов, предоставленных из бюд</w:t>
      </w:r>
      <w:r>
        <w:rPr>
          <w:rFonts w:ascii="Times New Roman" w:hAnsi="Times New Roman" w:cs="Times New Roman"/>
          <w:sz w:val="26"/>
          <w:szCs w:val="26"/>
        </w:rPr>
        <w:t xml:space="preserve">жета муниципального образования – Селивановского сельского поселения </w:t>
      </w:r>
      <w:r w:rsidRPr="00CE3678">
        <w:rPr>
          <w:rFonts w:ascii="Times New Roman" w:hAnsi="Times New Roman" w:cs="Times New Roman"/>
          <w:sz w:val="26"/>
          <w:szCs w:val="26"/>
        </w:rPr>
        <w:t xml:space="preserve">в бюджет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района, в сумме </w:t>
      </w:r>
      <w:r w:rsidRPr="00413503">
        <w:rPr>
          <w:rFonts w:ascii="Times New Roman" w:hAnsi="Times New Roman" w:cs="Times New Roman"/>
          <w:sz w:val="26"/>
          <w:szCs w:val="26"/>
        </w:rPr>
        <w:t>1 (одна тысяча) рублей 00 коп</w:t>
      </w:r>
      <w:r w:rsidRPr="00CE3678">
        <w:rPr>
          <w:rFonts w:ascii="Times New Roman" w:hAnsi="Times New Roman" w:cs="Times New Roman"/>
          <w:sz w:val="26"/>
          <w:szCs w:val="26"/>
        </w:rPr>
        <w:t xml:space="preserve">. Объем межбюджетных трансфертов определяется </w:t>
      </w:r>
      <w:r>
        <w:rPr>
          <w:rFonts w:ascii="Times New Roman" w:hAnsi="Times New Roman" w:cs="Times New Roman"/>
          <w:sz w:val="26"/>
          <w:szCs w:val="26"/>
        </w:rPr>
        <w:t>сельским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поселением исходя из расчета затрат на реализацию передаваемых полномочий. Указанные денежные средства перечисляются в бюджет</w:t>
      </w:r>
      <w:r>
        <w:rPr>
          <w:rFonts w:ascii="Times New Roman" w:hAnsi="Times New Roman" w:cs="Times New Roman"/>
          <w:sz w:val="26"/>
          <w:szCs w:val="26"/>
        </w:rPr>
        <w:t xml:space="preserve"> 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 не позднее </w:t>
      </w:r>
      <w:r>
        <w:rPr>
          <w:rFonts w:ascii="Times New Roman" w:hAnsi="Times New Roman" w:cs="Times New Roman"/>
          <w:sz w:val="26"/>
          <w:szCs w:val="26"/>
        </w:rPr>
        <w:t>28 апреля</w:t>
      </w:r>
      <w:r w:rsidRPr="00CE3678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Формирование, перечисление и учет межбюджетных трансфертов, предоставленных из бюджета </w:t>
      </w:r>
      <w:r>
        <w:rPr>
          <w:rFonts w:ascii="Times New Roman" w:hAnsi="Times New Roman" w:cs="Times New Roman"/>
          <w:sz w:val="26"/>
          <w:szCs w:val="26"/>
        </w:rPr>
        <w:t xml:space="preserve">Селивановского сельского </w:t>
      </w:r>
      <w:r w:rsidRPr="00CE3678">
        <w:rPr>
          <w:rFonts w:ascii="Times New Roman" w:hAnsi="Times New Roman" w:cs="Times New Roman"/>
          <w:sz w:val="26"/>
          <w:szCs w:val="26"/>
        </w:rPr>
        <w:t xml:space="preserve">поселения бюджету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 на реализацию полномочий, указанных в </w:t>
      </w:r>
      <w:hyperlink w:anchor="P47" w:history="1">
        <w:r w:rsidRPr="00CE3678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2.1. Администрация поселения: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2.1.1. исполняет обязанности, предусмотренные </w:t>
      </w:r>
      <w:hyperlink w:anchor="P48" w:history="1">
        <w:r w:rsidRPr="00CE3678">
          <w:rPr>
            <w:rFonts w:ascii="Times New Roman" w:hAnsi="Times New Roman" w:cs="Times New Roman"/>
            <w:sz w:val="26"/>
            <w:szCs w:val="26"/>
          </w:rPr>
          <w:t>п. 1.3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указанного Соглашения.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2.1.2. осуществляет контроль за исполнением администрацией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 переданных ей полномочий, а также за целевым использованием финансовых средств, представленных на эти цели.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2.1.3. представляет администрации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 всю запрашиваемую ею информацию, необходимую для осуществления полномочий, предусмотренных </w:t>
      </w:r>
      <w:hyperlink w:anchor="P47" w:history="1">
        <w:r w:rsidRPr="00CE3678">
          <w:rPr>
            <w:rFonts w:ascii="Times New Roman" w:hAnsi="Times New Roman" w:cs="Times New Roman"/>
            <w:sz w:val="26"/>
            <w:szCs w:val="26"/>
          </w:rPr>
          <w:t>п. 1.2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2.1.4. рассматривает сообщения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Волховского </w:t>
      </w:r>
      <w:r w:rsidRPr="00CE3678">
        <w:rPr>
          <w:rFonts w:ascii="Times New Roman" w:hAnsi="Times New Roman" w:cs="Times New Roman"/>
          <w:sz w:val="26"/>
          <w:szCs w:val="26"/>
        </w:rPr>
        <w:t xml:space="preserve">муниципального района о невозможности надлежащего исполнения переданных ей полномочий, указанных в </w:t>
      </w:r>
      <w:hyperlink w:anchor="P47" w:history="1">
        <w:r w:rsidRPr="00CE3678">
          <w:rPr>
            <w:rFonts w:ascii="Times New Roman" w:hAnsi="Times New Roman" w:cs="Times New Roman"/>
            <w:sz w:val="26"/>
            <w:szCs w:val="26"/>
          </w:rPr>
          <w:t>п. 1.2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настоящего Соглашения, и дает мотивированные ответы на такие сообщения.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2.2. Администрация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2.2.1. осуществляет переданные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Селивановского сельского 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поселения полномочия в соответствии с </w:t>
      </w:r>
      <w:hyperlink w:anchor="P47" w:history="1">
        <w:r w:rsidRPr="00CE3678">
          <w:rPr>
            <w:rFonts w:ascii="Times New Roman" w:hAnsi="Times New Roman" w:cs="Times New Roman"/>
            <w:sz w:val="26"/>
            <w:szCs w:val="26"/>
          </w:rPr>
          <w:t>п. 1.2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настоящего Соглашения и действующим законодательством в пределах выделенных на эти цели финансовых средств;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2.2.2. запрашивает 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Селивановского сельского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поселения информацию, необходимую для осуществления полномочий, предусмотренных </w:t>
      </w:r>
      <w:hyperlink w:anchor="P47" w:history="1">
        <w:r w:rsidRPr="00CE3678">
          <w:rPr>
            <w:rFonts w:ascii="Times New Roman" w:hAnsi="Times New Roman" w:cs="Times New Roman"/>
            <w:sz w:val="26"/>
            <w:szCs w:val="26"/>
          </w:rPr>
          <w:t>п. 1.2</w:t>
        </w:r>
      </w:hyperlink>
      <w:r w:rsidRPr="00CE367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412D00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2.2.3. в случае возникновения ситуации, при которой невозможно надлежащее исполнение переданных полномочий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Волховского </w:t>
      </w:r>
      <w:r w:rsidRPr="00CE3678">
        <w:rPr>
          <w:rFonts w:ascii="Times New Roman" w:hAnsi="Times New Roman" w:cs="Times New Roman"/>
          <w:sz w:val="26"/>
          <w:szCs w:val="26"/>
        </w:rPr>
        <w:t xml:space="preserve">муниципального района, сообщает об этом администрации </w:t>
      </w:r>
      <w:r>
        <w:rPr>
          <w:rFonts w:ascii="Times New Roman" w:hAnsi="Times New Roman" w:cs="Times New Roman"/>
          <w:sz w:val="26"/>
          <w:szCs w:val="26"/>
        </w:rPr>
        <w:t>Селивановского сельского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3. Срок действия, основания и порядок</w:t>
      </w: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прекращения действия Соглашения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3.1. Настоящее Соглашение вступает в силу с момента его подписания.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3.2. Срок действия настоящего Соглашения устанавливается до 31.12.201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E3678">
        <w:rPr>
          <w:rFonts w:ascii="Times New Roman" w:hAnsi="Times New Roman" w:cs="Times New Roman"/>
          <w:sz w:val="26"/>
          <w:szCs w:val="26"/>
        </w:rPr>
        <w:t xml:space="preserve"> и может быть пролонгирован на тех же условиях на тот же срок, в случае если ни одна из Сторон не заявит о его прекращении.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3.3. Действие настоящего Соглашения может быть прекращено только по соглашению Сторон.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Досрочное прекращение Соглашения возможно в следующих случаях: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3.3.1. По соглашению Сторон.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3.3.2. В одностороннем порядке в случае: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- изменения действующего законодательства Российской Федерации и (или) законодательства </w:t>
      </w:r>
      <w:r>
        <w:rPr>
          <w:rFonts w:ascii="Times New Roman" w:hAnsi="Times New Roman" w:cs="Times New Roman"/>
          <w:sz w:val="26"/>
          <w:szCs w:val="26"/>
        </w:rPr>
        <w:t>Ленинградской</w:t>
      </w:r>
      <w:r w:rsidRPr="00CE3678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- если осуществление функций становится невозможным, либо при сложившихся условиях эти функции могут быть наиболее эффективно осуществлены администрацией </w:t>
      </w:r>
      <w:r>
        <w:rPr>
          <w:rFonts w:ascii="Times New Roman" w:hAnsi="Times New Roman" w:cs="Times New Roman"/>
          <w:sz w:val="26"/>
          <w:szCs w:val="26"/>
        </w:rPr>
        <w:t>Селивановского сельского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поселения самостоятельно.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3.4. В случае одностороннего расторжения настоящего Соглашения Сторона, расторгающая Соглашение, должна известить об этом другую Сторону не менее чем за 30 дней до даты расторжения Соглашения.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4.1.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4.2. В случае неисполнения администрацией </w:t>
      </w:r>
      <w:r>
        <w:rPr>
          <w:rFonts w:ascii="Times New Roman" w:hAnsi="Times New Roman" w:cs="Times New Roman"/>
          <w:sz w:val="26"/>
          <w:szCs w:val="26"/>
        </w:rPr>
        <w:t>Селивановского сельского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поселения вытекающих из настоящего Соглашения обязательств по финансированию осуществления администрацией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района переданных ей полномочий администрация </w:t>
      </w:r>
      <w:r>
        <w:rPr>
          <w:rFonts w:ascii="Times New Roman" w:hAnsi="Times New Roman" w:cs="Times New Roman"/>
          <w:sz w:val="26"/>
          <w:szCs w:val="26"/>
        </w:rPr>
        <w:t>Волховского</w:t>
      </w:r>
      <w:r w:rsidRPr="00CE3678">
        <w:rPr>
          <w:rFonts w:ascii="Times New Roman" w:hAnsi="Times New Roman" w:cs="Times New Roman"/>
          <w:sz w:val="26"/>
          <w:szCs w:val="26"/>
        </w:rPr>
        <w:t xml:space="preserve"> района вправе требовать уплаты неустойки в размере 0,1% от суммы межбюджетных трансфертов за отчетный год, а также возмещения понесенных убытков в части, не покрытой неустойкой.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78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5.1.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5.2. Все изменения и дополнения к настоящему Соглашению вносятся по взаимному согласию Сторон и оформляются дополнительными соглашениями (в письменной форме), подписанными уполномоченными на то представителями Сторон.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5.3. По всем вопросам, не урегулированным настоящим Соглашением, возникающим в ходе его реализации, Стороны Соглашения руководствуются действующим законодательством Российской Федерации.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5.4.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412D00" w:rsidRPr="00CE3678" w:rsidRDefault="00412D00" w:rsidP="00E42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5.5. При невозможности разрешения спора путем переговоров спор подлежит рассмотрению в судебном порядке в соответствии с действующим законодательством РФ.</w:t>
      </w:r>
    </w:p>
    <w:p w:rsidR="00412D00" w:rsidRPr="00CE3678" w:rsidRDefault="00412D00" w:rsidP="00E42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2D00" w:rsidRDefault="00412D00" w:rsidP="00E42F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6. Реквизиты и подписи Сторон</w:t>
      </w:r>
    </w:p>
    <w:p w:rsidR="00412D00" w:rsidRDefault="00412D00" w:rsidP="00E42F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2D00" w:rsidRDefault="00412D00" w:rsidP="00E42F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860"/>
      </w:tblGrid>
      <w:tr w:rsidR="00412D00" w:rsidRPr="00F42EF7" w:rsidTr="00F42EF7">
        <w:tblPrEx>
          <w:tblCellMar>
            <w:top w:w="0" w:type="dxa"/>
            <w:bottom w:w="0" w:type="dxa"/>
          </w:tblCellMar>
        </w:tblPrEx>
        <w:trPr>
          <w:trHeight w:val="5580"/>
        </w:trPr>
        <w:tc>
          <w:tcPr>
            <w:tcW w:w="5040" w:type="dxa"/>
          </w:tcPr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</w:t>
            </w:r>
          </w:p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Селивановское сельское </w:t>
            </w:r>
          </w:p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поселение Волховского муниципального </w:t>
            </w:r>
          </w:p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 Ленинградской области</w:t>
            </w:r>
          </w:p>
          <w:p w:rsidR="00412D00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Pr="000E7928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>187422, Ленинградская об</w:t>
            </w:r>
            <w:r>
              <w:rPr>
                <w:sz w:val="24"/>
                <w:szCs w:val="24"/>
              </w:rPr>
              <w:t>ласть, Волховский район, п.</w:t>
            </w:r>
            <w:r w:rsidRPr="000E7928">
              <w:rPr>
                <w:sz w:val="24"/>
                <w:szCs w:val="24"/>
              </w:rPr>
              <w:t xml:space="preserve"> Селиваново, ул. Советская, дом 7 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>УФК по Лен.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 xml:space="preserve">ИНН 4718002509  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 xml:space="preserve"> КПП 470201001</w:t>
            </w:r>
            <w:r>
              <w:rPr>
                <w:sz w:val="24"/>
                <w:szCs w:val="24"/>
              </w:rPr>
              <w:t xml:space="preserve"> </w:t>
            </w:r>
          </w:p>
          <w:p w:rsidR="00412D00" w:rsidRPr="000E7928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>Банк: Отделение Ленинградское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 xml:space="preserve"> г. Санкт- Петербург</w:t>
            </w:r>
            <w:r>
              <w:rPr>
                <w:sz w:val="24"/>
                <w:szCs w:val="24"/>
              </w:rPr>
              <w:t xml:space="preserve"> </w:t>
            </w:r>
            <w:r w:rsidRPr="000E7928">
              <w:rPr>
                <w:sz w:val="24"/>
                <w:szCs w:val="24"/>
              </w:rPr>
              <w:t>л/с 02453163610</w:t>
            </w:r>
            <w:r>
              <w:rPr>
                <w:sz w:val="24"/>
                <w:szCs w:val="24"/>
              </w:rPr>
              <w:t xml:space="preserve"> </w:t>
            </w:r>
            <w:r w:rsidRPr="000E7928">
              <w:rPr>
                <w:sz w:val="24"/>
                <w:szCs w:val="24"/>
              </w:rPr>
              <w:t>р/с 40204810100000003311</w:t>
            </w:r>
            <w:r>
              <w:rPr>
                <w:sz w:val="24"/>
                <w:szCs w:val="24"/>
              </w:rPr>
              <w:t xml:space="preserve"> </w:t>
            </w:r>
          </w:p>
          <w:p w:rsidR="00412D00" w:rsidRPr="000E7928" w:rsidRDefault="00412D00" w:rsidP="00F42EF7">
            <w:pPr>
              <w:rPr>
                <w:sz w:val="24"/>
                <w:szCs w:val="24"/>
              </w:rPr>
            </w:pPr>
            <w:r w:rsidRPr="000E7928">
              <w:rPr>
                <w:sz w:val="24"/>
                <w:szCs w:val="24"/>
              </w:rPr>
              <w:t>БИК 044106001</w:t>
            </w:r>
          </w:p>
          <w:p w:rsidR="00412D00" w:rsidRPr="00951B6C" w:rsidRDefault="00412D00" w:rsidP="00F42EF7">
            <w:pPr>
              <w:rPr>
                <w:sz w:val="24"/>
                <w:szCs w:val="24"/>
                <w:lang w:val="en-US"/>
              </w:rPr>
            </w:pPr>
            <w:r w:rsidRPr="000E7928">
              <w:rPr>
                <w:sz w:val="24"/>
                <w:szCs w:val="24"/>
              </w:rPr>
              <w:t>ОГРН</w:t>
            </w:r>
            <w:r w:rsidRPr="00951B6C">
              <w:rPr>
                <w:sz w:val="24"/>
                <w:szCs w:val="24"/>
                <w:lang w:val="en-US"/>
              </w:rPr>
              <w:t xml:space="preserve"> 1024702051417</w:t>
            </w:r>
          </w:p>
          <w:p w:rsidR="00412D00" w:rsidRPr="00F42EF7" w:rsidRDefault="00412D00" w:rsidP="00F42EF7">
            <w:pPr>
              <w:rPr>
                <w:sz w:val="24"/>
                <w:szCs w:val="24"/>
                <w:lang w:val="en-US"/>
              </w:rPr>
            </w:pPr>
            <w:r w:rsidRPr="000E7928">
              <w:rPr>
                <w:sz w:val="24"/>
                <w:szCs w:val="24"/>
              </w:rPr>
              <w:t>Тел</w:t>
            </w:r>
            <w:r w:rsidRPr="000E7928">
              <w:rPr>
                <w:sz w:val="24"/>
                <w:szCs w:val="24"/>
                <w:lang w:val="en-US"/>
              </w:rPr>
              <w:t xml:space="preserve"> 5-74-33, 5-74-34 E-mail- </w:t>
            </w:r>
            <w:hyperlink r:id="rId11" w:history="1">
              <w:r w:rsidRPr="00E45C40">
                <w:rPr>
                  <w:rStyle w:val="Hyperlink"/>
                  <w:sz w:val="24"/>
                  <w:szCs w:val="24"/>
                  <w:lang w:val="en-US"/>
                </w:rPr>
                <w:t>Adm_selivanovo@mail.ru</w:t>
              </w:r>
            </w:hyperlink>
          </w:p>
          <w:p w:rsidR="00412D00" w:rsidRPr="00575ABC" w:rsidRDefault="00412D00" w:rsidP="00F42EF7">
            <w:pPr>
              <w:rPr>
                <w:sz w:val="24"/>
                <w:szCs w:val="24"/>
                <w:lang w:val="en-US"/>
              </w:rPr>
            </w:pPr>
          </w:p>
          <w:p w:rsidR="00412D00" w:rsidRPr="00575ABC" w:rsidRDefault="00412D00" w:rsidP="00F42EF7">
            <w:pPr>
              <w:rPr>
                <w:sz w:val="24"/>
                <w:szCs w:val="24"/>
                <w:lang w:val="en-US"/>
              </w:rPr>
            </w:pPr>
          </w:p>
          <w:p w:rsidR="00412D00" w:rsidRDefault="00412D00" w:rsidP="00F4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Селивановское сельское поселение</w:t>
            </w:r>
          </w:p>
          <w:p w:rsidR="00412D00" w:rsidRDefault="00412D00" w:rsidP="00F4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2D00" w:rsidRPr="00F42EF7" w:rsidRDefault="00412D00" w:rsidP="00F4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 А.И.Цыпарков/</w:t>
            </w:r>
          </w:p>
          <w:p w:rsidR="00412D00" w:rsidRPr="00F42EF7" w:rsidRDefault="00412D00" w:rsidP="00C25D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860" w:type="dxa"/>
          </w:tcPr>
          <w:p w:rsidR="00412D00" w:rsidRPr="00F42EF7" w:rsidRDefault="00412D00" w:rsidP="00E42F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Волховского муниципального района Ленинградской области</w:t>
            </w: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Волховского муниципального района</w:t>
            </w: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00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/Т.Е.Рязанова/</w:t>
            </w:r>
          </w:p>
          <w:p w:rsidR="00412D00" w:rsidRPr="00F42EF7" w:rsidRDefault="00412D00" w:rsidP="00F42E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412D00" w:rsidRPr="00F42EF7" w:rsidRDefault="00412D00" w:rsidP="00E42F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2D00" w:rsidRPr="00F42EF7" w:rsidRDefault="00412D00" w:rsidP="00C25DB7">
      <w:pPr>
        <w:pStyle w:val="ConsPlusNormal"/>
        <w:rPr>
          <w:sz w:val="26"/>
          <w:szCs w:val="26"/>
        </w:rPr>
        <w:sectPr w:rsidR="00412D00" w:rsidRPr="00F42EF7" w:rsidSect="004D506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12D00" w:rsidRPr="00CE3678" w:rsidRDefault="00412D00" w:rsidP="00D57B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12D00" w:rsidRPr="00CE3678" w:rsidRDefault="00412D00" w:rsidP="00D57B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к решению</w:t>
      </w:r>
    </w:p>
    <w:p w:rsidR="00412D00" w:rsidRPr="00CE3678" w:rsidRDefault="00412D00" w:rsidP="00D57B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367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12D00" w:rsidRPr="00CE3678" w:rsidRDefault="00412D00" w:rsidP="00D57B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Селивановского сельского поселения</w:t>
      </w:r>
    </w:p>
    <w:p w:rsidR="00412D00" w:rsidRDefault="00412D00" w:rsidP="00D57B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марта 2017</w:t>
      </w:r>
      <w:r w:rsidRPr="00CE367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N 112</w:t>
      </w:r>
    </w:p>
    <w:p w:rsidR="00412D00" w:rsidRPr="00375C57" w:rsidRDefault="00412D00" w:rsidP="00F5548B">
      <w:pPr>
        <w:shd w:val="clear" w:color="auto" w:fill="FFFFFF"/>
        <w:ind w:firstLine="151"/>
        <w:jc w:val="center"/>
        <w:rPr>
          <w:b/>
          <w:color w:val="000000"/>
          <w:spacing w:val="-3"/>
          <w:sz w:val="32"/>
          <w:szCs w:val="32"/>
        </w:rPr>
      </w:pPr>
      <w:r w:rsidRPr="00375C57">
        <w:rPr>
          <w:b/>
          <w:color w:val="000000"/>
          <w:spacing w:val="-3"/>
          <w:sz w:val="32"/>
          <w:szCs w:val="32"/>
        </w:rPr>
        <w:t xml:space="preserve">Соглашение 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 проведении совместного</w:t>
      </w:r>
      <w:r w:rsidRPr="00354C7D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конкурса</w:t>
      </w:r>
      <w:r w:rsidRPr="00354C7D">
        <w:rPr>
          <w:b/>
          <w:color w:val="000000"/>
          <w:sz w:val="28"/>
          <w:szCs w:val="28"/>
        </w:rPr>
        <w:t xml:space="preserve"> 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право заключения концессионного 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соглашения в отношении объектов теплоснабжения 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образований Волховского района 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области.</w:t>
      </w:r>
    </w:p>
    <w:p w:rsidR="00412D00" w:rsidRDefault="00412D00" w:rsidP="00F5548B">
      <w:pPr>
        <w:shd w:val="clear" w:color="auto" w:fill="FFFFFF"/>
        <w:ind w:firstLine="151"/>
        <w:jc w:val="center"/>
        <w:rPr>
          <w:b/>
          <w:color w:val="000000"/>
          <w:sz w:val="28"/>
          <w:szCs w:val="28"/>
        </w:rPr>
      </w:pPr>
    </w:p>
    <w:p w:rsidR="00412D00" w:rsidRDefault="00412D00" w:rsidP="00F5548B">
      <w:pPr>
        <w:shd w:val="clear" w:color="auto" w:fill="FFFFFF"/>
        <w:ind w:firstLine="151"/>
        <w:jc w:val="center"/>
        <w:rPr>
          <w:iCs/>
          <w:sz w:val="28"/>
          <w:szCs w:val="28"/>
        </w:rPr>
      </w:pPr>
    </w:p>
    <w:p w:rsidR="00412D00" w:rsidRDefault="00412D00" w:rsidP="00F5548B">
      <w:pPr>
        <w:shd w:val="clear" w:color="auto" w:fill="FFFFFF"/>
        <w:ind w:firstLine="15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Волхов                                                «___»________________2017г.</w:t>
      </w:r>
    </w:p>
    <w:p w:rsidR="00412D00" w:rsidRDefault="00412D00" w:rsidP="00F5548B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412D00" w:rsidRDefault="00412D00" w:rsidP="00F5548B">
      <w:pPr>
        <w:shd w:val="clear" w:color="auto" w:fill="FFFFFF"/>
        <w:ind w:firstLine="151"/>
        <w:jc w:val="both"/>
        <w:rPr>
          <w:iCs/>
          <w:sz w:val="28"/>
          <w:szCs w:val="28"/>
        </w:rPr>
      </w:pPr>
    </w:p>
    <w:p w:rsidR="00412D00" w:rsidRDefault="00412D00" w:rsidP="00F5548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Администрация Волховского муниципального района </w:t>
      </w:r>
      <w:r w:rsidRPr="00655E9A">
        <w:rPr>
          <w:b/>
          <w:iCs/>
          <w:sz w:val="28"/>
          <w:szCs w:val="28"/>
        </w:rPr>
        <w:t>Ленинградской области</w:t>
      </w:r>
      <w:r>
        <w:rPr>
          <w:iCs/>
          <w:sz w:val="28"/>
          <w:szCs w:val="28"/>
        </w:rPr>
        <w:t xml:space="preserve"> в лице главы администрации Рязановой Татьяны Евгеньевны, действующей на основании устава, в дальнейшем именуемый «</w:t>
      </w:r>
      <w:r w:rsidRPr="00807E02">
        <w:rPr>
          <w:b/>
          <w:iCs/>
          <w:sz w:val="28"/>
          <w:szCs w:val="28"/>
        </w:rPr>
        <w:t>Организатор совместного конкурса</w:t>
      </w:r>
      <w:r>
        <w:rPr>
          <w:iCs/>
          <w:sz w:val="28"/>
          <w:szCs w:val="28"/>
        </w:rPr>
        <w:t>», с одной стороны,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>Сторона № 1</w:t>
      </w:r>
      <w:r>
        <w:rPr>
          <w:iCs/>
          <w:sz w:val="28"/>
          <w:szCs w:val="28"/>
        </w:rPr>
        <w:t xml:space="preserve">) в лице главы администрации Белицкого Александра Мефодьевича, действующего на основании Решения Совета депутатов третьего созыва № 18 от 26 ноября 2014г.,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Новоладожское</w:t>
      </w:r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) в лице главы администрации Барановой Ольги Сергеевны, действующей на основании Решения Совета депутатов третьего созыва № 34 от 28 ноября 2014г.,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Кисельнинское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) в лице главы администрации Молодцовой Елены Леонидовны, действующей на основании Решения Совета депутатов третьего созыва № 45 от 18 декабря 2015г.,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) в лице главы администрации Кулиманова Артура Темирбаевича, действующего на основании Решения Совета депутатов третьего созыва № 10/143/56 от 03 февраля 2017г.,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Колчановское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5</w:t>
      </w:r>
      <w:r>
        <w:rPr>
          <w:iCs/>
          <w:sz w:val="28"/>
          <w:szCs w:val="28"/>
        </w:rPr>
        <w:t>) в лице исполняющего обязанности главы администрации Ильиной Ольги Михайловны, действующей на основании распоряжения главы администрации №66-к от 27 октября 2016г.,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Иссадское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) в лице главы администрации Васильевой Натальи Борисовны, действующей на основании Решения Совета депутатов третьего созыва № 21 от 28 ноября 2014г.,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Потанинское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) в лице главы администрации Ибадовой Валентины Владимировны, действующей на основании Решения Совета депутатов третьего созыва № 21 от 28 ноября 2014г., 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Усадищенское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) в лице главы администрации Кращенко Вячеслава Валентиновича, действующего на основании Решения Совета депутатов третьего созыва № 14 от 20 ноября 2014г., </w:t>
      </w:r>
    </w:p>
    <w:p w:rsidR="00412D00" w:rsidRDefault="00412D00" w:rsidP="00F5548B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Селивановское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9</w:t>
      </w:r>
      <w:r>
        <w:rPr>
          <w:iCs/>
          <w:sz w:val="28"/>
          <w:szCs w:val="28"/>
        </w:rPr>
        <w:t>) в лице главы администрации Цыпаркова Александра Ивановича, действующего на основании Решения Совета депутатов третьего созыва № 13 от 04 декабря 2014г.,</w:t>
      </w:r>
    </w:p>
    <w:p w:rsidR="00412D00" w:rsidRDefault="00412D00" w:rsidP="00F5548B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Вындиностровское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10</w:t>
      </w:r>
      <w:r>
        <w:rPr>
          <w:iCs/>
          <w:sz w:val="28"/>
          <w:szCs w:val="28"/>
        </w:rPr>
        <w:t>) в лице главы администрации Тимофеевой Марины Анатольевны, действующей на основании Решения Совета депутатов третьего созыва № 29 от 21 ноября 2014г.,</w:t>
      </w:r>
    </w:p>
    <w:p w:rsidR="00412D00" w:rsidRDefault="00412D00" w:rsidP="00F5548B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Бережковское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11</w:t>
      </w:r>
      <w:r>
        <w:rPr>
          <w:iCs/>
          <w:sz w:val="28"/>
          <w:szCs w:val="28"/>
        </w:rPr>
        <w:t>) в лице главы администрации Ожерельева Владимира Борисовича, действующего на основании Решения Совета депутатов третьего созыва № 16 от 25 ноября 2014г.,</w:t>
      </w:r>
    </w:p>
    <w:p w:rsidR="00412D00" w:rsidRDefault="00412D00" w:rsidP="00F5548B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Хваловское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12</w:t>
      </w:r>
      <w:r>
        <w:rPr>
          <w:iCs/>
          <w:sz w:val="28"/>
          <w:szCs w:val="28"/>
        </w:rPr>
        <w:t>) в лице главы администрации Снегирёвой Татьяны Александровны, действующей на основании Решения Совета депутатов третьего созыва № 21 от 28 ноября 2014г.,</w:t>
      </w:r>
    </w:p>
    <w:p w:rsidR="00412D00" w:rsidRDefault="00412D00" w:rsidP="00F5548B">
      <w:pPr>
        <w:shd w:val="clear" w:color="auto" w:fill="FFFFFF"/>
        <w:jc w:val="both"/>
        <w:rPr>
          <w:i/>
          <w:iCs/>
        </w:rPr>
      </w:pP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Свирицкое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</w:t>
      </w:r>
      <w:r w:rsidRPr="00655E9A">
        <w:rPr>
          <w:b/>
          <w:iCs/>
          <w:sz w:val="28"/>
          <w:szCs w:val="28"/>
        </w:rPr>
        <w:t xml:space="preserve">Сторона № </w:t>
      </w:r>
      <w:r>
        <w:rPr>
          <w:b/>
          <w:iCs/>
          <w:sz w:val="28"/>
          <w:szCs w:val="28"/>
        </w:rPr>
        <w:t>13</w:t>
      </w:r>
      <w:r>
        <w:rPr>
          <w:iCs/>
          <w:sz w:val="28"/>
          <w:szCs w:val="28"/>
        </w:rPr>
        <w:t>) в лице главы администрации Лиходеева Владимира Ивановича, действующего на основании Решения Совета депутатов третьего созыва № 14 от 24 ноября 2014г.,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каждый в отдельности именуемый в дальнейшем «</w:t>
      </w:r>
      <w:r w:rsidRPr="00F51B5A">
        <w:rPr>
          <w:b/>
          <w:iCs/>
          <w:sz w:val="28"/>
          <w:szCs w:val="28"/>
        </w:rPr>
        <w:t>Заказчик</w:t>
      </w:r>
      <w:r>
        <w:rPr>
          <w:iCs/>
          <w:sz w:val="28"/>
          <w:szCs w:val="28"/>
        </w:rPr>
        <w:t>», а вместе – «</w:t>
      </w:r>
      <w:r w:rsidRPr="00F51B5A">
        <w:rPr>
          <w:b/>
          <w:iCs/>
          <w:sz w:val="28"/>
          <w:szCs w:val="28"/>
        </w:rPr>
        <w:t>Заказчики</w:t>
      </w:r>
      <w:r>
        <w:rPr>
          <w:iCs/>
          <w:sz w:val="28"/>
          <w:szCs w:val="28"/>
        </w:rPr>
        <w:t>», с другой стороны, в дальнейшем именуемые «Стороны»,</w:t>
      </w:r>
      <w:r w:rsidRPr="0087487D">
        <w:rPr>
          <w:sz w:val="28"/>
          <w:szCs w:val="28"/>
          <w:lang w:eastAsia="en-US"/>
        </w:rPr>
        <w:t xml:space="preserve"> </w:t>
      </w:r>
      <w:r w:rsidRPr="0087487D">
        <w:rPr>
          <w:iCs/>
          <w:sz w:val="28"/>
          <w:szCs w:val="28"/>
        </w:rPr>
        <w:t xml:space="preserve">в соответствии с </w:t>
      </w:r>
      <w:r>
        <w:rPr>
          <w:iCs/>
          <w:sz w:val="28"/>
          <w:szCs w:val="28"/>
        </w:rPr>
        <w:t>Федеральным законом от 06.10.2003 года №131-ФЗ «</w:t>
      </w:r>
      <w:r w:rsidRPr="00693AB5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», </w:t>
      </w:r>
      <w:r w:rsidRPr="0087487D">
        <w:rPr>
          <w:iCs/>
          <w:sz w:val="28"/>
          <w:szCs w:val="28"/>
        </w:rPr>
        <w:t xml:space="preserve">Федеральным законом от </w:t>
      </w:r>
      <w:r>
        <w:rPr>
          <w:iCs/>
          <w:sz w:val="28"/>
          <w:szCs w:val="28"/>
        </w:rPr>
        <w:t>21.07.2005 года №115</w:t>
      </w:r>
      <w:r w:rsidRPr="0087487D">
        <w:rPr>
          <w:iCs/>
          <w:sz w:val="28"/>
          <w:szCs w:val="28"/>
        </w:rPr>
        <w:t xml:space="preserve">-ФЗ «О </w:t>
      </w:r>
      <w:r>
        <w:rPr>
          <w:iCs/>
          <w:sz w:val="28"/>
          <w:szCs w:val="28"/>
        </w:rPr>
        <w:t>концессионных соглашениях»</w:t>
      </w:r>
      <w:r w:rsidRPr="00874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заключили настоящее соглашение о нижеследующем.</w:t>
      </w:r>
    </w:p>
    <w:p w:rsidR="00412D00" w:rsidRDefault="00412D00" w:rsidP="00F5548B">
      <w:pPr>
        <w:shd w:val="clear" w:color="auto" w:fill="FFFFFF"/>
        <w:jc w:val="both"/>
        <w:rPr>
          <w:iCs/>
          <w:sz w:val="28"/>
          <w:szCs w:val="28"/>
        </w:rPr>
      </w:pPr>
    </w:p>
    <w:p w:rsidR="00412D00" w:rsidRPr="0044694A" w:rsidRDefault="00412D00" w:rsidP="00F5548B">
      <w:pPr>
        <w:pStyle w:val="ListParagraph"/>
        <w:numPr>
          <w:ilvl w:val="0"/>
          <w:numId w:val="2"/>
        </w:numPr>
        <w:shd w:val="clear" w:color="auto" w:fill="FFFFFF"/>
        <w:spacing w:before="22" w:line="310" w:lineRule="exact"/>
        <w:jc w:val="center"/>
        <w:rPr>
          <w:b/>
          <w:color w:val="000000"/>
          <w:sz w:val="28"/>
          <w:szCs w:val="28"/>
        </w:rPr>
      </w:pPr>
      <w:r w:rsidRPr="0044694A">
        <w:rPr>
          <w:b/>
          <w:color w:val="000000"/>
          <w:sz w:val="28"/>
          <w:szCs w:val="28"/>
        </w:rPr>
        <w:t>Предмет Соглашения</w:t>
      </w:r>
    </w:p>
    <w:p w:rsidR="00412D00" w:rsidRDefault="00412D00" w:rsidP="00F5548B">
      <w:pPr>
        <w:shd w:val="clear" w:color="auto" w:fill="FFFFFF"/>
        <w:spacing w:before="22" w:line="310" w:lineRule="exact"/>
        <w:ind w:left="22" w:firstLine="651"/>
        <w:jc w:val="center"/>
      </w:pPr>
    </w:p>
    <w:p w:rsidR="00412D00" w:rsidRDefault="00412D00" w:rsidP="00F5548B">
      <w:pPr>
        <w:shd w:val="clear" w:color="auto" w:fill="FFFFFF"/>
        <w:ind w:left="14" w:firstLine="69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1.1.</w:t>
      </w:r>
      <w:r w:rsidRPr="00255A8D">
        <w:rPr>
          <w:color w:val="000000"/>
          <w:spacing w:val="-3"/>
          <w:sz w:val="28"/>
          <w:szCs w:val="28"/>
        </w:rPr>
        <w:t xml:space="preserve"> </w:t>
      </w:r>
      <w:r w:rsidRPr="00462609">
        <w:rPr>
          <w:color w:val="000000"/>
          <w:spacing w:val="-3"/>
          <w:sz w:val="28"/>
          <w:szCs w:val="28"/>
        </w:rPr>
        <w:t>Предметом</w:t>
      </w:r>
      <w:r>
        <w:rPr>
          <w:color w:val="000000"/>
          <w:spacing w:val="-3"/>
          <w:sz w:val="28"/>
          <w:szCs w:val="28"/>
        </w:rPr>
        <w:t xml:space="preserve"> </w:t>
      </w:r>
      <w:r w:rsidRPr="00462609">
        <w:rPr>
          <w:color w:val="000000"/>
          <w:spacing w:val="-3"/>
          <w:sz w:val="28"/>
          <w:szCs w:val="28"/>
        </w:rPr>
        <w:t xml:space="preserve">Соглашения является проведение совместного </w:t>
      </w:r>
      <w:r>
        <w:rPr>
          <w:color w:val="000000"/>
          <w:spacing w:val="-3"/>
          <w:sz w:val="28"/>
          <w:szCs w:val="28"/>
        </w:rPr>
        <w:t>конкурса на право заключения концессионных соглашений в отношении объектов теплоснабжения муниципальных образований Волховского района Ленинградской области (далее – концессионное соглашение, совместный конкурс)</w:t>
      </w:r>
      <w:r w:rsidRPr="00462609">
        <w:rPr>
          <w:color w:val="000000"/>
          <w:spacing w:val="-3"/>
          <w:sz w:val="28"/>
          <w:szCs w:val="28"/>
        </w:rPr>
        <w:t>.</w:t>
      </w:r>
    </w:p>
    <w:p w:rsidR="00412D00" w:rsidRPr="00462609" w:rsidRDefault="00412D00" w:rsidP="00F5548B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объектов передаваемых в рамках концессионных соглашений</w:t>
      </w:r>
      <w:r w:rsidRPr="00462609">
        <w:rPr>
          <w:color w:val="000000"/>
          <w:spacing w:val="-6"/>
          <w:sz w:val="28"/>
          <w:szCs w:val="28"/>
        </w:rPr>
        <w:t xml:space="preserve"> в отношении каждог</w:t>
      </w:r>
      <w:r>
        <w:rPr>
          <w:color w:val="000000"/>
          <w:spacing w:val="-6"/>
          <w:sz w:val="28"/>
          <w:szCs w:val="28"/>
        </w:rPr>
        <w:t>о заказчика указаны в Приложении №1 к настоящему Соглашению,</w:t>
      </w:r>
      <w:r w:rsidRPr="00462609">
        <w:rPr>
          <w:color w:val="000000"/>
          <w:spacing w:val="-6"/>
          <w:sz w:val="28"/>
          <w:szCs w:val="28"/>
        </w:rPr>
        <w:t xml:space="preserve"> являющ</w:t>
      </w:r>
      <w:r>
        <w:rPr>
          <w:color w:val="000000"/>
          <w:spacing w:val="-6"/>
          <w:sz w:val="28"/>
          <w:szCs w:val="28"/>
        </w:rPr>
        <w:t>иеся неотъемлемыми частями</w:t>
      </w:r>
      <w:r w:rsidRPr="00462609">
        <w:rPr>
          <w:color w:val="000000"/>
          <w:spacing w:val="-6"/>
          <w:sz w:val="28"/>
          <w:szCs w:val="28"/>
        </w:rPr>
        <w:t xml:space="preserve"> настоящего Соглашения.</w:t>
      </w:r>
    </w:p>
    <w:p w:rsidR="00412D00" w:rsidRDefault="00412D00" w:rsidP="00F5548B">
      <w:pPr>
        <w:shd w:val="clear" w:color="auto" w:fill="FFFFFF"/>
        <w:ind w:left="14" w:firstLine="69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Pr="00AE2245">
        <w:rPr>
          <w:color w:val="000000"/>
          <w:spacing w:val="-6"/>
          <w:sz w:val="28"/>
          <w:szCs w:val="28"/>
        </w:rPr>
        <w:t xml:space="preserve">Стороны при организации и проведении совместного конкурса руководствуются </w:t>
      </w:r>
      <w:r>
        <w:rPr>
          <w:bCs/>
          <w:color w:val="000000"/>
          <w:spacing w:val="-6"/>
          <w:sz w:val="28"/>
          <w:szCs w:val="28"/>
        </w:rPr>
        <w:t>положениями настоящего Соглашения</w:t>
      </w:r>
      <w:r w:rsidRPr="00AE2245">
        <w:rPr>
          <w:color w:val="000000"/>
          <w:spacing w:val="-6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</w:p>
    <w:p w:rsidR="00412D00" w:rsidRPr="00843CAD" w:rsidRDefault="00412D00" w:rsidP="00F5548B">
      <w:pPr>
        <w:pStyle w:val="ListParagraph"/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843CAD">
        <w:rPr>
          <w:b/>
          <w:color w:val="000000"/>
          <w:spacing w:val="-6"/>
          <w:sz w:val="28"/>
          <w:szCs w:val="28"/>
        </w:rPr>
        <w:t xml:space="preserve">Информация об Организаторе совместного </w:t>
      </w:r>
      <w:r>
        <w:rPr>
          <w:b/>
          <w:color w:val="000000"/>
          <w:spacing w:val="-6"/>
          <w:sz w:val="28"/>
          <w:szCs w:val="28"/>
        </w:rPr>
        <w:t>конкурса</w:t>
      </w:r>
    </w:p>
    <w:p w:rsidR="00412D00" w:rsidRPr="00843CAD" w:rsidRDefault="00412D00" w:rsidP="00F5548B">
      <w:pPr>
        <w:pStyle w:val="ListParagraph"/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412D00" w:rsidRDefault="00412D00" w:rsidP="00F5548B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 xml:space="preserve">2.1. Организатором совместного </w:t>
      </w:r>
      <w:r>
        <w:rPr>
          <w:color w:val="000000"/>
          <w:spacing w:val="-6"/>
          <w:sz w:val="28"/>
          <w:szCs w:val="28"/>
        </w:rPr>
        <w:t>конкурса</w:t>
      </w:r>
      <w:r w:rsidRPr="00462609">
        <w:rPr>
          <w:color w:val="000000"/>
          <w:spacing w:val="-6"/>
          <w:sz w:val="28"/>
          <w:szCs w:val="28"/>
        </w:rPr>
        <w:t xml:space="preserve"> является </w:t>
      </w:r>
      <w:r>
        <w:rPr>
          <w:color w:val="000000"/>
          <w:spacing w:val="-6"/>
          <w:sz w:val="28"/>
          <w:szCs w:val="28"/>
        </w:rPr>
        <w:t>Администрация Волховского муниципального района по адресу: Ленинградская обл. г.Волхов, Кировский пр., д.32.</w:t>
      </w:r>
    </w:p>
    <w:p w:rsidR="00412D00" w:rsidRPr="00462609" w:rsidRDefault="00412D00" w:rsidP="00F5548B">
      <w:pPr>
        <w:shd w:val="clear" w:color="auto" w:fill="FFFFFF"/>
        <w:ind w:firstLine="708"/>
        <w:jc w:val="center"/>
        <w:rPr>
          <w:iCs/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>Заказчиками</w:t>
      </w:r>
      <w:r>
        <w:rPr>
          <w:color w:val="000000"/>
          <w:spacing w:val="-6"/>
          <w:sz w:val="28"/>
          <w:szCs w:val="28"/>
        </w:rPr>
        <w:t>,</w:t>
      </w:r>
      <w:r w:rsidRPr="00462609">
        <w:rPr>
          <w:color w:val="000000"/>
          <w:spacing w:val="-6"/>
          <w:sz w:val="28"/>
          <w:szCs w:val="28"/>
        </w:rPr>
        <w:t xml:space="preserve"> указанными в преамбуле настоящего Соглашения</w:t>
      </w:r>
      <w:r>
        <w:rPr>
          <w:color w:val="000000"/>
          <w:spacing w:val="-6"/>
          <w:sz w:val="28"/>
          <w:szCs w:val="28"/>
        </w:rPr>
        <w:t>,</w:t>
      </w:r>
      <w:r w:rsidRPr="00462609">
        <w:rPr>
          <w:color w:val="000000"/>
          <w:spacing w:val="-6"/>
          <w:sz w:val="28"/>
          <w:szCs w:val="28"/>
        </w:rPr>
        <w:t xml:space="preserve"> на основании данного Соглашения передана часть</w:t>
      </w:r>
      <w:r>
        <w:rPr>
          <w:color w:val="000000"/>
          <w:spacing w:val="-6"/>
          <w:sz w:val="28"/>
          <w:szCs w:val="28"/>
        </w:rPr>
        <w:t xml:space="preserve"> полномочий</w:t>
      </w:r>
      <w:r w:rsidRPr="00462609">
        <w:rPr>
          <w:color w:val="000000"/>
          <w:spacing w:val="-6"/>
          <w:sz w:val="28"/>
          <w:szCs w:val="28"/>
        </w:rPr>
        <w:t xml:space="preserve"> Организатору</w:t>
      </w:r>
      <w:r w:rsidRPr="002E44AA">
        <w:rPr>
          <w:color w:val="000000"/>
          <w:spacing w:val="-6"/>
          <w:sz w:val="28"/>
          <w:szCs w:val="28"/>
        </w:rPr>
        <w:t xml:space="preserve"> совместного </w:t>
      </w:r>
      <w:r>
        <w:rPr>
          <w:color w:val="000000"/>
          <w:spacing w:val="-6"/>
          <w:sz w:val="28"/>
          <w:szCs w:val="28"/>
        </w:rPr>
        <w:t>конкурса</w:t>
      </w:r>
      <w:r w:rsidRPr="00462609">
        <w:rPr>
          <w:color w:val="000000"/>
          <w:spacing w:val="-6"/>
          <w:sz w:val="28"/>
          <w:szCs w:val="28"/>
        </w:rPr>
        <w:t xml:space="preserve"> на организацию и проведение совместного конкурса</w:t>
      </w:r>
      <w:r w:rsidRPr="00462609">
        <w:rPr>
          <w:iCs/>
          <w:color w:val="000000"/>
          <w:spacing w:val="-6"/>
          <w:sz w:val="28"/>
          <w:szCs w:val="28"/>
        </w:rPr>
        <w:t>.</w:t>
      </w:r>
    </w:p>
    <w:p w:rsidR="00412D00" w:rsidRPr="00462609" w:rsidRDefault="00412D00" w:rsidP="00F5548B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462609">
        <w:rPr>
          <w:iCs/>
          <w:color w:val="000000"/>
          <w:spacing w:val="-6"/>
          <w:sz w:val="28"/>
          <w:szCs w:val="28"/>
        </w:rPr>
        <w:t xml:space="preserve">2.2. </w:t>
      </w:r>
      <w:r w:rsidRPr="00462609">
        <w:rPr>
          <w:color w:val="000000"/>
          <w:spacing w:val="-6"/>
          <w:sz w:val="28"/>
          <w:szCs w:val="28"/>
        </w:rPr>
        <w:t>Организация и проведение совместного конкурса осуществляются Организатором без взимания платы с Заказчиков.</w:t>
      </w:r>
    </w:p>
    <w:p w:rsidR="00412D00" w:rsidRPr="00462609" w:rsidRDefault="00412D00" w:rsidP="00F5548B">
      <w:pPr>
        <w:shd w:val="clear" w:color="auto" w:fill="FFFFFF"/>
        <w:ind w:firstLine="708"/>
        <w:jc w:val="both"/>
        <w:rPr>
          <w:b/>
          <w:bCs/>
          <w:color w:val="000000"/>
          <w:spacing w:val="-6"/>
          <w:sz w:val="28"/>
          <w:szCs w:val="28"/>
        </w:rPr>
      </w:pPr>
      <w:r w:rsidRPr="00462609">
        <w:rPr>
          <w:color w:val="000000"/>
          <w:spacing w:val="-6"/>
          <w:sz w:val="28"/>
          <w:szCs w:val="28"/>
        </w:rPr>
        <w:t xml:space="preserve">2.3. </w:t>
      </w:r>
      <w:r>
        <w:rPr>
          <w:color w:val="000000"/>
          <w:spacing w:val="-6"/>
          <w:sz w:val="28"/>
          <w:szCs w:val="28"/>
        </w:rPr>
        <w:t>Концессионные соглашения</w:t>
      </w:r>
      <w:r w:rsidRPr="00462609">
        <w:rPr>
          <w:color w:val="000000"/>
          <w:spacing w:val="-6"/>
          <w:sz w:val="28"/>
          <w:szCs w:val="28"/>
        </w:rPr>
        <w:t xml:space="preserve"> с победителем совместного конкурса заключается каждым заказчиком самостоятельно.</w:t>
      </w:r>
    </w:p>
    <w:p w:rsidR="00412D00" w:rsidRPr="00AE2245" w:rsidRDefault="00412D00" w:rsidP="00F5548B">
      <w:pPr>
        <w:shd w:val="clear" w:color="auto" w:fill="FFFFFF"/>
        <w:ind w:firstLine="708"/>
        <w:jc w:val="center"/>
        <w:rPr>
          <w:color w:val="000000"/>
          <w:spacing w:val="-6"/>
          <w:sz w:val="28"/>
          <w:szCs w:val="28"/>
        </w:rPr>
      </w:pPr>
    </w:p>
    <w:p w:rsidR="00412D00" w:rsidRDefault="00412D00" w:rsidP="00F5548B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630538">
        <w:rPr>
          <w:b/>
          <w:color w:val="000000"/>
          <w:spacing w:val="-6"/>
          <w:sz w:val="28"/>
          <w:szCs w:val="28"/>
        </w:rPr>
        <w:t>Права и обязанности, передаваемые</w:t>
      </w:r>
    </w:p>
    <w:p w:rsidR="00412D00" w:rsidRPr="00693AB5" w:rsidRDefault="00412D00" w:rsidP="00F5548B">
      <w:pPr>
        <w:pStyle w:val="ListParagraph"/>
        <w:shd w:val="clear" w:color="auto" w:fill="FFFFFF"/>
        <w:ind w:left="1080"/>
        <w:jc w:val="center"/>
        <w:rPr>
          <w:b/>
          <w:color w:val="000000"/>
          <w:spacing w:val="-6"/>
          <w:sz w:val="28"/>
          <w:szCs w:val="28"/>
        </w:rPr>
      </w:pPr>
      <w:r w:rsidRPr="00693AB5">
        <w:rPr>
          <w:b/>
          <w:color w:val="000000"/>
          <w:spacing w:val="-6"/>
          <w:sz w:val="28"/>
          <w:szCs w:val="28"/>
        </w:rPr>
        <w:t xml:space="preserve">Организатору совместного </w:t>
      </w:r>
      <w:r w:rsidRPr="00693AB5">
        <w:rPr>
          <w:b/>
          <w:color w:val="000000"/>
          <w:sz w:val="28"/>
          <w:szCs w:val="28"/>
        </w:rPr>
        <w:t>конкурса</w:t>
      </w:r>
    </w:p>
    <w:p w:rsidR="00412D00" w:rsidRDefault="00412D00" w:rsidP="00F554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2D00" w:rsidRPr="00693AB5" w:rsidRDefault="00412D00" w:rsidP="00F5548B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  <w:tab w:val="left" w:pos="9022"/>
        </w:tabs>
        <w:autoSpaceDE w:val="0"/>
        <w:autoSpaceDN w:val="0"/>
        <w:adjustRightInd w:val="0"/>
        <w:ind w:firstLine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Настоящим Соглашением Заказчики передают Организатору </w:t>
      </w:r>
      <w:r>
        <w:rPr>
          <w:color w:val="000000"/>
          <w:spacing w:val="-1"/>
          <w:sz w:val="28"/>
          <w:szCs w:val="28"/>
        </w:rPr>
        <w:t xml:space="preserve">совместного конкурса следующие права и обязанности по организации и </w:t>
      </w:r>
      <w:r>
        <w:rPr>
          <w:color w:val="000000"/>
          <w:spacing w:val="-7"/>
          <w:sz w:val="28"/>
          <w:szCs w:val="28"/>
        </w:rPr>
        <w:t xml:space="preserve">проведению </w:t>
      </w:r>
      <w:r>
        <w:rPr>
          <w:color w:val="000000"/>
          <w:spacing w:val="-1"/>
          <w:sz w:val="28"/>
          <w:szCs w:val="28"/>
        </w:rPr>
        <w:t>совместного конкурса</w:t>
      </w:r>
      <w:r>
        <w:rPr>
          <w:color w:val="000000"/>
          <w:spacing w:val="-7"/>
          <w:sz w:val="28"/>
          <w:szCs w:val="28"/>
        </w:rPr>
        <w:t>:</w:t>
      </w:r>
    </w:p>
    <w:p w:rsidR="00412D00" w:rsidRPr="00177233" w:rsidRDefault="00412D00" w:rsidP="00F5548B">
      <w:pPr>
        <w:shd w:val="clear" w:color="auto" w:fill="FFFFFF"/>
        <w:tabs>
          <w:tab w:val="left" w:pos="1166"/>
          <w:tab w:val="left" w:pos="9022"/>
        </w:tabs>
        <w:ind w:left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3.1.1. Направление единого заявления в адрес комитета по тарифам и ценовой политики Ленинградской области в целях получения долгосрочных параметров тарифного регулирования, являющиеся критерием совместного конкурса.</w:t>
      </w:r>
    </w:p>
    <w:p w:rsidR="00412D00" w:rsidRDefault="00412D00" w:rsidP="00F5548B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3.1.2. организация и проведение совместного</w:t>
      </w:r>
      <w:r w:rsidRPr="00DB6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конкурса</w:t>
      </w:r>
      <w:r w:rsidRPr="00DB60C2">
        <w:rPr>
          <w:iCs/>
          <w:sz w:val="28"/>
          <w:szCs w:val="28"/>
        </w:rPr>
        <w:t xml:space="preserve"> в порядке и сроки, предусмотренные</w:t>
      </w:r>
      <w:r w:rsidRPr="00DB60C2">
        <w:rPr>
          <w:iCs/>
          <w:color w:val="000000"/>
          <w:sz w:val="28"/>
          <w:szCs w:val="28"/>
        </w:rPr>
        <w:t>,</w:t>
      </w:r>
      <w:r w:rsidRPr="008C06D0">
        <w:t xml:space="preserve"> </w:t>
      </w:r>
      <w:r w:rsidRPr="008C06D0">
        <w:rPr>
          <w:iCs/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 w:rsidRPr="00DB60C2">
        <w:rPr>
          <w:iCs/>
          <w:color w:val="000000"/>
          <w:sz w:val="28"/>
          <w:szCs w:val="28"/>
        </w:rPr>
        <w:t xml:space="preserve"> и настоящим Соглашением;</w:t>
      </w:r>
      <w:r>
        <w:rPr>
          <w:iCs/>
          <w:color w:val="000000"/>
          <w:sz w:val="28"/>
          <w:szCs w:val="28"/>
        </w:rPr>
        <w:t xml:space="preserve"> </w:t>
      </w:r>
    </w:p>
    <w:p w:rsidR="00412D00" w:rsidRPr="00177233" w:rsidRDefault="00412D00" w:rsidP="00F5548B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3.1.3. разработка и размещение на сайте Волховского муниципального района извещения</w:t>
      </w:r>
      <w:r w:rsidRPr="00177233">
        <w:rPr>
          <w:iCs/>
          <w:color w:val="000000"/>
          <w:sz w:val="28"/>
          <w:szCs w:val="28"/>
        </w:rPr>
        <w:t xml:space="preserve"> об осуществлении закупки, </w:t>
      </w:r>
      <w:r>
        <w:rPr>
          <w:iCs/>
          <w:color w:val="000000"/>
          <w:sz w:val="28"/>
          <w:szCs w:val="28"/>
        </w:rPr>
        <w:t>документации</w:t>
      </w:r>
      <w:r w:rsidRPr="00177233">
        <w:rPr>
          <w:iCs/>
          <w:color w:val="000000"/>
          <w:sz w:val="28"/>
          <w:szCs w:val="28"/>
        </w:rPr>
        <w:t xml:space="preserve"> о закупке</w:t>
      </w:r>
      <w:r w:rsidRPr="00F13E4D">
        <w:rPr>
          <w:color w:val="000000"/>
          <w:sz w:val="28"/>
          <w:szCs w:val="28"/>
        </w:rPr>
        <w:t xml:space="preserve"> </w:t>
      </w:r>
      <w:r w:rsidRPr="00F13E4D">
        <w:rPr>
          <w:iCs/>
          <w:color w:val="000000"/>
          <w:sz w:val="28"/>
          <w:szCs w:val="28"/>
        </w:rPr>
        <w:t>в течение 10 рабочих дней с момента поступления заявок</w:t>
      </w:r>
      <w:r>
        <w:rPr>
          <w:iCs/>
          <w:color w:val="000000"/>
          <w:sz w:val="28"/>
          <w:szCs w:val="28"/>
        </w:rPr>
        <w:t xml:space="preserve"> от заказчиков</w:t>
      </w:r>
      <w:r w:rsidRPr="00177233">
        <w:rPr>
          <w:iCs/>
          <w:color w:val="000000"/>
          <w:sz w:val="28"/>
          <w:szCs w:val="28"/>
        </w:rPr>
        <w:t>;</w:t>
      </w:r>
    </w:p>
    <w:p w:rsidR="00412D00" w:rsidRPr="00177233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3.1.4. р</w:t>
      </w:r>
      <w:r>
        <w:rPr>
          <w:color w:val="000000"/>
          <w:spacing w:val="-6"/>
          <w:sz w:val="28"/>
          <w:szCs w:val="28"/>
        </w:rPr>
        <w:t xml:space="preserve">азработка и утверждение конкурсной документации </w:t>
      </w:r>
      <w:r>
        <w:rPr>
          <w:color w:val="000000"/>
          <w:sz w:val="28"/>
          <w:szCs w:val="28"/>
        </w:rPr>
        <w:t>(далее - Документация) на основе представленных Заказчиками проектов концессионных соглашений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Порядок разработки документации о совместном конкурсе определен разделом</w:t>
      </w:r>
      <w:r>
        <w:rPr>
          <w:color w:val="000000"/>
          <w:spacing w:val="-7"/>
          <w:sz w:val="28"/>
          <w:szCs w:val="28"/>
        </w:rPr>
        <w:t xml:space="preserve"> </w:t>
      </w:r>
      <w:r w:rsidRPr="004F7518">
        <w:rPr>
          <w:color w:val="000000"/>
          <w:spacing w:val="-6"/>
          <w:sz w:val="28"/>
          <w:szCs w:val="28"/>
        </w:rPr>
        <w:t>5 настоящего Согл</w:t>
      </w:r>
      <w:r>
        <w:rPr>
          <w:color w:val="000000"/>
          <w:spacing w:val="-6"/>
          <w:sz w:val="28"/>
          <w:szCs w:val="28"/>
        </w:rPr>
        <w:t>ашения;</w:t>
      </w:r>
    </w:p>
    <w:p w:rsidR="00412D00" w:rsidRPr="00206C93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3.1.</w:t>
      </w:r>
      <w:r w:rsidRPr="00E333EE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. п</w:t>
      </w:r>
      <w:r w:rsidRPr="00206C93">
        <w:rPr>
          <w:color w:val="000000"/>
          <w:spacing w:val="-4"/>
          <w:sz w:val="28"/>
          <w:szCs w:val="28"/>
        </w:rPr>
        <w:t xml:space="preserve">редоставление участникам закупки Документации </w:t>
      </w:r>
      <w:r w:rsidRPr="00206C93">
        <w:rPr>
          <w:color w:val="000000"/>
          <w:sz w:val="28"/>
          <w:szCs w:val="28"/>
        </w:rPr>
        <w:t>на основании поступив</w:t>
      </w:r>
      <w:r>
        <w:rPr>
          <w:color w:val="000000"/>
          <w:sz w:val="28"/>
          <w:szCs w:val="28"/>
        </w:rPr>
        <w:t>ших от них письменных заявлений;</w:t>
      </w:r>
    </w:p>
    <w:p w:rsidR="00412D00" w:rsidRPr="00206C93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3.1.</w:t>
      </w:r>
      <w:r w:rsidRPr="00F5548B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 у</w:t>
      </w:r>
      <w:r w:rsidRPr="00206C93">
        <w:rPr>
          <w:color w:val="000000"/>
          <w:spacing w:val="-5"/>
          <w:sz w:val="28"/>
          <w:szCs w:val="28"/>
        </w:rPr>
        <w:t xml:space="preserve">тверждение изменений, вносимых в Документацию </w:t>
      </w:r>
      <w:r w:rsidRPr="00206C93">
        <w:rPr>
          <w:color w:val="000000"/>
          <w:sz w:val="28"/>
          <w:szCs w:val="28"/>
        </w:rPr>
        <w:t>(по согласованию со Сторонами).</w:t>
      </w:r>
    </w:p>
    <w:p w:rsidR="00412D00" w:rsidRPr="00206C93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3.1.</w:t>
      </w:r>
      <w:r w:rsidRPr="00E333EE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>. формирование и у</w:t>
      </w:r>
      <w:r w:rsidRPr="00206C93">
        <w:rPr>
          <w:color w:val="000000"/>
          <w:spacing w:val="-6"/>
          <w:sz w:val="28"/>
          <w:szCs w:val="28"/>
        </w:rPr>
        <w:t xml:space="preserve">тверждение состава комиссии по проведению </w:t>
      </w:r>
      <w:r w:rsidRPr="00206C93">
        <w:rPr>
          <w:color w:val="000000"/>
          <w:spacing w:val="-5"/>
          <w:sz w:val="28"/>
          <w:szCs w:val="28"/>
        </w:rPr>
        <w:t xml:space="preserve">совместного  </w:t>
      </w:r>
      <w:r>
        <w:rPr>
          <w:color w:val="000000"/>
          <w:spacing w:val="-1"/>
          <w:sz w:val="28"/>
          <w:szCs w:val="28"/>
        </w:rPr>
        <w:t>конкурса</w:t>
      </w:r>
      <w:r w:rsidRPr="00206C93">
        <w:rPr>
          <w:color w:val="000000"/>
          <w:sz w:val="28"/>
          <w:szCs w:val="28"/>
        </w:rPr>
        <w:t xml:space="preserve"> (далее - Комиссия).</w:t>
      </w:r>
    </w:p>
    <w:p w:rsidR="00412D00" w:rsidRPr="00206C93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ab/>
        <w:t>3.1.</w:t>
      </w:r>
      <w:r w:rsidRPr="00E333E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р</w:t>
      </w:r>
      <w:r w:rsidRPr="00206C93">
        <w:rPr>
          <w:color w:val="000000"/>
          <w:sz w:val="28"/>
          <w:szCs w:val="28"/>
        </w:rPr>
        <w:t>ешение организационных вопросов по созданию соответствующих условий работы Комиссии.</w:t>
      </w:r>
    </w:p>
    <w:p w:rsidR="00412D00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3.1.</w:t>
      </w:r>
      <w:r w:rsidRPr="00E333EE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. в</w:t>
      </w:r>
      <w:r w:rsidRPr="004F02A8">
        <w:rPr>
          <w:color w:val="000000"/>
          <w:spacing w:val="-3"/>
          <w:sz w:val="28"/>
          <w:szCs w:val="28"/>
        </w:rPr>
        <w:t xml:space="preserve">озврат денежных средств, внесенных участниками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4F02A8">
        <w:rPr>
          <w:color w:val="000000"/>
          <w:spacing w:val="-5"/>
          <w:sz w:val="28"/>
          <w:szCs w:val="28"/>
        </w:rPr>
        <w:t xml:space="preserve"> в качестве обеспечен</w:t>
      </w:r>
      <w:r>
        <w:rPr>
          <w:color w:val="000000"/>
          <w:spacing w:val="-5"/>
          <w:sz w:val="28"/>
          <w:szCs w:val="28"/>
        </w:rPr>
        <w:t>ия заявки на участие в конкурсе;</w:t>
      </w:r>
    </w:p>
    <w:p w:rsidR="00412D00" w:rsidRPr="004F02A8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3.1.</w:t>
      </w:r>
      <w:r w:rsidRPr="0037244E">
        <w:rPr>
          <w:color w:val="000000"/>
          <w:spacing w:val="-5"/>
          <w:sz w:val="28"/>
          <w:szCs w:val="28"/>
        </w:rPr>
        <w:t>10</w:t>
      </w:r>
      <w:r>
        <w:rPr>
          <w:color w:val="000000"/>
          <w:spacing w:val="-5"/>
          <w:sz w:val="28"/>
          <w:szCs w:val="28"/>
        </w:rPr>
        <w:t>. подготовка и публикация на Официальном сайте протоколов, поставленных при осуществлении совместного конкурса.</w:t>
      </w:r>
    </w:p>
    <w:p w:rsidR="00412D00" w:rsidRDefault="00412D00" w:rsidP="00F5548B">
      <w:pPr>
        <w:shd w:val="clear" w:color="auto" w:fill="FFFFFF"/>
        <w:spacing w:before="295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4. Права </w:t>
      </w:r>
      <w:r w:rsidRPr="00630538">
        <w:rPr>
          <w:b/>
          <w:color w:val="000000"/>
          <w:spacing w:val="-4"/>
          <w:sz w:val="28"/>
          <w:szCs w:val="28"/>
        </w:rPr>
        <w:t xml:space="preserve">и </w:t>
      </w:r>
      <w:r w:rsidRPr="00630538"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>бязанности Заказчиков</w:t>
      </w:r>
    </w:p>
    <w:p w:rsidR="00412D00" w:rsidRDefault="00412D00" w:rsidP="00F5548B">
      <w:pPr>
        <w:shd w:val="clear" w:color="auto" w:fill="FFFFFF"/>
        <w:jc w:val="center"/>
      </w:pPr>
    </w:p>
    <w:p w:rsidR="00412D00" w:rsidRDefault="00412D00" w:rsidP="00F5548B">
      <w:pPr>
        <w:shd w:val="clear" w:color="auto" w:fill="FFFFFF"/>
        <w:spacing w:line="302" w:lineRule="exact"/>
        <w:ind w:left="7" w:firstLine="702"/>
        <w:jc w:val="both"/>
        <w:rPr>
          <w:color w:val="000000"/>
          <w:spacing w:val="-5"/>
          <w:sz w:val="28"/>
          <w:szCs w:val="28"/>
        </w:rPr>
      </w:pPr>
      <w:r w:rsidRPr="00B958E8">
        <w:rPr>
          <w:bCs/>
          <w:color w:val="000000"/>
          <w:sz w:val="28"/>
          <w:szCs w:val="28"/>
        </w:rPr>
        <w:t>4.1.</w:t>
      </w:r>
      <w:r w:rsidRPr="00B958E8">
        <w:rPr>
          <w:color w:val="000000"/>
          <w:sz w:val="28"/>
          <w:szCs w:val="28"/>
        </w:rPr>
        <w:t xml:space="preserve"> Заказчики</w:t>
      </w:r>
      <w:r>
        <w:rPr>
          <w:color w:val="000000"/>
          <w:sz w:val="28"/>
          <w:szCs w:val="28"/>
        </w:rPr>
        <w:t xml:space="preserve"> обязаны</w:t>
      </w:r>
      <w:r>
        <w:rPr>
          <w:color w:val="000000"/>
          <w:spacing w:val="-5"/>
          <w:sz w:val="28"/>
          <w:szCs w:val="28"/>
        </w:rPr>
        <w:t>:</w:t>
      </w:r>
    </w:p>
    <w:p w:rsidR="00412D00" w:rsidRDefault="00412D00" w:rsidP="00F5548B">
      <w:pPr>
        <w:shd w:val="clear" w:color="auto" w:fill="FFFFFF"/>
        <w:spacing w:line="302" w:lineRule="exact"/>
        <w:ind w:left="7" w:firstLine="702"/>
        <w:jc w:val="both"/>
        <w:rPr>
          <w:i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4.1.1. н</w:t>
      </w:r>
      <w:r w:rsidRPr="004E1D00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пра</w:t>
      </w:r>
      <w:r w:rsidRPr="004E1D00">
        <w:rPr>
          <w:color w:val="000000"/>
          <w:spacing w:val="-5"/>
          <w:sz w:val="28"/>
          <w:szCs w:val="28"/>
        </w:rPr>
        <w:t>ви</w:t>
      </w:r>
      <w:r>
        <w:rPr>
          <w:color w:val="000000"/>
          <w:spacing w:val="-5"/>
          <w:sz w:val="28"/>
          <w:szCs w:val="28"/>
        </w:rPr>
        <w:t>ть Организатору совместного конкурса</w:t>
      </w:r>
      <w:r w:rsidRPr="004E1D0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произвольной форме </w:t>
      </w:r>
      <w:r w:rsidRPr="004E1D00">
        <w:rPr>
          <w:color w:val="000000"/>
          <w:spacing w:val="-5"/>
          <w:sz w:val="28"/>
          <w:szCs w:val="28"/>
        </w:rPr>
        <w:t xml:space="preserve">заявку на осуществление </w:t>
      </w:r>
      <w:r>
        <w:rPr>
          <w:color w:val="000000"/>
          <w:spacing w:val="-5"/>
          <w:sz w:val="28"/>
          <w:szCs w:val="28"/>
        </w:rPr>
        <w:t xml:space="preserve">совместного конкурса с приложением проекта концессионного </w:t>
      </w:r>
      <w:r w:rsidRPr="004A353F">
        <w:rPr>
          <w:color w:val="000000"/>
          <w:spacing w:val="-5"/>
          <w:sz w:val="28"/>
          <w:szCs w:val="28"/>
        </w:rPr>
        <w:t>соглашения</w:t>
      </w:r>
      <w:r w:rsidRPr="004A353F">
        <w:rPr>
          <w:sz w:val="28"/>
          <w:szCs w:val="28"/>
        </w:rPr>
        <w:t xml:space="preserve"> задания на </w:t>
      </w:r>
      <w:r w:rsidRPr="004A353F">
        <w:rPr>
          <w:color w:val="000000"/>
          <w:spacing w:val="-5"/>
          <w:sz w:val="28"/>
          <w:szCs w:val="28"/>
        </w:rPr>
        <w:t>выполнение работ по концессионному соглашению</w:t>
      </w:r>
      <w:r w:rsidRPr="004E1D00">
        <w:rPr>
          <w:color w:val="000000"/>
          <w:spacing w:val="-5"/>
          <w:sz w:val="28"/>
          <w:szCs w:val="28"/>
        </w:rPr>
        <w:t>;</w:t>
      </w:r>
    </w:p>
    <w:p w:rsidR="00412D00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4.1.2. представлять Организатору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pacing w:val="-4"/>
          <w:sz w:val="28"/>
          <w:szCs w:val="28"/>
        </w:rPr>
        <w:t xml:space="preserve">разъяснения </w:t>
      </w:r>
      <w:r>
        <w:rPr>
          <w:color w:val="000000"/>
          <w:spacing w:val="-3"/>
          <w:sz w:val="28"/>
          <w:szCs w:val="28"/>
        </w:rPr>
        <w:t xml:space="preserve">Документации по запросу участников </w:t>
      </w:r>
      <w:r>
        <w:rPr>
          <w:color w:val="000000"/>
          <w:spacing w:val="-6"/>
          <w:sz w:val="28"/>
          <w:szCs w:val="28"/>
        </w:rPr>
        <w:t>закупки</w:t>
      </w:r>
      <w:r>
        <w:rPr>
          <w:color w:val="000000"/>
          <w:spacing w:val="-3"/>
          <w:sz w:val="28"/>
          <w:szCs w:val="28"/>
        </w:rPr>
        <w:t xml:space="preserve"> в течение 1 рабочего дня с момента получения запроса от Организатора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;</w:t>
      </w:r>
    </w:p>
    <w:p w:rsidR="00412D00" w:rsidRPr="006666FC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6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ab/>
      </w:r>
      <w:r w:rsidRPr="006666FC">
        <w:rPr>
          <w:color w:val="000000"/>
          <w:spacing w:val="-3"/>
          <w:sz w:val="28"/>
          <w:szCs w:val="28"/>
        </w:rPr>
        <w:t>4.1.</w:t>
      </w:r>
      <w:r>
        <w:rPr>
          <w:color w:val="000000"/>
          <w:spacing w:val="-3"/>
          <w:sz w:val="28"/>
          <w:szCs w:val="28"/>
        </w:rPr>
        <w:t>3</w:t>
      </w:r>
      <w:r w:rsidRPr="006666FC">
        <w:rPr>
          <w:color w:val="000000"/>
          <w:spacing w:val="-3"/>
          <w:sz w:val="28"/>
          <w:szCs w:val="28"/>
        </w:rPr>
        <w:t xml:space="preserve">. согласовать изменения в документацию 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>
        <w:rPr>
          <w:color w:val="000000"/>
          <w:spacing w:val="-1"/>
          <w:sz w:val="28"/>
          <w:szCs w:val="28"/>
        </w:rPr>
        <w:t xml:space="preserve">конкурсе </w:t>
      </w:r>
      <w:r w:rsidRPr="006666FC">
        <w:rPr>
          <w:color w:val="000000"/>
          <w:spacing w:val="-3"/>
          <w:sz w:val="28"/>
          <w:szCs w:val="28"/>
        </w:rPr>
        <w:t xml:space="preserve">в течение </w:t>
      </w:r>
      <w:r>
        <w:rPr>
          <w:color w:val="000000"/>
          <w:spacing w:val="-3"/>
          <w:sz w:val="28"/>
          <w:szCs w:val="28"/>
        </w:rPr>
        <w:t>1</w:t>
      </w:r>
      <w:r w:rsidRPr="006666FC">
        <w:rPr>
          <w:color w:val="000000"/>
          <w:spacing w:val="-3"/>
          <w:sz w:val="28"/>
          <w:szCs w:val="28"/>
        </w:rPr>
        <w:t xml:space="preserve"> рабочего дня с момента их получения от Организатора </w:t>
      </w:r>
      <w:r w:rsidRPr="006666FC">
        <w:rPr>
          <w:color w:val="000000"/>
          <w:spacing w:val="-5"/>
          <w:sz w:val="28"/>
          <w:szCs w:val="28"/>
        </w:rPr>
        <w:t xml:space="preserve">совместного </w:t>
      </w:r>
      <w:r w:rsidRPr="006666FC">
        <w:rPr>
          <w:color w:val="000000"/>
          <w:spacing w:val="-1"/>
          <w:sz w:val="28"/>
          <w:szCs w:val="28"/>
        </w:rPr>
        <w:t>конкурса;</w:t>
      </w:r>
      <w:r w:rsidRPr="006666FC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412D00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color w:val="000000"/>
          <w:spacing w:val="-4"/>
          <w:sz w:val="28"/>
          <w:szCs w:val="28"/>
        </w:rPr>
      </w:pPr>
      <w:r w:rsidRPr="006666FC">
        <w:rPr>
          <w:color w:val="000000"/>
          <w:spacing w:val="-3"/>
          <w:sz w:val="28"/>
          <w:szCs w:val="28"/>
        </w:rPr>
        <w:tab/>
      </w:r>
      <w:r w:rsidRPr="00F822D3">
        <w:rPr>
          <w:color w:val="000000"/>
          <w:spacing w:val="-3"/>
          <w:sz w:val="28"/>
          <w:szCs w:val="28"/>
        </w:rPr>
        <w:t>4.1.</w:t>
      </w:r>
      <w:r>
        <w:rPr>
          <w:color w:val="000000"/>
          <w:spacing w:val="-3"/>
          <w:sz w:val="28"/>
          <w:szCs w:val="28"/>
        </w:rPr>
        <w:t>4</w:t>
      </w:r>
      <w:r w:rsidRPr="00F822D3">
        <w:rPr>
          <w:color w:val="000000"/>
          <w:spacing w:val="-3"/>
          <w:sz w:val="28"/>
          <w:szCs w:val="28"/>
        </w:rPr>
        <w:t>. з</w:t>
      </w:r>
      <w:r w:rsidRPr="00F822D3">
        <w:rPr>
          <w:color w:val="000000"/>
          <w:spacing w:val="-4"/>
          <w:sz w:val="28"/>
          <w:szCs w:val="28"/>
        </w:rPr>
        <w:t>аключить</w:t>
      </w:r>
      <w:r w:rsidRPr="005B405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концессионное соглашение с победителем совместного конкурса.</w:t>
      </w:r>
    </w:p>
    <w:p w:rsidR="00412D00" w:rsidRPr="00A35E02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5B405B">
        <w:rPr>
          <w:color w:val="000000"/>
          <w:spacing w:val="-4"/>
          <w:sz w:val="28"/>
          <w:szCs w:val="28"/>
        </w:rPr>
        <w:t xml:space="preserve">В течение 1 рабочего дня после заключения </w:t>
      </w:r>
      <w:r>
        <w:rPr>
          <w:color w:val="000000"/>
          <w:spacing w:val="-1"/>
          <w:sz w:val="28"/>
          <w:szCs w:val="28"/>
        </w:rPr>
        <w:t>концессионного соглашения</w:t>
      </w:r>
      <w:r w:rsidRPr="005B405B">
        <w:rPr>
          <w:color w:val="000000"/>
          <w:spacing w:val="-1"/>
          <w:sz w:val="28"/>
          <w:szCs w:val="28"/>
        </w:rPr>
        <w:t xml:space="preserve"> с Победителем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 w:rsidRPr="005B405B">
        <w:rPr>
          <w:color w:val="000000"/>
          <w:spacing w:val="-1"/>
          <w:sz w:val="28"/>
          <w:szCs w:val="28"/>
        </w:rPr>
        <w:t>конкурса Заказчики</w:t>
      </w:r>
      <w:r>
        <w:rPr>
          <w:color w:val="000000"/>
          <w:spacing w:val="-1"/>
          <w:sz w:val="28"/>
          <w:szCs w:val="28"/>
        </w:rPr>
        <w:t xml:space="preserve"> обязаны</w:t>
      </w:r>
      <w:r w:rsidRPr="005B405B">
        <w:rPr>
          <w:color w:val="000000"/>
          <w:spacing w:val="-1"/>
          <w:sz w:val="28"/>
          <w:szCs w:val="28"/>
        </w:rPr>
        <w:t xml:space="preserve"> письменно уведом</w:t>
      </w:r>
      <w:r>
        <w:rPr>
          <w:color w:val="000000"/>
          <w:spacing w:val="-1"/>
          <w:sz w:val="28"/>
          <w:szCs w:val="28"/>
        </w:rPr>
        <w:t>ить</w:t>
      </w:r>
      <w:r w:rsidRPr="005B405B">
        <w:rPr>
          <w:color w:val="000000"/>
          <w:spacing w:val="-1"/>
          <w:sz w:val="28"/>
          <w:szCs w:val="28"/>
        </w:rPr>
        <w:t xml:space="preserve"> Организатора о заключении </w:t>
      </w:r>
      <w:r>
        <w:rPr>
          <w:color w:val="000000"/>
          <w:spacing w:val="-1"/>
          <w:sz w:val="28"/>
          <w:szCs w:val="28"/>
        </w:rPr>
        <w:t>концессионного соглашения для возврата денежных средств внесенных участником совместного конкурса для обеспечения заявки в совместном конкурсе;</w:t>
      </w:r>
      <w:r w:rsidRPr="005B405B">
        <w:rPr>
          <w:color w:val="000000"/>
          <w:spacing w:val="-1"/>
          <w:sz w:val="28"/>
          <w:szCs w:val="28"/>
        </w:rPr>
        <w:t xml:space="preserve"> </w:t>
      </w:r>
    </w:p>
    <w:p w:rsidR="00412D00" w:rsidRDefault="00412D00" w:rsidP="00F5548B">
      <w:pPr>
        <w:shd w:val="clear" w:color="auto" w:fill="FFFFFF"/>
        <w:tabs>
          <w:tab w:val="left" w:pos="1188"/>
        </w:tabs>
        <w:spacing w:line="310" w:lineRule="exact"/>
        <w:ind w:right="-3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Pr="005B405B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>1.9</w:t>
      </w:r>
      <w:r w:rsidRPr="005B405B">
        <w:rPr>
          <w:color w:val="000000"/>
          <w:spacing w:val="-6"/>
          <w:sz w:val="28"/>
          <w:szCs w:val="28"/>
        </w:rPr>
        <w:t>.</w:t>
      </w:r>
      <w:r w:rsidRPr="005B40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вносит</w:t>
      </w:r>
      <w:r w:rsidRPr="005B405B">
        <w:rPr>
          <w:color w:val="000000"/>
          <w:spacing w:val="-1"/>
          <w:sz w:val="28"/>
          <w:szCs w:val="28"/>
        </w:rPr>
        <w:t xml:space="preserve"> сведений о заключении (изменении, исполнении)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контрактов в реестр контрактов;</w:t>
      </w:r>
    </w:p>
    <w:p w:rsidR="00412D00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4.1.10. исполняет</w:t>
      </w:r>
      <w:r w:rsidRPr="00F822D3">
        <w:rPr>
          <w:color w:val="000000"/>
          <w:sz w:val="28"/>
          <w:szCs w:val="28"/>
        </w:rPr>
        <w:t xml:space="preserve"> </w:t>
      </w:r>
      <w:r w:rsidRPr="00F822D3">
        <w:rPr>
          <w:iCs/>
          <w:color w:val="000000"/>
          <w:sz w:val="28"/>
          <w:szCs w:val="28"/>
        </w:rPr>
        <w:t xml:space="preserve">иные обязанности в соответствии </w:t>
      </w:r>
      <w:r w:rsidRPr="00675DB5">
        <w:rPr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>
        <w:rPr>
          <w:iCs/>
          <w:color w:val="000000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4.2. Заказчики вправе:</w:t>
      </w:r>
    </w:p>
    <w:p w:rsidR="00412D00" w:rsidRPr="000E31D4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4.2.1. </w:t>
      </w:r>
      <w:r w:rsidRPr="00F822D3">
        <w:rPr>
          <w:iCs/>
          <w:color w:val="000000"/>
          <w:sz w:val="28"/>
          <w:szCs w:val="28"/>
        </w:rPr>
        <w:t xml:space="preserve">отказаться от проведения совместного </w:t>
      </w:r>
      <w:r>
        <w:rPr>
          <w:iCs/>
          <w:color w:val="000000"/>
          <w:sz w:val="28"/>
          <w:szCs w:val="28"/>
        </w:rPr>
        <w:t>конкурса не позднее чем за 30 (тридцать) рабочих дней до размещения Документации на Официальном сайте</w:t>
      </w:r>
      <w:r w:rsidRPr="000E31D4">
        <w:rPr>
          <w:iCs/>
          <w:color w:val="000000"/>
          <w:sz w:val="28"/>
          <w:szCs w:val="28"/>
        </w:rPr>
        <w:t>;</w:t>
      </w:r>
    </w:p>
    <w:p w:rsidR="00412D00" w:rsidRPr="00F822D3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4.2.2.</w:t>
      </w:r>
      <w:r w:rsidRPr="00F822D3">
        <w:rPr>
          <w:iCs/>
          <w:color w:val="000000"/>
          <w:sz w:val="28"/>
          <w:szCs w:val="28"/>
        </w:rPr>
        <w:t xml:space="preserve"> в</w:t>
      </w:r>
      <w:r>
        <w:rPr>
          <w:iCs/>
          <w:color w:val="000000"/>
          <w:sz w:val="28"/>
          <w:szCs w:val="28"/>
        </w:rPr>
        <w:t>нести изменения в Документацию не позднее чем за 5 (пять) рабочих</w:t>
      </w:r>
      <w:r w:rsidRPr="000E31D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дней до момента объявления совместного конкурса</w:t>
      </w:r>
      <w:r w:rsidRPr="00F822D3">
        <w:rPr>
          <w:iCs/>
          <w:color w:val="000000"/>
          <w:sz w:val="28"/>
          <w:szCs w:val="28"/>
        </w:rPr>
        <w:t>;</w:t>
      </w:r>
    </w:p>
    <w:p w:rsidR="00412D00" w:rsidRPr="00F822D3" w:rsidRDefault="00412D00" w:rsidP="00F5548B">
      <w:pPr>
        <w:shd w:val="clear" w:color="auto" w:fill="FFFFFF"/>
        <w:tabs>
          <w:tab w:val="left" w:pos="709"/>
        </w:tabs>
        <w:spacing w:line="310" w:lineRule="exact"/>
        <w:ind w:right="-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4.2.3. иметь </w:t>
      </w:r>
      <w:r w:rsidRPr="00F822D3">
        <w:rPr>
          <w:iCs/>
          <w:color w:val="000000"/>
          <w:sz w:val="28"/>
          <w:szCs w:val="28"/>
        </w:rPr>
        <w:t xml:space="preserve">иные права в соответствии с </w:t>
      </w:r>
      <w:r w:rsidRPr="00675DB5">
        <w:rPr>
          <w:iCs/>
          <w:color w:val="000000"/>
          <w:sz w:val="28"/>
          <w:szCs w:val="28"/>
        </w:rPr>
        <w:t>Федеральным законом от 21.07.2005 года №115-ФЗ «О концессионных соглашениях»</w:t>
      </w:r>
      <w:r w:rsidRPr="00F822D3">
        <w:rPr>
          <w:iCs/>
          <w:color w:val="000000"/>
          <w:sz w:val="28"/>
          <w:szCs w:val="28"/>
        </w:rPr>
        <w:t xml:space="preserve">. </w:t>
      </w:r>
    </w:p>
    <w:p w:rsidR="00412D00" w:rsidRDefault="00412D00" w:rsidP="00F5548B">
      <w:pPr>
        <w:shd w:val="clear" w:color="auto" w:fill="FFFFFF"/>
        <w:tabs>
          <w:tab w:val="left" w:pos="1188"/>
        </w:tabs>
        <w:spacing w:line="310" w:lineRule="exact"/>
        <w:ind w:right="-39"/>
        <w:jc w:val="both"/>
      </w:pPr>
    </w:p>
    <w:p w:rsidR="00412D00" w:rsidRPr="002B057E" w:rsidRDefault="00412D00" w:rsidP="00F5548B">
      <w:pPr>
        <w:shd w:val="clear" w:color="auto" w:fill="FFFFFF"/>
        <w:ind w:right="-39"/>
        <w:jc w:val="center"/>
        <w:rPr>
          <w:b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5. Порядок разработки документации о </w:t>
      </w:r>
      <w:r>
        <w:rPr>
          <w:b/>
          <w:color w:val="000000"/>
          <w:spacing w:val="-5"/>
          <w:sz w:val="28"/>
          <w:szCs w:val="28"/>
        </w:rPr>
        <w:t xml:space="preserve">совместном </w:t>
      </w:r>
      <w:r>
        <w:rPr>
          <w:b/>
          <w:color w:val="000000"/>
          <w:spacing w:val="-1"/>
          <w:sz w:val="28"/>
          <w:szCs w:val="28"/>
        </w:rPr>
        <w:t>конкурсе</w:t>
      </w:r>
    </w:p>
    <w:p w:rsidR="00412D00" w:rsidRDefault="00412D00" w:rsidP="00F5548B">
      <w:pPr>
        <w:shd w:val="clear" w:color="auto" w:fill="FFFFFF"/>
        <w:tabs>
          <w:tab w:val="left" w:pos="1166"/>
        </w:tabs>
        <w:spacing w:line="302" w:lineRule="exact"/>
        <w:ind w:right="-39"/>
        <w:jc w:val="both"/>
        <w:rPr>
          <w:color w:val="000000"/>
          <w:spacing w:val="-7"/>
          <w:sz w:val="28"/>
          <w:szCs w:val="28"/>
        </w:rPr>
      </w:pPr>
    </w:p>
    <w:p w:rsidR="00412D00" w:rsidRPr="0044694A" w:rsidRDefault="00412D00" w:rsidP="00F5548B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на основании   полученных от заказчиков </w:t>
      </w:r>
      <w:r>
        <w:rPr>
          <w:color w:val="000000"/>
          <w:spacing w:val="-7"/>
          <w:sz w:val="28"/>
          <w:szCs w:val="28"/>
        </w:rPr>
        <w:t xml:space="preserve">проектов концессионных соглашений и </w:t>
      </w:r>
      <w:r w:rsidRPr="004A353F">
        <w:rPr>
          <w:sz w:val="28"/>
          <w:szCs w:val="28"/>
        </w:rPr>
        <w:t>задан</w:t>
      </w:r>
      <w:r>
        <w:rPr>
          <w:sz w:val="28"/>
          <w:szCs w:val="28"/>
        </w:rPr>
        <w:t>ий</w:t>
      </w:r>
      <w:r w:rsidRPr="004A353F">
        <w:rPr>
          <w:sz w:val="28"/>
          <w:szCs w:val="28"/>
        </w:rPr>
        <w:t xml:space="preserve"> на </w:t>
      </w:r>
      <w:r w:rsidRPr="004A353F">
        <w:rPr>
          <w:color w:val="000000"/>
          <w:spacing w:val="-5"/>
          <w:sz w:val="28"/>
          <w:szCs w:val="28"/>
        </w:rPr>
        <w:t>выполнение работ по концессионному соглашению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30 рабочих дней с момента </w:t>
      </w:r>
      <w:r w:rsidRPr="000D51E1">
        <w:rPr>
          <w:color w:val="000000"/>
          <w:sz w:val="28"/>
          <w:szCs w:val="28"/>
        </w:rPr>
        <w:t>поступления заяв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7"/>
          <w:sz w:val="28"/>
          <w:szCs w:val="28"/>
        </w:rPr>
        <w:t xml:space="preserve"> </w:t>
      </w:r>
      <w:r w:rsidRPr="002B057E">
        <w:rPr>
          <w:color w:val="000000"/>
          <w:spacing w:val="-4"/>
          <w:sz w:val="28"/>
          <w:szCs w:val="28"/>
        </w:rPr>
        <w:t xml:space="preserve">разрабатывает и утверждает Документацию </w:t>
      </w:r>
      <w:r w:rsidRPr="002B057E"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>
        <w:rPr>
          <w:color w:val="000000"/>
          <w:spacing w:val="-1"/>
          <w:sz w:val="28"/>
          <w:szCs w:val="28"/>
        </w:rPr>
        <w:t>конкурсе</w:t>
      </w:r>
      <w:r w:rsidRPr="002B057E">
        <w:rPr>
          <w:color w:val="000000"/>
          <w:sz w:val="28"/>
          <w:szCs w:val="28"/>
        </w:rPr>
        <w:t>.</w:t>
      </w:r>
    </w:p>
    <w:p w:rsidR="00412D00" w:rsidRDefault="00412D00" w:rsidP="00F5548B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размещает извещение о </w:t>
      </w:r>
      <w:r>
        <w:rPr>
          <w:color w:val="000000"/>
          <w:spacing w:val="-4"/>
          <w:sz w:val="28"/>
          <w:szCs w:val="28"/>
        </w:rPr>
        <w:t xml:space="preserve">проведении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>
        <w:rPr>
          <w:color w:val="000000"/>
          <w:spacing w:val="-4"/>
          <w:sz w:val="28"/>
          <w:szCs w:val="28"/>
        </w:rPr>
        <w:t xml:space="preserve">и Документацию о </w:t>
      </w:r>
      <w:r>
        <w:rPr>
          <w:color w:val="000000"/>
          <w:spacing w:val="-5"/>
          <w:sz w:val="28"/>
          <w:szCs w:val="28"/>
        </w:rPr>
        <w:t xml:space="preserve">совместном  </w:t>
      </w:r>
      <w:r>
        <w:rPr>
          <w:color w:val="000000"/>
          <w:spacing w:val="-1"/>
          <w:sz w:val="28"/>
          <w:szCs w:val="28"/>
        </w:rPr>
        <w:t xml:space="preserve">конкурсе </w:t>
      </w:r>
      <w:r>
        <w:rPr>
          <w:color w:val="000000"/>
          <w:spacing w:val="-4"/>
          <w:sz w:val="28"/>
          <w:szCs w:val="28"/>
        </w:rPr>
        <w:t>на Официальном сайте.</w:t>
      </w:r>
    </w:p>
    <w:p w:rsidR="00412D00" w:rsidRPr="0044694A" w:rsidRDefault="00412D00" w:rsidP="00F5548B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 w:rsidRPr="0044694A">
        <w:rPr>
          <w:color w:val="000000"/>
          <w:spacing w:val="-6"/>
          <w:sz w:val="28"/>
          <w:szCs w:val="28"/>
        </w:rPr>
        <w:t xml:space="preserve">В случае поступления от участника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44694A">
        <w:rPr>
          <w:color w:val="000000"/>
          <w:spacing w:val="-6"/>
          <w:sz w:val="28"/>
          <w:szCs w:val="28"/>
        </w:rPr>
        <w:t xml:space="preserve"> запроса на </w:t>
      </w:r>
      <w:r w:rsidRPr="0044694A">
        <w:rPr>
          <w:color w:val="000000"/>
          <w:spacing w:val="-4"/>
          <w:sz w:val="28"/>
          <w:szCs w:val="28"/>
        </w:rPr>
        <w:t xml:space="preserve">разъяснение Документации о </w:t>
      </w:r>
      <w:r>
        <w:rPr>
          <w:color w:val="000000"/>
          <w:spacing w:val="-5"/>
          <w:sz w:val="28"/>
          <w:szCs w:val="28"/>
        </w:rPr>
        <w:t xml:space="preserve">совместном </w:t>
      </w:r>
      <w:r w:rsidRPr="0044694A">
        <w:rPr>
          <w:color w:val="000000"/>
          <w:spacing w:val="-1"/>
          <w:sz w:val="28"/>
          <w:szCs w:val="28"/>
        </w:rPr>
        <w:t xml:space="preserve">конкурсе </w:t>
      </w:r>
      <w:r w:rsidRPr="0044694A">
        <w:rPr>
          <w:color w:val="000000"/>
          <w:spacing w:val="-4"/>
          <w:sz w:val="28"/>
          <w:szCs w:val="28"/>
        </w:rPr>
        <w:t xml:space="preserve">Организатор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 w:rsidRPr="0044694A">
        <w:rPr>
          <w:color w:val="000000"/>
          <w:spacing w:val="-1"/>
          <w:sz w:val="28"/>
          <w:szCs w:val="28"/>
        </w:rPr>
        <w:t xml:space="preserve">конкурса </w:t>
      </w:r>
      <w:r w:rsidRPr="0044694A">
        <w:rPr>
          <w:color w:val="000000"/>
          <w:spacing w:val="-3"/>
          <w:sz w:val="28"/>
          <w:szCs w:val="28"/>
        </w:rPr>
        <w:t>в течение 1 рабочего дня направляет указанный запрос Заказчику</w:t>
      </w:r>
      <w:r w:rsidRPr="0044694A">
        <w:rPr>
          <w:color w:val="000000"/>
          <w:sz w:val="28"/>
          <w:szCs w:val="28"/>
        </w:rPr>
        <w:t xml:space="preserve"> для представления разъяснений.</w:t>
      </w:r>
      <w:r>
        <w:rPr>
          <w:color w:val="000000"/>
          <w:sz w:val="28"/>
          <w:szCs w:val="28"/>
        </w:rPr>
        <w:t xml:space="preserve"> </w:t>
      </w:r>
    </w:p>
    <w:p w:rsidR="00412D00" w:rsidRPr="0044694A" w:rsidRDefault="00412D00" w:rsidP="00F5548B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2" w:lineRule="exact"/>
        <w:ind w:right="-39" w:firstLine="7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Переписка между Сторонами настоящего Соглашения </w:t>
      </w:r>
      <w:r>
        <w:rPr>
          <w:color w:val="000000"/>
          <w:spacing w:val="-5"/>
          <w:sz w:val="28"/>
          <w:szCs w:val="28"/>
        </w:rPr>
        <w:t xml:space="preserve">осуществляется посредством электронной почты, адреса электронной почты </w:t>
      </w:r>
      <w:r>
        <w:rPr>
          <w:color w:val="000000"/>
          <w:sz w:val="28"/>
          <w:szCs w:val="28"/>
        </w:rPr>
        <w:t>Сторон указаны в разделе 9 настоящего Соглашения.</w:t>
      </w:r>
    </w:p>
    <w:p w:rsidR="00412D00" w:rsidRDefault="00412D00" w:rsidP="00F5548B">
      <w:pPr>
        <w:pStyle w:val="ListParagraph"/>
        <w:shd w:val="clear" w:color="auto" w:fill="FFFFFF"/>
        <w:ind w:left="0"/>
        <w:rPr>
          <w:color w:val="000000"/>
          <w:spacing w:val="-9"/>
          <w:sz w:val="28"/>
          <w:szCs w:val="28"/>
        </w:rPr>
      </w:pPr>
    </w:p>
    <w:p w:rsidR="00412D00" w:rsidRPr="0000020C" w:rsidRDefault="00412D00" w:rsidP="00F5548B">
      <w:pPr>
        <w:pStyle w:val="ListParagraph"/>
        <w:numPr>
          <w:ilvl w:val="0"/>
          <w:numId w:val="8"/>
        </w:numPr>
        <w:shd w:val="clear" w:color="auto" w:fill="FFFFFF"/>
        <w:jc w:val="center"/>
      </w:pPr>
      <w:r w:rsidRPr="0000020C">
        <w:rPr>
          <w:b/>
          <w:bCs/>
          <w:color w:val="000000"/>
          <w:spacing w:val="-5"/>
          <w:sz w:val="28"/>
          <w:szCs w:val="28"/>
        </w:rPr>
        <w:t xml:space="preserve">Порядок, сроки формирования и функции комиссии по осуществлению </w:t>
      </w:r>
      <w:r>
        <w:rPr>
          <w:b/>
          <w:bCs/>
          <w:color w:val="000000"/>
          <w:spacing w:val="-5"/>
          <w:sz w:val="28"/>
          <w:szCs w:val="28"/>
        </w:rPr>
        <w:t>совместного конкурса</w:t>
      </w:r>
    </w:p>
    <w:p w:rsidR="00412D00" w:rsidRDefault="00412D00" w:rsidP="00F5548B">
      <w:pPr>
        <w:pStyle w:val="ListParagraph"/>
        <w:shd w:val="clear" w:color="auto" w:fill="FFFFFF"/>
        <w:ind w:left="0"/>
      </w:pPr>
    </w:p>
    <w:p w:rsidR="00412D00" w:rsidRDefault="00412D00" w:rsidP="00F5548B">
      <w:pPr>
        <w:shd w:val="clear" w:color="auto" w:fill="FFFFFF"/>
        <w:ind w:firstLine="68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6.1.</w:t>
      </w:r>
      <w:r w:rsidRPr="00D3142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Организатор проведения совместного конкурса </w:t>
      </w:r>
      <w:r w:rsidRPr="00D31429">
        <w:rPr>
          <w:color w:val="000000"/>
          <w:spacing w:val="-6"/>
          <w:sz w:val="28"/>
          <w:szCs w:val="28"/>
        </w:rPr>
        <w:t xml:space="preserve">до начала проведения </w:t>
      </w:r>
      <w:r>
        <w:rPr>
          <w:color w:val="000000"/>
          <w:spacing w:val="-6"/>
          <w:sz w:val="28"/>
          <w:szCs w:val="28"/>
        </w:rPr>
        <w:t>совместного конкурса</w:t>
      </w:r>
      <w:r w:rsidRPr="00D31429">
        <w:rPr>
          <w:color w:val="000000"/>
          <w:spacing w:val="-6"/>
          <w:sz w:val="28"/>
          <w:szCs w:val="28"/>
        </w:rPr>
        <w:t xml:space="preserve"> принимает</w:t>
      </w:r>
      <w:r>
        <w:rPr>
          <w:color w:val="000000"/>
          <w:spacing w:val="-6"/>
          <w:sz w:val="28"/>
          <w:szCs w:val="28"/>
        </w:rPr>
        <w:t xml:space="preserve"> решение о создании конкурсной </w:t>
      </w:r>
      <w:r w:rsidRPr="00D31429">
        <w:rPr>
          <w:color w:val="000000"/>
          <w:spacing w:val="-6"/>
          <w:sz w:val="28"/>
          <w:szCs w:val="28"/>
        </w:rPr>
        <w:t>комиссии, утверждает ее состав и порядок работы, назначает председателя</w:t>
      </w:r>
      <w:r>
        <w:rPr>
          <w:color w:val="000000"/>
          <w:spacing w:val="-6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ind w:firstLine="6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 xml:space="preserve">Замена члена Комиссии допускается только по решению </w:t>
      </w:r>
      <w:r>
        <w:rPr>
          <w:color w:val="000000"/>
          <w:spacing w:val="-4"/>
          <w:sz w:val="28"/>
          <w:szCs w:val="28"/>
        </w:rPr>
        <w:t xml:space="preserve">Организатора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>
        <w:rPr>
          <w:color w:val="000000"/>
          <w:spacing w:val="-4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ind w:firstLine="68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6.3. </w:t>
      </w:r>
      <w:r>
        <w:rPr>
          <w:color w:val="000000"/>
          <w:spacing w:val="-5"/>
          <w:sz w:val="28"/>
          <w:szCs w:val="28"/>
        </w:rPr>
        <w:t>Комиссия осуществляет функции в соответствии с нормами</w:t>
      </w:r>
      <w:r w:rsidRPr="00635DB1">
        <w:rPr>
          <w:color w:val="000000"/>
          <w:sz w:val="28"/>
          <w:szCs w:val="28"/>
        </w:rPr>
        <w:t xml:space="preserve"> </w:t>
      </w:r>
      <w:r w:rsidRPr="0000020C">
        <w:rPr>
          <w:color w:val="000000"/>
          <w:spacing w:val="-5"/>
          <w:sz w:val="28"/>
          <w:szCs w:val="28"/>
        </w:rPr>
        <w:t>Федеральн</w:t>
      </w:r>
      <w:r>
        <w:rPr>
          <w:color w:val="000000"/>
          <w:spacing w:val="-5"/>
          <w:sz w:val="28"/>
          <w:szCs w:val="28"/>
        </w:rPr>
        <w:t>ого</w:t>
      </w:r>
      <w:r w:rsidRPr="0000020C">
        <w:rPr>
          <w:color w:val="000000"/>
          <w:spacing w:val="-5"/>
          <w:sz w:val="28"/>
          <w:szCs w:val="28"/>
        </w:rPr>
        <w:t xml:space="preserve"> закон</w:t>
      </w:r>
      <w:r>
        <w:rPr>
          <w:color w:val="000000"/>
          <w:spacing w:val="-5"/>
          <w:sz w:val="28"/>
          <w:szCs w:val="28"/>
        </w:rPr>
        <w:t>а</w:t>
      </w:r>
      <w:r w:rsidRPr="0000020C">
        <w:rPr>
          <w:color w:val="000000"/>
          <w:spacing w:val="-5"/>
          <w:sz w:val="28"/>
          <w:szCs w:val="28"/>
        </w:rPr>
        <w:t xml:space="preserve"> от 21.07.2005 года №115-ФЗ «О концессионных соглашениях»</w:t>
      </w:r>
      <w:r>
        <w:rPr>
          <w:color w:val="000000"/>
          <w:spacing w:val="-5"/>
          <w:sz w:val="28"/>
          <w:szCs w:val="28"/>
        </w:rPr>
        <w:t>.</w:t>
      </w:r>
    </w:p>
    <w:p w:rsidR="00412D00" w:rsidRPr="00A068EC" w:rsidRDefault="00412D00" w:rsidP="00F5548B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6.4.    </w:t>
      </w:r>
      <w:r>
        <w:rPr>
          <w:color w:val="000000"/>
          <w:spacing w:val="-3"/>
          <w:sz w:val="28"/>
          <w:szCs w:val="28"/>
        </w:rPr>
        <w:tab/>
      </w:r>
      <w:r w:rsidRPr="00A068EC">
        <w:rPr>
          <w:color w:val="000000"/>
          <w:spacing w:val="-3"/>
          <w:sz w:val="28"/>
          <w:szCs w:val="28"/>
        </w:rPr>
        <w:t>Копии протоколов, составленн</w:t>
      </w:r>
      <w:r>
        <w:rPr>
          <w:color w:val="000000"/>
          <w:spacing w:val="-3"/>
          <w:sz w:val="28"/>
          <w:szCs w:val="28"/>
        </w:rPr>
        <w:t xml:space="preserve">ых в ходе проведения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>конкурса</w:t>
      </w:r>
      <w:r w:rsidRPr="00A068EC">
        <w:rPr>
          <w:color w:val="000000"/>
          <w:sz w:val="28"/>
          <w:szCs w:val="28"/>
        </w:rPr>
        <w:t xml:space="preserve">, направляются Организатором </w:t>
      </w:r>
      <w:r>
        <w:rPr>
          <w:color w:val="000000"/>
          <w:spacing w:val="-5"/>
          <w:sz w:val="28"/>
          <w:szCs w:val="28"/>
        </w:rPr>
        <w:t xml:space="preserve">совместного </w:t>
      </w:r>
      <w:r>
        <w:rPr>
          <w:color w:val="000000"/>
          <w:spacing w:val="-1"/>
          <w:sz w:val="28"/>
          <w:szCs w:val="28"/>
        </w:rPr>
        <w:t xml:space="preserve">конкурса </w:t>
      </w:r>
      <w:r w:rsidRPr="00A068EC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</w:t>
      </w:r>
      <w:r w:rsidRPr="00A068EC">
        <w:rPr>
          <w:color w:val="000000"/>
          <w:sz w:val="28"/>
          <w:szCs w:val="28"/>
        </w:rPr>
        <w:t>дня следующего за днем подписания указа</w:t>
      </w:r>
      <w:r>
        <w:rPr>
          <w:color w:val="000000"/>
          <w:sz w:val="28"/>
          <w:szCs w:val="28"/>
        </w:rPr>
        <w:t xml:space="preserve">нных протоколов, каждой Стороне </w:t>
      </w:r>
      <w:r w:rsidRPr="00A068EC">
        <w:rPr>
          <w:color w:val="000000"/>
          <w:sz w:val="28"/>
          <w:szCs w:val="28"/>
        </w:rPr>
        <w:t>Соглашения.</w:t>
      </w:r>
    </w:p>
    <w:p w:rsidR="00412D00" w:rsidRDefault="00412D00" w:rsidP="00F5548B">
      <w:pPr>
        <w:shd w:val="clear" w:color="auto" w:fill="FFFFFF"/>
        <w:tabs>
          <w:tab w:val="left" w:pos="1166"/>
        </w:tabs>
        <w:ind w:left="698"/>
        <w:jc w:val="both"/>
      </w:pPr>
    </w:p>
    <w:p w:rsidR="00412D00" w:rsidRPr="00DD5EAC" w:rsidRDefault="00412D00" w:rsidP="00F5548B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D5EA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проведения совместного конкурса</w:t>
      </w:r>
    </w:p>
    <w:p w:rsidR="00412D00" w:rsidRPr="00DD5EAC" w:rsidRDefault="00412D00" w:rsidP="00F5548B">
      <w:pPr>
        <w:pStyle w:val="ListParagraph"/>
        <w:rPr>
          <w:b/>
          <w:sz w:val="28"/>
          <w:szCs w:val="28"/>
        </w:rPr>
      </w:pPr>
    </w:p>
    <w:p w:rsidR="00412D00" w:rsidRDefault="00412D00" w:rsidP="00F5548B">
      <w:pPr>
        <w:spacing w:after="12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60C2">
        <w:rPr>
          <w:sz w:val="28"/>
          <w:szCs w:val="28"/>
        </w:rPr>
        <w:t>.1. Ориентировоч</w:t>
      </w:r>
      <w:r>
        <w:rPr>
          <w:sz w:val="28"/>
          <w:szCs w:val="28"/>
        </w:rPr>
        <w:t xml:space="preserve">ный срок проведения совместного конкурса </w:t>
      </w:r>
      <w:r w:rsidRPr="00DB60C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45 (сорок пять) </w:t>
      </w:r>
      <w:r w:rsidRPr="00DB60C2">
        <w:rPr>
          <w:sz w:val="28"/>
          <w:szCs w:val="28"/>
        </w:rPr>
        <w:t xml:space="preserve"> календарных дней со дня подписания Соглашения.</w:t>
      </w:r>
    </w:p>
    <w:p w:rsidR="00412D00" w:rsidRDefault="00412D00" w:rsidP="00F5548B">
      <w:pPr>
        <w:spacing w:after="120" w:line="240" w:lineRule="atLeast"/>
        <w:ind w:firstLine="720"/>
        <w:jc w:val="both"/>
        <w:rPr>
          <w:sz w:val="28"/>
          <w:szCs w:val="28"/>
        </w:rPr>
      </w:pPr>
    </w:p>
    <w:p w:rsidR="00412D00" w:rsidRPr="006E2334" w:rsidRDefault="00412D00" w:rsidP="00F554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jc w:val="center"/>
        <w:rPr>
          <w:b/>
          <w:sz w:val="28"/>
          <w:szCs w:val="28"/>
        </w:rPr>
      </w:pPr>
      <w:r w:rsidRPr="006E2334">
        <w:rPr>
          <w:b/>
          <w:sz w:val="28"/>
          <w:szCs w:val="28"/>
        </w:rPr>
        <w:t>Сроки концессионных соглашений</w:t>
      </w:r>
    </w:p>
    <w:p w:rsidR="00412D00" w:rsidRDefault="00412D00" w:rsidP="00F5548B">
      <w:pPr>
        <w:spacing w:after="12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Срок концессионного соглашения: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Новоладожское</w:t>
      </w:r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Кисельнинское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 </w:t>
      </w:r>
      <w:r w:rsidRPr="00DB60C2">
        <w:rPr>
          <w:sz w:val="28"/>
          <w:szCs w:val="28"/>
        </w:rPr>
        <w:t xml:space="preserve"> 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Колчановское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 w:rsidRPr="00DB60C2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Иссадское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Потанинское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Усадищенское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Селивановское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1998">
        <w:rPr>
          <w:iCs/>
          <w:sz w:val="28"/>
          <w:szCs w:val="28"/>
        </w:rPr>
        <w:t xml:space="preserve"> 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Вындиностровское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Бережковское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Хваловское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Default="00412D00" w:rsidP="00F5548B">
      <w:pPr>
        <w:spacing w:after="12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Свирицкое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 w:rsidRPr="00DB60C2">
        <w:rPr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5475</w:t>
      </w:r>
      <w:r>
        <w:rPr>
          <w:b/>
          <w:iCs/>
          <w:sz w:val="28"/>
          <w:szCs w:val="28"/>
        </w:rPr>
        <w:t xml:space="preserve"> </w:t>
      </w:r>
      <w:r w:rsidRPr="00DB1998">
        <w:rPr>
          <w:iCs/>
          <w:sz w:val="28"/>
          <w:szCs w:val="28"/>
        </w:rPr>
        <w:t>(пять тысяч четыреста семьдесят пять)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0C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:rsidR="00412D00" w:rsidRPr="004034A4" w:rsidRDefault="00412D00" w:rsidP="00F5548B">
      <w:pPr>
        <w:pStyle w:val="ListParagraph"/>
        <w:shd w:val="clear" w:color="auto" w:fill="FFFFFF"/>
        <w:ind w:left="36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8.</w:t>
      </w:r>
      <w:r w:rsidRPr="004034A4">
        <w:rPr>
          <w:b/>
          <w:bCs/>
          <w:color w:val="000000"/>
          <w:spacing w:val="-5"/>
          <w:sz w:val="28"/>
          <w:szCs w:val="28"/>
        </w:rPr>
        <w:t>Ответственность Сторон</w:t>
      </w:r>
    </w:p>
    <w:p w:rsidR="00412D00" w:rsidRDefault="00412D00" w:rsidP="00F5548B">
      <w:pPr>
        <w:pStyle w:val="ListParagraph"/>
        <w:shd w:val="clear" w:color="auto" w:fill="FFFFFF"/>
        <w:ind w:left="0"/>
      </w:pPr>
    </w:p>
    <w:p w:rsidR="00412D00" w:rsidRDefault="00412D00" w:rsidP="00F5548B">
      <w:pPr>
        <w:shd w:val="clear" w:color="auto" w:fill="FFFFFF"/>
        <w:ind w:firstLine="67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9.1. Стороны несут ответственность за неисполнение либо за </w:t>
      </w:r>
      <w:r>
        <w:rPr>
          <w:color w:val="000000"/>
          <w:spacing w:val="-6"/>
          <w:sz w:val="28"/>
          <w:szCs w:val="28"/>
        </w:rPr>
        <w:t xml:space="preserve">ненадлежащее исполнение своих обязанностей, предусмотренных настоящим </w:t>
      </w:r>
      <w:r>
        <w:rPr>
          <w:color w:val="000000"/>
          <w:spacing w:val="-5"/>
          <w:sz w:val="28"/>
          <w:szCs w:val="28"/>
        </w:rPr>
        <w:t>Соглашением, в соответствии с законодательством Российской Федерации.</w:t>
      </w:r>
    </w:p>
    <w:p w:rsidR="00412D00" w:rsidRDefault="00412D00" w:rsidP="00F5548B">
      <w:pPr>
        <w:shd w:val="clear" w:color="auto" w:fill="FFFFFF"/>
        <w:ind w:firstLine="670"/>
        <w:jc w:val="both"/>
      </w:pPr>
    </w:p>
    <w:p w:rsidR="00412D00" w:rsidRPr="00A068EC" w:rsidRDefault="00412D00" w:rsidP="00F5548B">
      <w:pPr>
        <w:pStyle w:val="ListParagraph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A068E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12D00" w:rsidRDefault="00412D00" w:rsidP="00F5548B">
      <w:pPr>
        <w:pStyle w:val="ListParagraph"/>
        <w:shd w:val="clear" w:color="auto" w:fill="FFFFFF"/>
        <w:ind w:left="0"/>
      </w:pPr>
    </w:p>
    <w:p w:rsidR="00412D00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9.1. Настоящее Соглашение вступает в силу с момента его подписания </w:t>
      </w:r>
      <w:r>
        <w:rPr>
          <w:color w:val="000000"/>
          <w:spacing w:val="-5"/>
          <w:sz w:val="28"/>
          <w:szCs w:val="28"/>
        </w:rPr>
        <w:t>Сторонами и действует до исполнения взаимных обязательств Сторон.</w:t>
      </w:r>
    </w:p>
    <w:p w:rsidR="00412D00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9.2. Стороны по взаимному согласию могут вносить в Соглашение изменения   и   дополнения,  которые   оформляются   в   письменном   виде,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вступают   в   силу   с   момента  их   подписания   Сторонами   и   являются </w:t>
      </w:r>
      <w:r>
        <w:rPr>
          <w:color w:val="000000"/>
          <w:sz w:val="28"/>
          <w:szCs w:val="28"/>
        </w:rPr>
        <w:t>неотъемлемой частью Соглашения.</w:t>
      </w:r>
    </w:p>
    <w:p w:rsidR="00412D00" w:rsidRPr="00E90961" w:rsidRDefault="00412D00" w:rsidP="00F5548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9.3.</w:t>
      </w:r>
      <w:r w:rsidRPr="00E90961">
        <w:rPr>
          <w:color w:val="000000"/>
          <w:sz w:val="28"/>
          <w:szCs w:val="28"/>
        </w:rPr>
        <w:t xml:space="preserve">При возникновении спорных ситуаций Стороны принимают меры к их разрешению путем переговоров. В случае невозможности урегулирования спорных ситуаций путем переговоров они подлежат рассмотрению в Арбитражном суде </w:t>
      </w:r>
      <w:r>
        <w:rPr>
          <w:color w:val="000000"/>
          <w:sz w:val="28"/>
          <w:szCs w:val="28"/>
        </w:rPr>
        <w:t>Ленинградской области</w:t>
      </w:r>
      <w:r w:rsidRPr="00E90961">
        <w:rPr>
          <w:color w:val="000000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ab/>
        <w:t>9.4.</w:t>
      </w:r>
      <w:r w:rsidRPr="00E90961">
        <w:rPr>
          <w:color w:val="000000"/>
          <w:sz w:val="28"/>
          <w:szCs w:val="28"/>
        </w:rPr>
        <w:t>При наступлении обстоятельств, препятствующих частичному или полному исполнению одной из Сторон Соглашения обязательств по настоящему Соглашению, а именно</w:t>
      </w:r>
      <w:r>
        <w:rPr>
          <w:color w:val="000000"/>
          <w:spacing w:val="-5"/>
          <w:sz w:val="28"/>
          <w:szCs w:val="28"/>
        </w:rPr>
        <w:t xml:space="preserve">: издание актов органов государственной власти и управления, приостанавливающих или делающих невозможным исполнение обязательств по настоящему Соглашению, а также обстоятельств </w:t>
      </w:r>
      <w:r>
        <w:rPr>
          <w:color w:val="000000"/>
          <w:spacing w:val="-4"/>
          <w:sz w:val="28"/>
          <w:szCs w:val="28"/>
        </w:rPr>
        <w:t xml:space="preserve">непреодолимой силы срок их исполнения сдвигается соразмерно времени, в течение которого будут действовать такие обстоятельства, а в случаях, когда </w:t>
      </w:r>
      <w:r>
        <w:rPr>
          <w:color w:val="000000"/>
          <w:sz w:val="28"/>
          <w:szCs w:val="28"/>
        </w:rPr>
        <w:t xml:space="preserve">наступает невозможность их выполнения, Стороны Соглашения </w:t>
      </w:r>
      <w:r>
        <w:rPr>
          <w:color w:val="000000"/>
          <w:spacing w:val="-5"/>
          <w:sz w:val="28"/>
          <w:szCs w:val="28"/>
        </w:rPr>
        <w:t>освобождаются от исполнения обязательств по настоящему Соглашению.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9.5.Соглашение может быть расторгнуто по соглашению Сторон или в </w:t>
      </w:r>
      <w:r>
        <w:rPr>
          <w:color w:val="000000"/>
          <w:spacing w:val="-5"/>
          <w:sz w:val="28"/>
          <w:szCs w:val="28"/>
        </w:rPr>
        <w:t>соответствии с действующим законодательством Российской Федерации.</w:t>
      </w:r>
    </w:p>
    <w:p w:rsidR="00412D00" w:rsidRPr="00E90961" w:rsidRDefault="00412D00" w:rsidP="00F5548B">
      <w:pPr>
        <w:shd w:val="clear" w:color="auto" w:fill="FFFFFF"/>
        <w:tabs>
          <w:tab w:val="left" w:pos="709"/>
          <w:tab w:val="left" w:pos="11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9.6.</w:t>
      </w:r>
      <w:r w:rsidRPr="00E90961">
        <w:rPr>
          <w:color w:val="000000"/>
          <w:spacing w:val="-3"/>
          <w:sz w:val="28"/>
          <w:szCs w:val="28"/>
        </w:rPr>
        <w:t xml:space="preserve">Соглашение составлено по одному экземпляру Организатору </w:t>
      </w:r>
      <w:r w:rsidRPr="00E90961">
        <w:rPr>
          <w:color w:val="000000"/>
          <w:spacing w:val="-6"/>
          <w:sz w:val="28"/>
          <w:szCs w:val="28"/>
        </w:rPr>
        <w:t xml:space="preserve">совместных </w:t>
      </w:r>
      <w:r>
        <w:rPr>
          <w:color w:val="000000"/>
          <w:spacing w:val="-6"/>
          <w:sz w:val="28"/>
          <w:szCs w:val="28"/>
        </w:rPr>
        <w:t xml:space="preserve">конкурсов </w:t>
      </w:r>
      <w:r w:rsidRPr="00E90961">
        <w:rPr>
          <w:color w:val="000000"/>
          <w:spacing w:val="-6"/>
          <w:sz w:val="28"/>
          <w:szCs w:val="28"/>
        </w:rPr>
        <w:t xml:space="preserve">и каждому Заказчику. Все экземпляры имеют одинаковую </w:t>
      </w:r>
      <w:r w:rsidRPr="00E90961">
        <w:rPr>
          <w:color w:val="000000"/>
          <w:sz w:val="28"/>
          <w:szCs w:val="28"/>
        </w:rPr>
        <w:t>юридическую силу.</w:t>
      </w:r>
    </w:p>
    <w:p w:rsidR="00412D00" w:rsidRPr="0000020C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9.7.Соглашение содержит в себе все договоренности между Сторонами </w:t>
      </w:r>
      <w:r>
        <w:rPr>
          <w:color w:val="000000"/>
          <w:sz w:val="28"/>
          <w:szCs w:val="28"/>
        </w:rPr>
        <w:t xml:space="preserve">относительно его предмета, никакие устные договоренности не могут </w:t>
      </w:r>
      <w:r>
        <w:rPr>
          <w:color w:val="000000"/>
          <w:spacing w:val="-5"/>
          <w:sz w:val="28"/>
          <w:szCs w:val="28"/>
        </w:rPr>
        <w:t xml:space="preserve">изменять положений Соглашения. Во всем остальном, что не предусмотрено Соглашением, Стороны руководствуются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9.8. Неотъемлемой часть настоящего Соглашения является приложение №1 «Перечень объектов концессионных соглашений».</w:t>
      </w:r>
    </w:p>
    <w:p w:rsidR="00412D00" w:rsidRDefault="00412D00" w:rsidP="00F5548B">
      <w:pPr>
        <w:shd w:val="clear" w:color="auto" w:fill="FFFFFF"/>
        <w:spacing w:before="605"/>
        <w:ind w:right="5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10</w:t>
      </w:r>
      <w:r w:rsidRPr="00657584">
        <w:rPr>
          <w:b/>
          <w:color w:val="000000"/>
          <w:spacing w:val="-2"/>
          <w:sz w:val="28"/>
          <w:szCs w:val="28"/>
        </w:rPr>
        <w:t xml:space="preserve">. Подписи </w:t>
      </w:r>
      <w:r>
        <w:rPr>
          <w:b/>
          <w:color w:val="000000"/>
          <w:spacing w:val="-2"/>
          <w:sz w:val="28"/>
          <w:szCs w:val="28"/>
        </w:rPr>
        <w:t xml:space="preserve">и реквизиты </w:t>
      </w:r>
      <w:r w:rsidRPr="00657584">
        <w:rPr>
          <w:b/>
          <w:color w:val="000000"/>
          <w:spacing w:val="-2"/>
          <w:sz w:val="28"/>
          <w:szCs w:val="28"/>
        </w:rPr>
        <w:t>Сторон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Организатор</w:t>
      </w:r>
      <w:r>
        <w:rPr>
          <w:b/>
          <w:color w:val="000000"/>
          <w:spacing w:val="-7"/>
          <w:sz w:val="28"/>
          <w:szCs w:val="28"/>
        </w:rPr>
        <w:t xml:space="preserve"> совместного конкурса:</w:t>
      </w: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Администрация</w:t>
      </w:r>
      <w:r w:rsidRPr="00D74F35">
        <w:rPr>
          <w:b/>
          <w:sz w:val="28"/>
          <w:szCs w:val="28"/>
        </w:rPr>
        <w:t xml:space="preserve"> Волховского</w:t>
      </w:r>
      <w:r>
        <w:rPr>
          <w:b/>
          <w:sz w:val="28"/>
          <w:szCs w:val="28"/>
        </w:rPr>
        <w:t xml:space="preserve"> </w:t>
      </w:r>
      <w:r w:rsidRPr="00D74F35">
        <w:rPr>
          <w:b/>
          <w:color w:val="000000"/>
          <w:spacing w:val="-7"/>
          <w:sz w:val="28"/>
          <w:szCs w:val="28"/>
        </w:rPr>
        <w:t>Муниципального</w:t>
      </w:r>
      <w:r w:rsidRPr="00D74F35">
        <w:rPr>
          <w:b/>
          <w:sz w:val="28"/>
          <w:szCs w:val="28"/>
        </w:rPr>
        <w:t xml:space="preserve"> района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412D00" w:rsidRDefault="00412D00" w:rsidP="00F5548B">
      <w:pPr>
        <w:ind w:left="4956"/>
        <w:rPr>
          <w:sz w:val="24"/>
          <w:szCs w:val="24"/>
        </w:rPr>
      </w:pPr>
    </w:p>
    <w:p w:rsidR="00412D00" w:rsidRDefault="00412D00" w:rsidP="00F5548B">
      <w:pPr>
        <w:ind w:left="4956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Рязанова Т.Е.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Заказчики:</w:t>
      </w: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412D00" w:rsidRPr="009E1CF9" w:rsidRDefault="00412D00" w:rsidP="00F5548B">
      <w:pPr>
        <w:rPr>
          <w:sz w:val="24"/>
          <w:szCs w:val="24"/>
        </w:rPr>
      </w:pPr>
      <w:r w:rsidRPr="009E1CF9">
        <w:rPr>
          <w:sz w:val="24"/>
          <w:szCs w:val="24"/>
        </w:rPr>
        <w:t>ОГРН 1044702048820</w:t>
      </w:r>
    </w:p>
    <w:p w:rsidR="00412D00" w:rsidRPr="009E1CF9" w:rsidRDefault="00412D00" w:rsidP="00F5548B">
      <w:pPr>
        <w:rPr>
          <w:sz w:val="24"/>
          <w:szCs w:val="24"/>
        </w:rPr>
      </w:pPr>
      <w:r w:rsidRPr="009E1CF9">
        <w:rPr>
          <w:sz w:val="24"/>
          <w:szCs w:val="24"/>
        </w:rPr>
        <w:t>ИНН/КПП  4718055170/471801001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18"/>
        </w:rPr>
        <w:t>ОКПО 00366959   ОГРН 1044702048820</w:t>
      </w:r>
    </w:p>
    <w:p w:rsidR="00412D00" w:rsidRPr="009E1CF9" w:rsidRDefault="00412D00" w:rsidP="00F5548B">
      <w:pPr>
        <w:rPr>
          <w:sz w:val="24"/>
          <w:szCs w:val="18"/>
        </w:rPr>
      </w:pPr>
      <w:r w:rsidRPr="009E1CF9">
        <w:rPr>
          <w:sz w:val="24"/>
          <w:szCs w:val="18"/>
        </w:rPr>
        <w:t>УФК по Ленинградской области (ОФК 03, Администрация МО «Сясьстройское городское поселение» л/сч 03453000980)</w:t>
      </w:r>
      <w:r>
        <w:rPr>
          <w:sz w:val="24"/>
          <w:szCs w:val="18"/>
        </w:rPr>
        <w:t xml:space="preserve"> </w:t>
      </w:r>
      <w:r w:rsidRPr="009E1CF9">
        <w:rPr>
          <w:sz w:val="24"/>
          <w:szCs w:val="18"/>
        </w:rPr>
        <w:t>р/сч 40204810700000002411</w:t>
      </w:r>
      <w:r>
        <w:rPr>
          <w:sz w:val="24"/>
          <w:szCs w:val="18"/>
        </w:rPr>
        <w:t xml:space="preserve"> </w:t>
      </w:r>
      <w:r w:rsidRPr="009E1CF9">
        <w:rPr>
          <w:sz w:val="24"/>
          <w:szCs w:val="18"/>
        </w:rPr>
        <w:t>БИК 044106001</w:t>
      </w:r>
    </w:p>
    <w:p w:rsidR="00412D00" w:rsidRPr="009E1CF9" w:rsidRDefault="00412D00" w:rsidP="00F5548B">
      <w:pPr>
        <w:rPr>
          <w:sz w:val="24"/>
          <w:szCs w:val="18"/>
        </w:rPr>
      </w:pPr>
      <w:r w:rsidRPr="009E1CF9">
        <w:rPr>
          <w:sz w:val="24"/>
          <w:szCs w:val="18"/>
        </w:rPr>
        <w:t>ГРКЦ ГУ Банка России по ЛО и СПб.</w:t>
      </w:r>
    </w:p>
    <w:p w:rsidR="00412D00" w:rsidRPr="009E1CF9" w:rsidRDefault="00412D00" w:rsidP="00F5548B">
      <w:pPr>
        <w:rPr>
          <w:sz w:val="24"/>
          <w:szCs w:val="18"/>
        </w:rPr>
      </w:pPr>
      <w:r w:rsidRPr="009E1CF9">
        <w:rPr>
          <w:sz w:val="24"/>
          <w:szCs w:val="18"/>
        </w:rPr>
        <w:t xml:space="preserve">Тел.: 8(81363) 54-126, 52-131, 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18"/>
        </w:rPr>
      </w:pPr>
      <w:r w:rsidRPr="009E1CF9">
        <w:rPr>
          <w:sz w:val="24"/>
          <w:szCs w:val="18"/>
        </w:rPr>
        <w:t>Факс 52-147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18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>__________________ Белицкий А.М.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Новоладожское</w:t>
      </w:r>
      <w:r w:rsidRPr="00655E9A">
        <w:rPr>
          <w:b/>
          <w:iCs/>
          <w:sz w:val="28"/>
          <w:szCs w:val="28"/>
        </w:rPr>
        <w:t xml:space="preserve"> городское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412D00" w:rsidRDefault="00412D00" w:rsidP="00F5548B">
      <w:pPr>
        <w:rPr>
          <w:sz w:val="24"/>
          <w:szCs w:val="24"/>
        </w:rPr>
      </w:pPr>
      <w:r w:rsidRPr="009E1CF9">
        <w:rPr>
          <w:sz w:val="24"/>
          <w:szCs w:val="24"/>
        </w:rPr>
        <w:t>187450, Ленинградска</w:t>
      </w:r>
      <w:r>
        <w:rPr>
          <w:sz w:val="24"/>
          <w:szCs w:val="24"/>
        </w:rPr>
        <w:t>я область, Волховский район, г.</w:t>
      </w:r>
      <w:r w:rsidRPr="009E1CF9">
        <w:rPr>
          <w:sz w:val="24"/>
          <w:szCs w:val="24"/>
        </w:rPr>
        <w:t>Новая Ладога, пр. Карла Маркса, д.21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ИНН/КПП 4718002629/471801001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ОКПО 04032926</w:t>
      </w:r>
      <w:r>
        <w:rPr>
          <w:sz w:val="24"/>
          <w:szCs w:val="24"/>
        </w:rPr>
        <w:t xml:space="preserve">   </w:t>
      </w:r>
      <w:r w:rsidRPr="009E1CF9">
        <w:rPr>
          <w:sz w:val="24"/>
          <w:szCs w:val="24"/>
        </w:rPr>
        <w:t>ОКАТО 41209504000</w:t>
      </w:r>
      <w:r>
        <w:rPr>
          <w:sz w:val="24"/>
          <w:szCs w:val="24"/>
        </w:rPr>
        <w:t xml:space="preserve">  </w:t>
      </w:r>
    </w:p>
    <w:p w:rsidR="00412D00" w:rsidRPr="009E1CF9" w:rsidRDefault="00412D00" w:rsidP="00F5548B">
      <w:pPr>
        <w:rPr>
          <w:sz w:val="24"/>
          <w:szCs w:val="24"/>
        </w:rPr>
      </w:pPr>
      <w:r w:rsidRPr="009E1CF9">
        <w:rPr>
          <w:sz w:val="24"/>
          <w:szCs w:val="24"/>
        </w:rPr>
        <w:t>БИК</w:t>
      </w:r>
      <w:r>
        <w:rPr>
          <w:sz w:val="24"/>
          <w:szCs w:val="24"/>
        </w:rPr>
        <w:t xml:space="preserve"> </w:t>
      </w:r>
      <w:r w:rsidRPr="009E1CF9">
        <w:rPr>
          <w:sz w:val="24"/>
          <w:szCs w:val="24"/>
        </w:rPr>
        <w:t>044106001</w:t>
      </w:r>
      <w:r>
        <w:rPr>
          <w:sz w:val="24"/>
          <w:szCs w:val="24"/>
        </w:rPr>
        <w:t xml:space="preserve">  </w:t>
      </w:r>
      <w:r w:rsidRPr="009E1CF9">
        <w:rPr>
          <w:sz w:val="24"/>
          <w:szCs w:val="24"/>
        </w:rPr>
        <w:t>р/сч</w:t>
      </w:r>
      <w:r>
        <w:rPr>
          <w:sz w:val="24"/>
          <w:szCs w:val="24"/>
        </w:rPr>
        <w:t xml:space="preserve"> 40204810800000002311 Отделение </w:t>
      </w:r>
      <w:r w:rsidRPr="009E1CF9">
        <w:rPr>
          <w:sz w:val="24"/>
          <w:szCs w:val="24"/>
        </w:rPr>
        <w:t>Ленинградское г. Санкт-Петербург, л/сч 02453000970</w:t>
      </w:r>
    </w:p>
    <w:p w:rsidR="00412D00" w:rsidRDefault="00412D00" w:rsidP="00F5548B">
      <w:pPr>
        <w:rPr>
          <w:sz w:val="24"/>
          <w:szCs w:val="24"/>
        </w:rPr>
      </w:pPr>
      <w:r w:rsidRPr="009E1CF9">
        <w:rPr>
          <w:sz w:val="24"/>
          <w:szCs w:val="24"/>
        </w:rPr>
        <w:t>тел/факс (81363) 30-036</w:t>
      </w:r>
    </w:p>
    <w:p w:rsidR="00412D00" w:rsidRPr="009E1CF9" w:rsidRDefault="00412D00" w:rsidP="00F5548B">
      <w:pPr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Баранова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Кисельнинское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412D00" w:rsidRDefault="00412D00" w:rsidP="00F5548B">
      <w:pPr>
        <w:rPr>
          <w:sz w:val="24"/>
          <w:szCs w:val="24"/>
        </w:rPr>
      </w:pPr>
      <w:r w:rsidRPr="005D3D7D">
        <w:rPr>
          <w:sz w:val="24"/>
          <w:szCs w:val="24"/>
        </w:rPr>
        <w:t xml:space="preserve">187413 Ленинградская область, Волховский район, д. Кисельня ул.Центральная д. 5-а ИНН – 4718004087 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КПП – 470201001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ОКТМО 41609471</w:t>
      </w:r>
      <w:r>
        <w:rPr>
          <w:sz w:val="24"/>
          <w:szCs w:val="24"/>
        </w:rPr>
        <w:t xml:space="preserve"> </w:t>
      </w:r>
      <w:r w:rsidRPr="005D3D7D">
        <w:rPr>
          <w:sz w:val="24"/>
          <w:szCs w:val="24"/>
        </w:rPr>
        <w:t>ОКПО – 04184132</w:t>
      </w:r>
    </w:p>
    <w:p w:rsidR="00412D00" w:rsidRPr="005D3D7D" w:rsidRDefault="00412D00" w:rsidP="00F5548B">
      <w:pPr>
        <w:rPr>
          <w:sz w:val="24"/>
          <w:szCs w:val="24"/>
        </w:rPr>
      </w:pPr>
      <w:r w:rsidRPr="005D3D7D">
        <w:rPr>
          <w:sz w:val="24"/>
          <w:szCs w:val="24"/>
        </w:rPr>
        <w:t>ОГРН – 1024702050647</w:t>
      </w:r>
      <w:r>
        <w:rPr>
          <w:sz w:val="24"/>
          <w:szCs w:val="24"/>
        </w:rPr>
        <w:t xml:space="preserve">  </w:t>
      </w:r>
      <w:r w:rsidRPr="005D3D7D">
        <w:rPr>
          <w:sz w:val="24"/>
          <w:szCs w:val="24"/>
        </w:rPr>
        <w:t>Получатель: УФК по Ленинградской области  (Администрация МО Кисельнинское сельское поселение л/сч 0208501)</w:t>
      </w:r>
    </w:p>
    <w:p w:rsidR="00412D00" w:rsidRPr="005D3D7D" w:rsidRDefault="00412D00" w:rsidP="00F5548B">
      <w:pPr>
        <w:rPr>
          <w:sz w:val="24"/>
          <w:szCs w:val="24"/>
        </w:rPr>
      </w:pPr>
      <w:r w:rsidRPr="005D3D7D">
        <w:rPr>
          <w:sz w:val="24"/>
          <w:szCs w:val="24"/>
        </w:rPr>
        <w:t xml:space="preserve">Отделение по Ленинградской области Северо-Западного главного управления Центрального банка Российской Федерации» (Отделение Ленинградское) </w:t>
      </w:r>
    </w:p>
    <w:p w:rsidR="00412D00" w:rsidRPr="005D3D7D" w:rsidRDefault="00412D00" w:rsidP="00F5548B">
      <w:pPr>
        <w:rPr>
          <w:sz w:val="24"/>
          <w:szCs w:val="24"/>
        </w:rPr>
      </w:pPr>
      <w:r w:rsidRPr="005D3D7D">
        <w:rPr>
          <w:sz w:val="24"/>
          <w:szCs w:val="24"/>
        </w:rPr>
        <w:t>р/сч 40204810300000002811  БИК 044106001</w:t>
      </w:r>
      <w:hyperlink r:id="rId12" w:history="1">
        <w:r w:rsidRPr="005D3D7D">
          <w:rPr>
            <w:color w:val="0000FF"/>
            <w:sz w:val="24"/>
            <w:szCs w:val="24"/>
            <w:u w:val="single"/>
          </w:rPr>
          <w:t>sekretar_kis@mail.ru</w:t>
        </w:r>
      </w:hyperlink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Молодцова Е.Л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  <w:r>
        <w:rPr>
          <w:b/>
          <w:iCs/>
          <w:sz w:val="28"/>
          <w:szCs w:val="28"/>
        </w:rPr>
        <w:t xml:space="preserve"> 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>187460, Ленинградская область, Волховский район, с. Паша, ул. Советская, д. 195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 xml:space="preserve"> ИНН/КПП 4718012994/471801001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ОГРН 1024702050251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>Расходы 40204810400000003011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Ленинградское отделение в г. Санкт-Петербург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ОКАТО 41209844000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ОКПО 04182630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>ОКТМО 41609444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>ОКОГУ 3300500</w:t>
      </w:r>
      <w:r>
        <w:rPr>
          <w:sz w:val="24"/>
          <w:szCs w:val="24"/>
        </w:rPr>
        <w:t xml:space="preserve"> </w:t>
      </w:r>
      <w:r w:rsidRPr="007362BC">
        <w:rPr>
          <w:sz w:val="24"/>
          <w:szCs w:val="24"/>
        </w:rPr>
        <w:t xml:space="preserve">ОКФС 14  ОКОПФ 72 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</w:rPr>
        <w:t>Тел/факс: 8 (81363)41-238, 41-209, 41-122</w:t>
      </w:r>
    </w:p>
    <w:p w:rsidR="00412D00" w:rsidRPr="007362BC" w:rsidRDefault="00412D00" w:rsidP="00F5548B">
      <w:pPr>
        <w:rPr>
          <w:sz w:val="24"/>
          <w:szCs w:val="24"/>
        </w:rPr>
      </w:pPr>
      <w:r w:rsidRPr="007362BC">
        <w:rPr>
          <w:sz w:val="24"/>
          <w:szCs w:val="24"/>
          <w:lang w:val="en-US"/>
        </w:rPr>
        <w:t>e</w:t>
      </w:r>
      <w:r w:rsidRPr="007362BC">
        <w:rPr>
          <w:sz w:val="24"/>
          <w:szCs w:val="24"/>
        </w:rPr>
        <w:t>-</w:t>
      </w:r>
      <w:r w:rsidRPr="007362BC">
        <w:rPr>
          <w:sz w:val="24"/>
          <w:szCs w:val="24"/>
          <w:lang w:val="en-US"/>
        </w:rPr>
        <w:t>mail</w:t>
      </w:r>
      <w:r w:rsidRPr="007362BC">
        <w:rPr>
          <w:sz w:val="24"/>
          <w:szCs w:val="24"/>
        </w:rPr>
        <w:t>:</w:t>
      </w:r>
      <w:r w:rsidRPr="007362BC">
        <w:rPr>
          <w:sz w:val="24"/>
          <w:szCs w:val="24"/>
          <w:lang w:val="en-US"/>
        </w:rPr>
        <w:t>admpasha</w:t>
      </w:r>
      <w:r w:rsidRPr="007362BC">
        <w:rPr>
          <w:sz w:val="24"/>
          <w:szCs w:val="24"/>
        </w:rPr>
        <w:t>@yandex.</w:t>
      </w:r>
      <w:r w:rsidRPr="007362BC">
        <w:rPr>
          <w:sz w:val="24"/>
          <w:szCs w:val="24"/>
          <w:lang w:val="en-US"/>
        </w:rPr>
        <w:t>ru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Кулиманов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5.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Колчановское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187439, Ленинградская область, Волховский район, </w:t>
      </w:r>
      <w:r>
        <w:rPr>
          <w:sz w:val="24"/>
          <w:szCs w:val="24"/>
        </w:rPr>
        <w:t>с.Колчаново, мик-р</w:t>
      </w:r>
      <w:r w:rsidRPr="00D83DE7">
        <w:rPr>
          <w:sz w:val="24"/>
          <w:szCs w:val="24"/>
        </w:rPr>
        <w:t>н Алексино, д.15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ИНН/КПП 4718002820/470201001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УФК по Ленинградской области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Отделение по Ленинградской области Северо- Западного главного управления Центрального банка Российский Федерации г. Санкт- Петербург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л/с 0213501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р/сч 40204810200000002911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04182883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1024702049393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Тел.: 8(81363) 39-133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Ильина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Иссадское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187430, Ленинградская область, Волховский район, д. Иссад, ул. Лесная , д. 1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 ИНН/КПП 4718002611/470201001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1024702048799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р/сч 40204810400000002711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 xml:space="preserve">Банк: отделение Ленинградское г. Санкт-Петербург 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04182713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ЕГРЮЛ 1024702048799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ОКОНХ 97620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ОКТМО 41609418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ОКОГУ 32200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</w:p>
    <w:p w:rsidR="00412D00" w:rsidRPr="00D83DE7" w:rsidRDefault="00412D00" w:rsidP="00F5548B">
      <w:pPr>
        <w:rPr>
          <w:sz w:val="24"/>
          <w:szCs w:val="24"/>
          <w:lang w:val="en-US"/>
        </w:rPr>
      </w:pPr>
      <w:r w:rsidRPr="00D83DE7">
        <w:rPr>
          <w:sz w:val="24"/>
          <w:szCs w:val="24"/>
        </w:rPr>
        <w:t>ОКФС</w:t>
      </w:r>
      <w:r w:rsidRPr="00D83DE7">
        <w:rPr>
          <w:sz w:val="24"/>
          <w:szCs w:val="24"/>
          <w:lang w:val="en-US"/>
        </w:rPr>
        <w:t xml:space="preserve"> 14 </w:t>
      </w:r>
      <w:r w:rsidRPr="00D83DE7">
        <w:rPr>
          <w:sz w:val="24"/>
          <w:szCs w:val="24"/>
        </w:rPr>
        <w:t>ОКОПФ</w:t>
      </w:r>
      <w:r w:rsidRPr="00D83DE7">
        <w:rPr>
          <w:sz w:val="24"/>
          <w:szCs w:val="24"/>
          <w:lang w:val="en-US"/>
        </w:rPr>
        <w:t xml:space="preserve"> 81</w:t>
      </w:r>
    </w:p>
    <w:p w:rsidR="00412D00" w:rsidRPr="00D83DE7" w:rsidRDefault="00412D00" w:rsidP="00F5548B">
      <w:pPr>
        <w:rPr>
          <w:sz w:val="24"/>
          <w:szCs w:val="24"/>
          <w:lang w:val="en-US"/>
        </w:rPr>
      </w:pPr>
      <w:r w:rsidRPr="00D83DE7">
        <w:rPr>
          <w:sz w:val="24"/>
          <w:szCs w:val="24"/>
        </w:rPr>
        <w:t>Тел</w:t>
      </w:r>
      <w:r w:rsidRPr="00D83DE7">
        <w:rPr>
          <w:sz w:val="24"/>
          <w:szCs w:val="24"/>
          <w:lang w:val="en-US"/>
        </w:rPr>
        <w:t>/</w:t>
      </w:r>
      <w:r w:rsidRPr="00D83DE7">
        <w:rPr>
          <w:sz w:val="24"/>
          <w:szCs w:val="24"/>
        </w:rPr>
        <w:t>факс</w:t>
      </w:r>
      <w:r w:rsidRPr="00D83DE7">
        <w:rPr>
          <w:sz w:val="24"/>
          <w:szCs w:val="24"/>
          <w:lang w:val="en-US"/>
        </w:rPr>
        <w:t xml:space="preserve">: 8 (81363)35-146 e-mail: i- -s- </w:t>
      </w:r>
      <w:hyperlink r:id="rId13" w:history="1">
        <w:r w:rsidRPr="00D83DE7">
          <w:rPr>
            <w:color w:val="0000FF"/>
            <w:sz w:val="24"/>
            <w:szCs w:val="24"/>
            <w:u w:val="single"/>
            <w:lang w:val="en-US"/>
          </w:rPr>
          <w:t>-p@bk.ru</w:t>
        </w:r>
      </w:hyperlink>
      <w:r w:rsidRPr="00D83DE7">
        <w:rPr>
          <w:sz w:val="24"/>
          <w:szCs w:val="24"/>
          <w:lang w:val="en-US"/>
        </w:rPr>
        <w:t>, issad-adm@yandex.ru</w:t>
      </w:r>
    </w:p>
    <w:p w:rsidR="00412D00" w:rsidRDefault="00412D00" w:rsidP="00F5548B">
      <w:pPr>
        <w:rPr>
          <w:sz w:val="24"/>
          <w:szCs w:val="24"/>
          <w:lang w:val="en-US"/>
        </w:rPr>
      </w:pPr>
    </w:p>
    <w:p w:rsidR="00412D00" w:rsidRPr="00D83DE7" w:rsidRDefault="00412D00" w:rsidP="00F5548B">
      <w:pPr>
        <w:rPr>
          <w:sz w:val="24"/>
          <w:szCs w:val="24"/>
          <w:lang w:val="en-US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Васильева Н.Б.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Потанинское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187423, деревня Потанино, дом 313, Волховский район, Ленинградская область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ИНН/КПП 4718002481/470201001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ОГРН 1024702051208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ОКПО 04182618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Лицевой счет в комитете финансов 0211501 Код ОКТМО 41609450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р/сч 40204810300000003111 Банк плательщика Отделение Ленинградское в г. Санкт-Петербург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</w:rPr>
        <w:t>БИК 044106001</w:t>
      </w:r>
    </w:p>
    <w:p w:rsidR="00412D00" w:rsidRPr="00D83DE7" w:rsidRDefault="00412D00" w:rsidP="00F5548B">
      <w:pPr>
        <w:rPr>
          <w:sz w:val="24"/>
          <w:szCs w:val="24"/>
        </w:rPr>
      </w:pPr>
      <w:r w:rsidRPr="00D83DE7">
        <w:rPr>
          <w:sz w:val="24"/>
          <w:szCs w:val="24"/>
        </w:rPr>
        <w:t>тел/факс (81363)42-449, 42-485, 42-430</w:t>
      </w:r>
      <w:r>
        <w:rPr>
          <w:sz w:val="24"/>
          <w:szCs w:val="24"/>
        </w:rPr>
        <w:t xml:space="preserve"> </w:t>
      </w:r>
      <w:r w:rsidRPr="00D83DE7">
        <w:rPr>
          <w:sz w:val="24"/>
          <w:szCs w:val="24"/>
          <w:lang w:val="en-US"/>
        </w:rPr>
        <w:t>e</w:t>
      </w:r>
      <w:r w:rsidRPr="00D83DE7">
        <w:rPr>
          <w:sz w:val="24"/>
          <w:szCs w:val="24"/>
        </w:rPr>
        <w:t>-</w:t>
      </w:r>
      <w:r w:rsidRPr="00D83DE7">
        <w:rPr>
          <w:sz w:val="24"/>
          <w:szCs w:val="24"/>
          <w:lang w:val="en-US"/>
        </w:rPr>
        <w:t>mail</w:t>
      </w:r>
      <w:r w:rsidRPr="00D83DE7">
        <w:rPr>
          <w:sz w:val="24"/>
          <w:szCs w:val="24"/>
        </w:rPr>
        <w:t xml:space="preserve">: </w:t>
      </w:r>
      <w:hyperlink r:id="rId14" w:history="1">
        <w:r w:rsidRPr="00D83DE7">
          <w:rPr>
            <w:color w:val="0000FF"/>
            <w:sz w:val="24"/>
            <w:szCs w:val="24"/>
            <w:u w:val="single"/>
            <w:lang w:val="en-US"/>
          </w:rPr>
          <w:t>p</w:t>
        </w:r>
        <w:r w:rsidRPr="00D83DE7">
          <w:rPr>
            <w:color w:val="0000FF"/>
            <w:sz w:val="24"/>
            <w:szCs w:val="24"/>
            <w:u w:val="single"/>
          </w:rPr>
          <w:t>-</w:t>
        </w:r>
        <w:r w:rsidRPr="00D83DE7">
          <w:rPr>
            <w:color w:val="0000FF"/>
            <w:sz w:val="24"/>
            <w:szCs w:val="24"/>
            <w:u w:val="single"/>
            <w:lang w:val="en-US"/>
          </w:rPr>
          <w:t>s</w:t>
        </w:r>
        <w:r w:rsidRPr="00D83DE7">
          <w:rPr>
            <w:color w:val="0000FF"/>
            <w:sz w:val="24"/>
            <w:szCs w:val="24"/>
            <w:u w:val="single"/>
          </w:rPr>
          <w:t>-</w:t>
        </w:r>
        <w:r w:rsidRPr="00D83DE7">
          <w:rPr>
            <w:color w:val="0000FF"/>
            <w:sz w:val="24"/>
            <w:szCs w:val="24"/>
            <w:u w:val="single"/>
            <w:lang w:val="en-US"/>
          </w:rPr>
          <w:t>p</w:t>
        </w:r>
        <w:r w:rsidRPr="00D83DE7">
          <w:rPr>
            <w:color w:val="0000FF"/>
            <w:sz w:val="24"/>
            <w:szCs w:val="24"/>
            <w:u w:val="single"/>
          </w:rPr>
          <w:t>-</w:t>
        </w:r>
        <w:r w:rsidRPr="00D83DE7">
          <w:rPr>
            <w:color w:val="0000FF"/>
            <w:sz w:val="24"/>
            <w:szCs w:val="24"/>
            <w:u w:val="single"/>
            <w:lang w:val="en-US"/>
          </w:rPr>
          <w:t>adm</w:t>
        </w:r>
        <w:r w:rsidRPr="00D83DE7">
          <w:rPr>
            <w:color w:val="0000FF"/>
            <w:sz w:val="24"/>
            <w:szCs w:val="24"/>
            <w:u w:val="single"/>
          </w:rPr>
          <w:t>@</w:t>
        </w:r>
        <w:r w:rsidRPr="00D83DE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83DE7">
          <w:rPr>
            <w:color w:val="0000FF"/>
            <w:sz w:val="24"/>
            <w:szCs w:val="24"/>
            <w:u w:val="single"/>
          </w:rPr>
          <w:t>.</w:t>
        </w:r>
        <w:r w:rsidRPr="00D83DE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D83DE7">
        <w:rPr>
          <w:sz w:val="24"/>
          <w:szCs w:val="24"/>
          <w:lang w:val="en-US"/>
        </w:rPr>
        <w:t>www</w:t>
      </w:r>
      <w:r w:rsidRPr="00D83DE7">
        <w:rPr>
          <w:sz w:val="24"/>
          <w:szCs w:val="24"/>
        </w:rPr>
        <w:t>.</w:t>
      </w:r>
      <w:r w:rsidRPr="00D83DE7">
        <w:rPr>
          <w:sz w:val="24"/>
          <w:szCs w:val="24"/>
          <w:lang w:val="en-US"/>
        </w:rPr>
        <w:t>potanino</w:t>
      </w:r>
      <w:r w:rsidRPr="00D83DE7">
        <w:rPr>
          <w:sz w:val="24"/>
          <w:szCs w:val="24"/>
        </w:rPr>
        <w:t>.</w:t>
      </w:r>
      <w:r w:rsidRPr="00D83DE7">
        <w:rPr>
          <w:sz w:val="24"/>
          <w:szCs w:val="24"/>
          <w:lang w:val="en-US"/>
        </w:rPr>
        <w:t>ru</w:t>
      </w:r>
    </w:p>
    <w:p w:rsidR="00412D00" w:rsidRPr="00D83DE7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Ибадова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8.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Усадищенское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AD7AB5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187442, Ленинградская область, Волховский район, д. Усадище, д.127</w:t>
      </w:r>
    </w:p>
    <w:p w:rsidR="00412D00" w:rsidRPr="00AD7AB5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ИНН/КПП 4718002851/470201001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ОГРН 1024702049657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Счет 40101810200000010022</w:t>
      </w:r>
    </w:p>
    <w:p w:rsidR="00412D00" w:rsidRPr="00AD7AB5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ГРКЦ ГУ Банка России по Ленинградской области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ОКАТО 41209865000</w:t>
      </w:r>
    </w:p>
    <w:p w:rsidR="00412D00" w:rsidRPr="00AD7AB5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ОКОНХ 97620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ОКПО 04182831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AD7AB5">
        <w:rPr>
          <w:sz w:val="24"/>
          <w:szCs w:val="24"/>
        </w:rPr>
        <w:t>л/сч 0207501</w:t>
      </w:r>
    </w:p>
    <w:p w:rsidR="00412D00" w:rsidRPr="00AD7AB5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УФК по Ленинградской области (Администрация Усадищенского сельского поселения)</w:t>
      </w:r>
    </w:p>
    <w:p w:rsidR="00412D00" w:rsidRPr="00D83DE7" w:rsidRDefault="00412D00" w:rsidP="00F5548B">
      <w:pPr>
        <w:rPr>
          <w:sz w:val="24"/>
          <w:szCs w:val="24"/>
        </w:rPr>
      </w:pPr>
      <w:r w:rsidRPr="00AD7AB5">
        <w:rPr>
          <w:sz w:val="24"/>
          <w:szCs w:val="24"/>
        </w:rPr>
        <w:t>БИК 044106001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Кращенко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Селивановское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0E7928" w:rsidRDefault="00412D00" w:rsidP="00F5548B">
      <w:pPr>
        <w:rPr>
          <w:sz w:val="24"/>
          <w:szCs w:val="24"/>
        </w:rPr>
      </w:pPr>
      <w:r w:rsidRPr="000E7928">
        <w:rPr>
          <w:sz w:val="24"/>
          <w:szCs w:val="24"/>
        </w:rPr>
        <w:t>187422, Ленинградская об</w:t>
      </w:r>
      <w:r>
        <w:rPr>
          <w:sz w:val="24"/>
          <w:szCs w:val="24"/>
        </w:rPr>
        <w:t>ласть, Волховский район, п.</w:t>
      </w:r>
      <w:r w:rsidRPr="000E7928">
        <w:rPr>
          <w:sz w:val="24"/>
          <w:szCs w:val="24"/>
        </w:rPr>
        <w:t xml:space="preserve"> Селиваново, ул. Советская, дом 7 </w:t>
      </w:r>
    </w:p>
    <w:p w:rsidR="00412D00" w:rsidRPr="000E7928" w:rsidRDefault="00412D00" w:rsidP="00F5548B">
      <w:pPr>
        <w:rPr>
          <w:sz w:val="24"/>
          <w:szCs w:val="24"/>
        </w:rPr>
      </w:pPr>
      <w:r w:rsidRPr="000E7928">
        <w:rPr>
          <w:sz w:val="24"/>
          <w:szCs w:val="24"/>
        </w:rPr>
        <w:t>УФК по Лен. Области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ИНН 4718002509   КПП 470201001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Банк: Отделение Ленинградское</w:t>
      </w:r>
    </w:p>
    <w:p w:rsidR="00412D00" w:rsidRPr="000E7928" w:rsidRDefault="00412D00" w:rsidP="00F5548B">
      <w:pPr>
        <w:rPr>
          <w:sz w:val="24"/>
          <w:szCs w:val="24"/>
        </w:rPr>
      </w:pPr>
      <w:r w:rsidRPr="000E7928">
        <w:rPr>
          <w:sz w:val="24"/>
          <w:szCs w:val="24"/>
        </w:rPr>
        <w:t xml:space="preserve"> г. Санкт- Петербург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л/с 02453163610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р/с 40204810100000003311</w:t>
      </w:r>
      <w:r>
        <w:rPr>
          <w:sz w:val="24"/>
          <w:szCs w:val="24"/>
        </w:rPr>
        <w:t xml:space="preserve"> </w:t>
      </w:r>
      <w:r w:rsidRPr="000E7928">
        <w:rPr>
          <w:sz w:val="24"/>
          <w:szCs w:val="24"/>
        </w:rPr>
        <w:t>БИК 044106001</w:t>
      </w:r>
    </w:p>
    <w:p w:rsidR="00412D00" w:rsidRPr="00951B6C" w:rsidRDefault="00412D00" w:rsidP="00F5548B">
      <w:pPr>
        <w:rPr>
          <w:sz w:val="24"/>
          <w:szCs w:val="24"/>
          <w:lang w:val="en-US"/>
        </w:rPr>
      </w:pPr>
      <w:r w:rsidRPr="000E7928">
        <w:rPr>
          <w:sz w:val="24"/>
          <w:szCs w:val="24"/>
        </w:rPr>
        <w:t>ОГРН</w:t>
      </w:r>
      <w:r w:rsidRPr="00951B6C">
        <w:rPr>
          <w:sz w:val="24"/>
          <w:szCs w:val="24"/>
          <w:lang w:val="en-US"/>
        </w:rPr>
        <w:t xml:space="preserve"> 1024702051417</w:t>
      </w:r>
    </w:p>
    <w:p w:rsidR="00412D00" w:rsidRDefault="00412D00" w:rsidP="00F5548B">
      <w:pPr>
        <w:rPr>
          <w:sz w:val="24"/>
          <w:szCs w:val="24"/>
          <w:lang w:val="en-US"/>
        </w:rPr>
      </w:pPr>
      <w:r w:rsidRPr="000E7928">
        <w:rPr>
          <w:sz w:val="24"/>
          <w:szCs w:val="24"/>
        </w:rPr>
        <w:t>Тел</w:t>
      </w:r>
      <w:r w:rsidRPr="000E7928">
        <w:rPr>
          <w:sz w:val="24"/>
          <w:szCs w:val="24"/>
          <w:lang w:val="en-US"/>
        </w:rPr>
        <w:t xml:space="preserve"> 5-74-33, 5-74-34 E-mail- Adm_selivanovo@mail.ru</w:t>
      </w:r>
    </w:p>
    <w:p w:rsidR="00412D00" w:rsidRDefault="00412D00" w:rsidP="00F5548B">
      <w:pPr>
        <w:rPr>
          <w:sz w:val="24"/>
          <w:szCs w:val="24"/>
          <w:lang w:val="en-US"/>
        </w:rPr>
      </w:pPr>
    </w:p>
    <w:p w:rsidR="00412D00" w:rsidRPr="00951B6C" w:rsidRDefault="00412D00" w:rsidP="00F5548B">
      <w:pPr>
        <w:ind w:left="3540" w:firstLine="708"/>
        <w:rPr>
          <w:sz w:val="24"/>
          <w:szCs w:val="24"/>
          <w:lang w:val="en-US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Цыпарков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Вындиностровское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187440, Ленинградская область, Волховский район, д. Вындин остров, ул. Школьная, д. 1а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 ИНН/КПП 4718002604/470201001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ОГРН 1024702048568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УФК по Ленинградской области (Администрация МО Вындиноостровское сельское поселение)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л/с 04453000910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ГРКЦ ГУ Банка России по Ленинградской области г. Санкт-Петербург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БИК 044106001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р/сч 40101810200000010022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ОКАТО 41209803000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ОКПО 04182676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ОКВЭД 75.11.32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ОГРН 1024702048568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8 (81363) 37643/8(81363)37642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Тимофеева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Бережковское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187414, Ленинградская область, Волховский район, д. Бережки, ул. Песочная д.10 </w:t>
      </w:r>
    </w:p>
    <w:p w:rsidR="00412D00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ИНН/КПП 4718002717/470201001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Комитет финансов Волховского муниципального района л/сч 0206501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(81363) 37-774</w:t>
      </w:r>
    </w:p>
    <w:p w:rsidR="00412D00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Ожерельев В.Б.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Хваловское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Адрес: 187435, Ленинградская область, Волховский район, д. Хвалово, д.1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ИНН/КПП 4718002844/470201001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ОГРН 1024702050658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ОКПО 04184126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ОКТМО 41609468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УФК по Ленинградской области (Администрация МО «Хваловское сельское поселение»)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р/сч 40101810200000010022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Отделение Ленинградской области Северо-Западного управления Центрального банка Российской Федерации (отделение Ленинградское) 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л/сч 0205501</w:t>
      </w:r>
    </w:p>
    <w:p w:rsidR="00412D00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Тел.: 8(81363) 39-632</w:t>
      </w:r>
    </w:p>
    <w:p w:rsidR="00412D00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Снегирева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13.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Свирицкое сельское</w:t>
      </w:r>
      <w:r w:rsidRPr="00655E9A">
        <w:rPr>
          <w:b/>
          <w:iCs/>
          <w:sz w:val="28"/>
          <w:szCs w:val="28"/>
        </w:rPr>
        <w:t xml:space="preserve"> поселение» Волховского муниципального района Ленинградской области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Юридический и почтовый адрес: 187469, Ленинградская область, Волховский район, п. Свирица, ул. Новая Свирица, д.38</w:t>
      </w:r>
    </w:p>
    <w:p w:rsidR="00412D00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 xml:space="preserve"> ИНН/КПП 4718002570/470201001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ОКАТО 41209880000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 xml:space="preserve">ОГРН 1024702050086 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ОКВЭД 75.11.32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р/с 40204810200000003211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Отделение Ленинградское г. Санкт-Петербург</w:t>
      </w:r>
    </w:p>
    <w:p w:rsidR="00412D00" w:rsidRPr="00247DD2" w:rsidRDefault="00412D00" w:rsidP="00F5548B">
      <w:pPr>
        <w:rPr>
          <w:sz w:val="24"/>
          <w:szCs w:val="24"/>
        </w:rPr>
      </w:pPr>
      <w:r w:rsidRPr="00247DD2">
        <w:rPr>
          <w:sz w:val="24"/>
          <w:szCs w:val="24"/>
        </w:rPr>
        <w:t>БИК 044106001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Получатель: УФК по Ленинградской области ( ОФК 03 Комитет финансов Волховского муниципального района, Администрация МО Свирицкое сельское поселение)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</w:rPr>
        <w:t>Тел/факс: 8 (81363)44-225</w:t>
      </w:r>
      <w:r>
        <w:rPr>
          <w:sz w:val="24"/>
          <w:szCs w:val="24"/>
        </w:rPr>
        <w:t xml:space="preserve"> </w:t>
      </w:r>
      <w:r w:rsidRPr="00247DD2">
        <w:rPr>
          <w:sz w:val="24"/>
          <w:szCs w:val="24"/>
          <w:lang w:val="en-US"/>
        </w:rPr>
        <w:t>e</w:t>
      </w:r>
      <w:r w:rsidRPr="00247DD2">
        <w:rPr>
          <w:sz w:val="24"/>
          <w:szCs w:val="24"/>
        </w:rPr>
        <w:t>-</w:t>
      </w:r>
      <w:r w:rsidRPr="00247DD2">
        <w:rPr>
          <w:sz w:val="24"/>
          <w:szCs w:val="24"/>
          <w:lang w:val="en-US"/>
        </w:rPr>
        <w:t>mail</w:t>
      </w:r>
      <w:r w:rsidRPr="00247DD2">
        <w:rPr>
          <w:sz w:val="24"/>
          <w:szCs w:val="24"/>
        </w:rPr>
        <w:t xml:space="preserve">: </w:t>
      </w:r>
      <w:hyperlink r:id="rId15" w:history="1">
        <w:r w:rsidRPr="00247DD2">
          <w:rPr>
            <w:color w:val="0000FF"/>
            <w:sz w:val="24"/>
            <w:szCs w:val="24"/>
            <w:u w:val="single"/>
            <w:lang w:val="en-US"/>
          </w:rPr>
          <w:t>sviricaadm</w:t>
        </w:r>
        <w:r w:rsidRPr="00247DD2">
          <w:rPr>
            <w:color w:val="0000FF"/>
            <w:sz w:val="24"/>
            <w:szCs w:val="24"/>
            <w:u w:val="single"/>
          </w:rPr>
          <w:t>@</w:t>
        </w:r>
        <w:r w:rsidRPr="00247DD2">
          <w:rPr>
            <w:color w:val="0000FF"/>
            <w:sz w:val="24"/>
            <w:szCs w:val="24"/>
            <w:u w:val="single"/>
            <w:lang w:val="en-US"/>
          </w:rPr>
          <w:t>mail</w:t>
        </w:r>
        <w:r w:rsidRPr="00247DD2">
          <w:rPr>
            <w:color w:val="0000FF"/>
            <w:sz w:val="24"/>
            <w:szCs w:val="24"/>
            <w:u w:val="single"/>
          </w:rPr>
          <w:t>.</w:t>
        </w:r>
        <w:r w:rsidRPr="00247DD2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247DD2">
        <w:rPr>
          <w:sz w:val="24"/>
          <w:szCs w:val="24"/>
          <w:lang w:val="en-US"/>
        </w:rPr>
        <w:t>glbuh</w:t>
      </w:r>
      <w:r w:rsidRPr="00247DD2">
        <w:rPr>
          <w:sz w:val="24"/>
          <w:szCs w:val="24"/>
        </w:rPr>
        <w:t>.</w:t>
      </w:r>
      <w:r w:rsidRPr="00247DD2">
        <w:rPr>
          <w:sz w:val="24"/>
          <w:szCs w:val="24"/>
          <w:lang w:val="en-US"/>
        </w:rPr>
        <w:t>svirica</w:t>
      </w:r>
      <w:r w:rsidRPr="00247DD2">
        <w:rPr>
          <w:sz w:val="24"/>
          <w:szCs w:val="24"/>
        </w:rPr>
        <w:t>@</w:t>
      </w:r>
      <w:r w:rsidRPr="00247DD2">
        <w:rPr>
          <w:sz w:val="24"/>
          <w:szCs w:val="24"/>
          <w:lang w:val="en-US"/>
        </w:rPr>
        <w:t>mail</w:t>
      </w:r>
      <w:r w:rsidRPr="00247DD2">
        <w:rPr>
          <w:sz w:val="24"/>
          <w:szCs w:val="24"/>
        </w:rPr>
        <w:t>.</w:t>
      </w:r>
      <w:r w:rsidRPr="00247DD2">
        <w:rPr>
          <w:sz w:val="24"/>
          <w:szCs w:val="24"/>
          <w:lang w:val="en-US"/>
        </w:rPr>
        <w:t>ru</w:t>
      </w:r>
    </w:p>
    <w:p w:rsidR="00412D00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Лиходеев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7975A4" w:rsidRDefault="00412D00" w:rsidP="00F5548B">
      <w:pPr>
        <w:ind w:left="3540" w:firstLine="708"/>
        <w:jc w:val="right"/>
        <w:rPr>
          <w:sz w:val="28"/>
          <w:szCs w:val="28"/>
        </w:rPr>
      </w:pPr>
      <w:r w:rsidRPr="007975A4">
        <w:rPr>
          <w:sz w:val="28"/>
          <w:szCs w:val="28"/>
        </w:rPr>
        <w:t xml:space="preserve">Приложение №1 </w:t>
      </w:r>
    </w:p>
    <w:p w:rsidR="00412D00" w:rsidRPr="007975A4" w:rsidRDefault="00412D00" w:rsidP="00F5548B">
      <w:pPr>
        <w:ind w:left="3540" w:firstLine="708"/>
        <w:jc w:val="right"/>
        <w:rPr>
          <w:sz w:val="28"/>
          <w:szCs w:val="28"/>
        </w:rPr>
      </w:pPr>
      <w:r w:rsidRPr="007975A4">
        <w:rPr>
          <w:sz w:val="28"/>
          <w:szCs w:val="28"/>
        </w:rPr>
        <w:t xml:space="preserve">к Соглашению о проведении совместных конкурса на право заключения концессионного соглашения в отношении объектов теплоснабжения муниципальных образований Волховского района Ленинградской области </w:t>
      </w:r>
    </w:p>
    <w:p w:rsidR="00412D00" w:rsidRDefault="00412D00" w:rsidP="00F5548B">
      <w:pPr>
        <w:ind w:left="3540" w:firstLine="708"/>
        <w:jc w:val="right"/>
        <w:rPr>
          <w:sz w:val="28"/>
          <w:szCs w:val="28"/>
        </w:rPr>
      </w:pPr>
      <w:r w:rsidRPr="007975A4">
        <w:rPr>
          <w:sz w:val="28"/>
          <w:szCs w:val="28"/>
        </w:rPr>
        <w:t xml:space="preserve">от «____» ____________ 2017г. </w:t>
      </w:r>
    </w:p>
    <w:p w:rsidR="00412D00" w:rsidRDefault="00412D00" w:rsidP="00F5548B">
      <w:pPr>
        <w:ind w:left="3540" w:firstLine="708"/>
        <w:rPr>
          <w:sz w:val="28"/>
          <w:szCs w:val="28"/>
        </w:rPr>
      </w:pPr>
    </w:p>
    <w:p w:rsidR="00412D00" w:rsidRPr="001579B2" w:rsidRDefault="00412D00" w:rsidP="00F5548B">
      <w:pPr>
        <w:shd w:val="clear" w:color="auto" w:fill="FFFFFF"/>
        <w:tabs>
          <w:tab w:val="left" w:pos="709"/>
          <w:tab w:val="left" w:pos="1166"/>
        </w:tabs>
        <w:jc w:val="center"/>
        <w:rPr>
          <w:b/>
          <w:color w:val="000000"/>
          <w:spacing w:val="-7"/>
          <w:sz w:val="32"/>
          <w:szCs w:val="32"/>
        </w:rPr>
      </w:pPr>
      <w:r w:rsidRPr="001579B2">
        <w:rPr>
          <w:b/>
          <w:color w:val="000000"/>
          <w:spacing w:val="-7"/>
          <w:sz w:val="32"/>
          <w:szCs w:val="32"/>
        </w:rPr>
        <w:t>Перечень объектов концессионных соглашений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color w:val="000000"/>
          <w:spacing w:val="-7"/>
          <w:sz w:val="28"/>
          <w:szCs w:val="28"/>
        </w:rPr>
      </w:pP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1.</w:t>
      </w:r>
    </w:p>
    <w:p w:rsidR="00412D00" w:rsidRDefault="00412D00" w:rsidP="00F5548B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 xml:space="preserve">. </w:t>
      </w:r>
      <w:r w:rsidRPr="00F94C1A">
        <w:rPr>
          <w:color w:val="000000"/>
          <w:spacing w:val="-7"/>
          <w:sz w:val="28"/>
          <w:szCs w:val="28"/>
        </w:rPr>
        <w:t>Ленинградская область, Волховский район, Сясьстройское городское поселение, п.Аврово, ул.Центральная.</w:t>
      </w:r>
    </w:p>
    <w:p w:rsidR="00412D00" w:rsidRDefault="00412D00" w:rsidP="00F5548B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94C1A">
        <w:t xml:space="preserve"> </w:t>
      </w:r>
      <w:r w:rsidRPr="00F94C1A">
        <w:rPr>
          <w:color w:val="000000"/>
          <w:spacing w:val="-7"/>
          <w:sz w:val="28"/>
          <w:szCs w:val="28"/>
        </w:rPr>
        <w:t>Ленинградская область, Волховский райо</w:t>
      </w:r>
      <w:r>
        <w:rPr>
          <w:color w:val="000000"/>
          <w:spacing w:val="-7"/>
          <w:sz w:val="28"/>
          <w:szCs w:val="28"/>
        </w:rPr>
        <w:t>н, п.Аврово                   (</w:t>
      </w:r>
      <w:r w:rsidRPr="00F94C1A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94C1A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</w:t>
      </w:r>
      <w:r>
        <w:rPr>
          <w:color w:val="000000"/>
          <w:spacing w:val="-7"/>
          <w:sz w:val="28"/>
          <w:szCs w:val="28"/>
        </w:rPr>
        <w:t>ом исчислении составляет 3160 м.).</w:t>
      </w:r>
    </w:p>
    <w:p w:rsidR="00412D00" w:rsidRDefault="00412D00" w:rsidP="00F5548B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F94C1A">
        <w:rPr>
          <w:color w:val="000000"/>
          <w:spacing w:val="-7"/>
          <w:sz w:val="28"/>
          <w:szCs w:val="28"/>
        </w:rPr>
        <w:t xml:space="preserve">Ленинградская область, Волховский район, г.Сясьстрой 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94C1A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</w:t>
      </w: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составляет</w:t>
      </w:r>
      <w:r>
        <w:rPr>
          <w:color w:val="000000"/>
          <w:spacing w:val="-7"/>
          <w:sz w:val="28"/>
          <w:szCs w:val="28"/>
        </w:rPr>
        <w:t xml:space="preserve"> 28302 м.).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2.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Ладога, ул.Суворова, д.79     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Ладога, ул.Луначарского, д.4       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Ладога, ул.Северная, д.24    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202C0"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</w:t>
      </w:r>
      <w:r>
        <w:rPr>
          <w:color w:val="000000"/>
          <w:spacing w:val="-7"/>
          <w:sz w:val="28"/>
          <w:szCs w:val="28"/>
        </w:rPr>
        <w:t>м исчислении составляет 21776 м.) .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>; кол-во теплопроводов в однотруб</w:t>
      </w:r>
      <w:r>
        <w:rPr>
          <w:color w:val="000000"/>
          <w:spacing w:val="-7"/>
          <w:sz w:val="28"/>
          <w:szCs w:val="28"/>
        </w:rPr>
        <w:t>ном исчислении составляет 240 м.).</w:t>
      </w:r>
    </w:p>
    <w:p w:rsidR="00412D00" w:rsidRPr="005202C0" w:rsidRDefault="00412D00" w:rsidP="00F5548B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г.Новая Ладога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>; кол-во теплопроводов в однотрубн</w:t>
      </w:r>
      <w:r>
        <w:rPr>
          <w:color w:val="000000"/>
          <w:spacing w:val="-7"/>
          <w:sz w:val="28"/>
          <w:szCs w:val="28"/>
        </w:rPr>
        <w:t>ом исчислении составляет 2025 м.).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3.</w:t>
      </w:r>
    </w:p>
    <w:p w:rsidR="00412D00" w:rsidRDefault="00412D00" w:rsidP="00F5548B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Кисельнинское сельское поселение, д.Кисельня, ул.Центральная, д.27а.  </w:t>
      </w:r>
    </w:p>
    <w:p w:rsidR="00412D00" w:rsidRDefault="00412D00" w:rsidP="00F5548B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>Ленинградская область, Волховский район, Кисельнинское сельское поселение, д.Кисельня, ул. Северная, д.6</w:t>
      </w:r>
    </w:p>
    <w:p w:rsidR="00412D00" w:rsidRDefault="00412D00" w:rsidP="00F5548B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5202C0">
        <w:t xml:space="preserve">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д.Кисельня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2225</w:t>
      </w:r>
      <w:r>
        <w:rPr>
          <w:color w:val="000000"/>
          <w:spacing w:val="-7"/>
          <w:sz w:val="28"/>
          <w:szCs w:val="28"/>
        </w:rPr>
        <w:t xml:space="preserve"> м.).</w:t>
      </w:r>
    </w:p>
    <w:p w:rsidR="00412D00" w:rsidRDefault="00412D00" w:rsidP="00F5548B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 xml:space="preserve">. </w:t>
      </w:r>
      <w:r w:rsidRPr="005202C0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д.Кисельня </w:t>
      </w:r>
      <w:r>
        <w:rPr>
          <w:color w:val="000000"/>
          <w:spacing w:val="-7"/>
          <w:sz w:val="28"/>
          <w:szCs w:val="28"/>
        </w:rPr>
        <w:t>(</w:t>
      </w:r>
      <w:r w:rsidRPr="005202C0">
        <w:rPr>
          <w:color w:val="000000"/>
          <w:spacing w:val="-7"/>
          <w:sz w:val="28"/>
          <w:szCs w:val="28"/>
        </w:rPr>
        <w:t xml:space="preserve">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5202C0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550 м</w:t>
      </w:r>
      <w:r>
        <w:rPr>
          <w:color w:val="000000"/>
          <w:spacing w:val="-7"/>
          <w:sz w:val="28"/>
          <w:szCs w:val="28"/>
        </w:rPr>
        <w:t>.).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4.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 xml:space="preserve">.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с.Паша, ул.Советская (котельная)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>Ленинградская область, Волховский район, с.Паша, ул.Советская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ул.Станционная       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ул.Павла Нечесанова      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ул.Советская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6615 м)</w:t>
      </w:r>
      <w:r>
        <w:rPr>
          <w:color w:val="000000"/>
          <w:spacing w:val="-7"/>
          <w:sz w:val="28"/>
          <w:szCs w:val="28"/>
        </w:rPr>
        <w:t>.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ул.Советская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798 м)</w:t>
      </w:r>
      <w:r>
        <w:rPr>
          <w:color w:val="000000"/>
          <w:spacing w:val="-7"/>
          <w:sz w:val="28"/>
          <w:szCs w:val="28"/>
        </w:rPr>
        <w:t>.</w:t>
      </w:r>
    </w:p>
    <w:p w:rsidR="00412D00" w:rsidRPr="00C44FA6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ул.Станционная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1038 м)</w:t>
      </w:r>
      <w:r>
        <w:rPr>
          <w:color w:val="000000"/>
          <w:spacing w:val="-7"/>
          <w:sz w:val="28"/>
          <w:szCs w:val="28"/>
        </w:rPr>
        <w:t>.</w:t>
      </w:r>
      <w:r w:rsidRPr="00C44FA6">
        <w:rPr>
          <w:color w:val="000000"/>
          <w:spacing w:val="-7"/>
          <w:sz w:val="28"/>
          <w:szCs w:val="28"/>
        </w:rPr>
        <w:t xml:space="preserve">      </w:t>
      </w:r>
    </w:p>
    <w:p w:rsidR="00412D00" w:rsidRDefault="00412D00" w:rsidP="00F5548B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b/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C44FA6">
        <w:t xml:space="preserve"> </w:t>
      </w:r>
      <w:r w:rsidRPr="00C44FA6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с.Паша, ул.Павла Нечесанова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C44FA6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2526 м)</w:t>
      </w:r>
      <w:r>
        <w:rPr>
          <w:color w:val="000000"/>
          <w:spacing w:val="-7"/>
          <w:sz w:val="28"/>
          <w:szCs w:val="28"/>
        </w:rPr>
        <w:t>.</w:t>
      </w:r>
      <w:r w:rsidRPr="00C44FA6">
        <w:rPr>
          <w:color w:val="000000"/>
          <w:spacing w:val="-7"/>
          <w:sz w:val="28"/>
          <w:szCs w:val="28"/>
        </w:rPr>
        <w:t xml:space="preserve">     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5.</w:t>
      </w:r>
    </w:p>
    <w:p w:rsidR="00412D00" w:rsidRDefault="00412D00" w:rsidP="00F5548B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Колчановское сельское поселение, с.Колчаново, мкр-н Алексино, д.14А</w:t>
      </w:r>
    </w:p>
    <w:p w:rsidR="00412D00" w:rsidRDefault="00412D00" w:rsidP="00F5548B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t xml:space="preserve">.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Колчановское сельское поселение, с.Колчаново, ул. Молодежная, д.11.</w:t>
      </w:r>
    </w:p>
    <w:p w:rsidR="00412D00" w:rsidRDefault="00412D00" w:rsidP="00F5548B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с.Колчаново мкрн.Алексино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3894 м)</w:t>
      </w:r>
      <w:r>
        <w:rPr>
          <w:color w:val="000000"/>
          <w:spacing w:val="-7"/>
          <w:sz w:val="28"/>
          <w:szCs w:val="28"/>
        </w:rPr>
        <w:t>.</w:t>
      </w:r>
    </w:p>
    <w:p w:rsidR="00412D00" w:rsidRDefault="00412D00" w:rsidP="00F5548B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с.Колчаново 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4646 м)</w:t>
      </w:r>
      <w:r>
        <w:rPr>
          <w:color w:val="000000"/>
          <w:spacing w:val="-7"/>
          <w:sz w:val="28"/>
          <w:szCs w:val="28"/>
        </w:rPr>
        <w:t>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6.</w:t>
      </w:r>
    </w:p>
    <w:p w:rsidR="00412D00" w:rsidRDefault="00412D00" w:rsidP="00F5548B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Иссадское сельское поселение, д.Иссад, ул.Лесная, д.3</w:t>
      </w:r>
    </w:p>
    <w:p w:rsidR="00412D00" w:rsidRDefault="00412D00" w:rsidP="00F5548B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Иссадское сельское поселение, д.Иссад, ЛТЦ-4</w:t>
      </w:r>
    </w:p>
    <w:p w:rsidR="00412D00" w:rsidRDefault="00412D00" w:rsidP="00F5548B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д.Иссад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3238 м)</w:t>
      </w:r>
    </w:p>
    <w:p w:rsidR="00412D00" w:rsidRDefault="00412D00" w:rsidP="00F5548B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д.Иссад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240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7.</w:t>
      </w:r>
    </w:p>
    <w:p w:rsidR="00412D00" w:rsidRDefault="00412D00" w:rsidP="00F5548B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Потанинское сельское поселение,д.Потанино, д.11А.  </w:t>
      </w:r>
    </w:p>
    <w:p w:rsidR="00412D00" w:rsidRDefault="00412D00" w:rsidP="00F5548B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Потанинское сельское поселение, п.ст. Юги, д.1А.</w:t>
      </w:r>
    </w:p>
    <w:p w:rsidR="00412D00" w:rsidRDefault="00412D00" w:rsidP="00F5548B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д.Потанино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5641 м)</w:t>
      </w:r>
    </w:p>
    <w:p w:rsidR="00412D00" w:rsidRDefault="00412D00" w:rsidP="00F5548B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Потанинское сельское поселение, п.ст.Юги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555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8.</w:t>
      </w:r>
    </w:p>
    <w:p w:rsidR="00412D00" w:rsidRDefault="00412D00" w:rsidP="00F5548B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Усадищенское сельское поселение, д.Усадище, около д.№1.</w:t>
      </w:r>
    </w:p>
    <w:p w:rsidR="00412D00" w:rsidRDefault="00412D00" w:rsidP="00F5548B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д.Усадище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3482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9.</w:t>
      </w:r>
    </w:p>
    <w:p w:rsidR="00412D00" w:rsidRDefault="00412D00" w:rsidP="00F5548B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Селивановское сельское поселение, п.Селиваново, ул.Первомайская, д.2Б  </w:t>
      </w:r>
    </w:p>
    <w:p w:rsidR="00412D00" w:rsidRDefault="00412D00" w:rsidP="00F5548B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п.Селиваново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5343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10.</w:t>
      </w:r>
    </w:p>
    <w:p w:rsidR="00412D00" w:rsidRDefault="00412D00" w:rsidP="00F5548B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Вындиноостровское сельское </w:t>
      </w:r>
      <w:r>
        <w:rPr>
          <w:color w:val="000000"/>
          <w:spacing w:val="-7"/>
          <w:sz w:val="28"/>
          <w:szCs w:val="28"/>
        </w:rPr>
        <w:t>поселение, д.Вындин Остров, ул.Ш</w:t>
      </w:r>
      <w:r w:rsidRPr="00F6595A">
        <w:rPr>
          <w:color w:val="000000"/>
          <w:spacing w:val="-7"/>
          <w:sz w:val="28"/>
          <w:szCs w:val="28"/>
        </w:rPr>
        <w:t xml:space="preserve">кольная, д.33     </w:t>
      </w:r>
    </w:p>
    <w:p w:rsidR="00412D00" w:rsidRDefault="00412D00" w:rsidP="00F5548B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д.Вындин Остров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F6595A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4200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11.</w:t>
      </w:r>
    </w:p>
    <w:p w:rsidR="00412D00" w:rsidRDefault="00412D00" w:rsidP="00F5548B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Волховский район, Бережковское сельское поселение, д.Бережки, ул.Придорожная, д.2а.        </w:t>
      </w:r>
    </w:p>
    <w:p w:rsidR="00412D00" w:rsidRPr="005202C0" w:rsidRDefault="00412D00" w:rsidP="00F5548B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Волховский район, д.Бережки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 xml:space="preserve"> с открытым водоразбором на ГВС; кол-во теплопроводов в однотрубном исчислении составляет 4498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12.</w:t>
      </w:r>
    </w:p>
    <w:p w:rsidR="00412D00" w:rsidRDefault="00412D00" w:rsidP="00F5548B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rPr>
          <w:color w:val="000000"/>
          <w:spacing w:val="-7"/>
          <w:sz w:val="28"/>
          <w:szCs w:val="28"/>
        </w:rPr>
        <w:t xml:space="preserve"> Ленинградская область, Волховский район, Хваловское сельское поселение, д.Хвалово, д.19</w:t>
      </w:r>
    </w:p>
    <w:p w:rsidR="00412D00" w:rsidRPr="00E64903" w:rsidRDefault="00412D00" w:rsidP="00F5548B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Волховский район, д.Хвалово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2584,8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Сторона 13.</w:t>
      </w:r>
    </w:p>
    <w:p w:rsidR="00412D00" w:rsidRDefault="00412D00" w:rsidP="00F5548B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Волховский район,  п.Свирица, ул.Новая Свирица, д.36А.  </w:t>
      </w:r>
    </w:p>
    <w:p w:rsidR="00412D00" w:rsidRPr="00E64903" w:rsidRDefault="00412D00" w:rsidP="00F5548B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E64903">
        <w:t xml:space="preserve"> </w:t>
      </w:r>
      <w:r w:rsidRPr="00E64903">
        <w:rPr>
          <w:color w:val="000000"/>
          <w:spacing w:val="-7"/>
          <w:sz w:val="28"/>
          <w:szCs w:val="28"/>
        </w:rPr>
        <w:t xml:space="preserve">Ленинградская область, Волховский район, п.Свирица (зависимая система </w:t>
      </w:r>
      <w:r>
        <w:rPr>
          <w:color w:val="000000"/>
          <w:spacing w:val="-7"/>
          <w:sz w:val="28"/>
          <w:szCs w:val="28"/>
        </w:rPr>
        <w:t>теплоснабжения</w:t>
      </w:r>
      <w:r w:rsidRPr="00E64903">
        <w:rPr>
          <w:color w:val="000000"/>
          <w:spacing w:val="-7"/>
          <w:sz w:val="28"/>
          <w:szCs w:val="28"/>
        </w:rPr>
        <w:t>; кол-во теплопроводов в однотрубном исчислении составляет 1716 м)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color w:val="000000"/>
          <w:spacing w:val="-7"/>
          <w:sz w:val="28"/>
          <w:szCs w:val="28"/>
        </w:rPr>
      </w:pP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Организатор</w:t>
      </w:r>
      <w:r>
        <w:rPr>
          <w:b/>
          <w:color w:val="000000"/>
          <w:spacing w:val="-7"/>
          <w:sz w:val="28"/>
          <w:szCs w:val="28"/>
        </w:rPr>
        <w:t xml:space="preserve"> совместного конкурса:</w:t>
      </w: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 w:rsidRPr="00D74F35">
        <w:rPr>
          <w:b/>
          <w:color w:val="000000"/>
          <w:spacing w:val="-7"/>
          <w:sz w:val="28"/>
          <w:szCs w:val="28"/>
        </w:rPr>
        <w:t>Администрация</w:t>
      </w:r>
      <w:r w:rsidRPr="00D74F35">
        <w:rPr>
          <w:b/>
          <w:sz w:val="28"/>
          <w:szCs w:val="28"/>
        </w:rPr>
        <w:t xml:space="preserve"> Волховского</w:t>
      </w:r>
      <w:r>
        <w:rPr>
          <w:b/>
          <w:sz w:val="28"/>
          <w:szCs w:val="28"/>
        </w:rPr>
        <w:t xml:space="preserve"> </w:t>
      </w:r>
      <w:r w:rsidRPr="00D74F35">
        <w:rPr>
          <w:b/>
          <w:color w:val="000000"/>
          <w:spacing w:val="-7"/>
          <w:sz w:val="28"/>
          <w:szCs w:val="28"/>
        </w:rPr>
        <w:t>Муниципального</w:t>
      </w:r>
      <w:r w:rsidRPr="00D74F35">
        <w:rPr>
          <w:b/>
          <w:sz w:val="28"/>
          <w:szCs w:val="28"/>
        </w:rPr>
        <w:t xml:space="preserve"> района</w:t>
      </w:r>
    </w:p>
    <w:p w:rsidR="00412D00" w:rsidRDefault="00412D00" w:rsidP="00F5548B">
      <w:pPr>
        <w:ind w:left="4956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Рязанова Т.Е.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Заказчики:</w:t>
      </w: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18"/>
        </w:rPr>
      </w:pPr>
      <w:r>
        <w:rPr>
          <w:b/>
          <w:color w:val="000000"/>
          <w:spacing w:val="-7"/>
          <w:sz w:val="28"/>
          <w:szCs w:val="28"/>
        </w:rPr>
        <w:t xml:space="preserve">Сторона 1.   </w:t>
      </w:r>
      <w:r w:rsidRPr="00655E9A">
        <w:rPr>
          <w:b/>
          <w:iCs/>
          <w:sz w:val="28"/>
          <w:szCs w:val="28"/>
        </w:rPr>
        <w:t xml:space="preserve">Администрация муниципального образования «Сясьстройское городское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>__________________ Белицкий А.М.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4"/>
          <w:szCs w:val="24"/>
        </w:rPr>
      </w:pPr>
    </w:p>
    <w:p w:rsidR="00412D00" w:rsidRPr="009E1CF9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Новоладожское</w:t>
      </w:r>
      <w:r w:rsidRPr="00655E9A">
        <w:rPr>
          <w:b/>
          <w:iCs/>
          <w:sz w:val="28"/>
          <w:szCs w:val="28"/>
        </w:rPr>
        <w:t xml:space="preserve"> городское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Баранова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Сторона 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Кисельнинское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Молодцова Е.Л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7362BC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4.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Пашское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Кулиманов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D83DE7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5.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Колчановское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Ильина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D74F35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951B6C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6.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Иссадское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Pr="00951B6C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Васильева Н.Б.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Pr="009E1CF9" w:rsidRDefault="00412D00" w:rsidP="00F5548B">
      <w:pPr>
        <w:ind w:left="3540" w:firstLine="708"/>
        <w:rPr>
          <w:sz w:val="24"/>
          <w:szCs w:val="24"/>
        </w:rPr>
      </w:pPr>
    </w:p>
    <w:p w:rsidR="00412D00" w:rsidRPr="00D83DE7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7.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Потанинское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Pr="00D83DE7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Ибадова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D83DE7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8.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Усадищенское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Кращенко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F5548B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9.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Селивановское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Pr="00F5548B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Цыпарков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Pr="00247DD2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10.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Вындиностровское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Тимофеева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11.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Бережковское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Ожерельев В.Б.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12.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Хваловское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Снегирева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b/>
          <w:sz w:val="28"/>
          <w:szCs w:val="28"/>
        </w:rPr>
      </w:pPr>
    </w:p>
    <w:p w:rsidR="00412D00" w:rsidRDefault="00412D00" w:rsidP="00F5548B">
      <w:pPr>
        <w:pBdr>
          <w:bottom w:val="single" w:sz="12" w:space="1" w:color="auto"/>
        </w:pBdr>
        <w:shd w:val="clear" w:color="auto" w:fill="FFFFFF"/>
        <w:tabs>
          <w:tab w:val="left" w:pos="709"/>
          <w:tab w:val="left" w:pos="1166"/>
        </w:tabs>
        <w:rPr>
          <w:sz w:val="24"/>
          <w:szCs w:val="24"/>
        </w:rPr>
      </w:pPr>
      <w:r>
        <w:rPr>
          <w:b/>
          <w:color w:val="000000"/>
          <w:spacing w:val="-7"/>
          <w:sz w:val="28"/>
          <w:szCs w:val="28"/>
        </w:rPr>
        <w:t xml:space="preserve">Сторона 13.   </w:t>
      </w:r>
      <w:r w:rsidRPr="00655E9A">
        <w:rPr>
          <w:b/>
          <w:iCs/>
          <w:sz w:val="28"/>
          <w:szCs w:val="28"/>
        </w:rPr>
        <w:t>Администрация муниципального образования «</w:t>
      </w:r>
      <w:r>
        <w:rPr>
          <w:b/>
          <w:iCs/>
          <w:sz w:val="28"/>
          <w:szCs w:val="28"/>
        </w:rPr>
        <w:t>Свирицкое сельское</w:t>
      </w:r>
      <w:r w:rsidRPr="00655E9A">
        <w:rPr>
          <w:b/>
          <w:iCs/>
          <w:sz w:val="28"/>
          <w:szCs w:val="28"/>
        </w:rPr>
        <w:t xml:space="preserve"> поселение» 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  <w:r w:rsidRPr="009E1CF9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Лиходеев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CF9">
        <w:rPr>
          <w:sz w:val="24"/>
          <w:szCs w:val="24"/>
        </w:rPr>
        <w:t>М.П.</w:t>
      </w: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Default="00412D00" w:rsidP="00F5548B">
      <w:pPr>
        <w:ind w:left="3540" w:firstLine="708"/>
        <w:rPr>
          <w:sz w:val="24"/>
          <w:szCs w:val="24"/>
        </w:rPr>
      </w:pPr>
    </w:p>
    <w:p w:rsidR="00412D00" w:rsidRPr="00E64903" w:rsidRDefault="00412D00" w:rsidP="00F5548B">
      <w:pPr>
        <w:shd w:val="clear" w:color="auto" w:fill="FFFFFF"/>
        <w:tabs>
          <w:tab w:val="left" w:pos="709"/>
          <w:tab w:val="left" w:pos="1166"/>
        </w:tabs>
        <w:jc w:val="both"/>
        <w:rPr>
          <w:sz w:val="28"/>
          <w:szCs w:val="28"/>
        </w:rPr>
      </w:pPr>
    </w:p>
    <w:p w:rsidR="00412D00" w:rsidRPr="00CE3678" w:rsidRDefault="00412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12D00" w:rsidRPr="00CE3678" w:rsidSect="00E42F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5A"/>
    <w:multiLevelType w:val="singleLevel"/>
    <w:tmpl w:val="E8C459A6"/>
    <w:lvl w:ilvl="0">
      <w:start w:val="1"/>
      <w:numFmt w:val="decimal"/>
      <w:lvlText w:val="%1)"/>
      <w:legacy w:legacy="1" w:legacySpace="0" w:legacyIndent="295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1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E72FA"/>
    <w:multiLevelType w:val="singleLevel"/>
    <w:tmpl w:val="79CCF9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B61"/>
    <w:multiLevelType w:val="hybridMultilevel"/>
    <w:tmpl w:val="F558D58A"/>
    <w:lvl w:ilvl="0" w:tplc="0419000F">
      <w:start w:val="2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3492A"/>
    <w:multiLevelType w:val="multilevel"/>
    <w:tmpl w:val="1598E97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868" w:hanging="117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6" w:hanging="117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17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2" w:hanging="117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17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17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2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1440"/>
      </w:pPr>
      <w:rPr>
        <w:rFonts w:eastAsia="Times New Roman" w:cs="Times New Roman" w:hint="default"/>
      </w:rPr>
    </w:lvl>
  </w:abstractNum>
  <w:abstractNum w:abstractNumId="7">
    <w:nsid w:val="193718F0"/>
    <w:multiLevelType w:val="hybridMultilevel"/>
    <w:tmpl w:val="D1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944B10"/>
    <w:multiLevelType w:val="singleLevel"/>
    <w:tmpl w:val="F5C8B8B0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220253C8"/>
    <w:multiLevelType w:val="hybridMultilevel"/>
    <w:tmpl w:val="36D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84257"/>
    <w:multiLevelType w:val="hybridMultilevel"/>
    <w:tmpl w:val="8BD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A11DF"/>
    <w:multiLevelType w:val="hybridMultilevel"/>
    <w:tmpl w:val="E6D88C1C"/>
    <w:lvl w:ilvl="0" w:tplc="BA1C5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BE21BF"/>
    <w:multiLevelType w:val="hybridMultilevel"/>
    <w:tmpl w:val="1B5C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976E2"/>
    <w:multiLevelType w:val="singleLevel"/>
    <w:tmpl w:val="196830F8"/>
    <w:lvl w:ilvl="0">
      <w:start w:val="11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8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9">
    <w:nsid w:val="44B34294"/>
    <w:multiLevelType w:val="singleLevel"/>
    <w:tmpl w:val="C4E28458"/>
    <w:lvl w:ilvl="0">
      <w:start w:val="7"/>
      <w:numFmt w:val="decimal"/>
      <w:lvlText w:val="4.%1."/>
      <w:legacy w:legacy="1" w:legacySpace="0" w:legacyIndent="476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20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25F477A"/>
    <w:multiLevelType w:val="hybridMultilevel"/>
    <w:tmpl w:val="586C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B2F3B"/>
    <w:multiLevelType w:val="singleLevel"/>
    <w:tmpl w:val="70FE3430"/>
    <w:lvl w:ilvl="0">
      <w:start w:val="4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54697C3F"/>
    <w:multiLevelType w:val="singleLevel"/>
    <w:tmpl w:val="9FC6EDD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4F338A4"/>
    <w:multiLevelType w:val="singleLevel"/>
    <w:tmpl w:val="9252E216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25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56832E62"/>
    <w:multiLevelType w:val="singleLevel"/>
    <w:tmpl w:val="6036762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569E26C0"/>
    <w:multiLevelType w:val="multilevel"/>
    <w:tmpl w:val="98709CB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48" w:hanging="1800"/>
      </w:pPr>
      <w:rPr>
        <w:rFonts w:cs="Times New Roman" w:hint="default"/>
      </w:rPr>
    </w:lvl>
  </w:abstractNum>
  <w:abstractNum w:abstractNumId="28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5550E"/>
    <w:multiLevelType w:val="singleLevel"/>
    <w:tmpl w:val="88C210BC"/>
    <w:lvl w:ilvl="0">
      <w:start w:val="3"/>
      <w:numFmt w:val="decimal"/>
      <w:lvlText w:val="8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0">
    <w:nsid w:val="65F835AB"/>
    <w:multiLevelType w:val="hybridMultilevel"/>
    <w:tmpl w:val="64A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2">
    <w:nsid w:val="6CB05D76"/>
    <w:multiLevelType w:val="singleLevel"/>
    <w:tmpl w:val="9462DD56"/>
    <w:lvl w:ilvl="0">
      <w:start w:val="4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3">
    <w:nsid w:val="6CDB4CC8"/>
    <w:multiLevelType w:val="multilevel"/>
    <w:tmpl w:val="C552958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4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375F8F"/>
    <w:multiLevelType w:val="singleLevel"/>
    <w:tmpl w:val="696A5E66"/>
    <w:lvl w:ilvl="0">
      <w:start w:val="6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6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04264"/>
    <w:multiLevelType w:val="singleLevel"/>
    <w:tmpl w:val="655A825C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8">
    <w:nsid w:val="7A02683F"/>
    <w:multiLevelType w:val="singleLevel"/>
    <w:tmpl w:val="E730E24A"/>
    <w:lvl w:ilvl="0">
      <w:start w:val="3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9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0"/>
  </w:num>
  <w:num w:numId="3">
    <w:abstractNumId w:val="25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31"/>
  </w:num>
  <w:num w:numId="6">
    <w:abstractNumId w:val="1"/>
  </w:num>
  <w:num w:numId="7">
    <w:abstractNumId w:val="5"/>
  </w:num>
  <w:num w:numId="8">
    <w:abstractNumId w:val="34"/>
  </w:num>
  <w:num w:numId="9">
    <w:abstractNumId w:val="12"/>
  </w:num>
  <w:num w:numId="10">
    <w:abstractNumId w:val="20"/>
  </w:num>
  <w:num w:numId="11">
    <w:abstractNumId w:val="24"/>
    <w:lvlOverride w:ilvl="0">
      <w:startOverride w:val="1"/>
    </w:lvlOverride>
  </w:num>
  <w:num w:numId="12">
    <w:abstractNumId w:val="23"/>
    <w:lvlOverride w:ilvl="0">
      <w:startOverride w:val="2"/>
    </w:lvlOverride>
  </w:num>
  <w:num w:numId="13">
    <w:abstractNumId w:val="6"/>
    <w:lvlOverride w:ilvl="0">
      <w:startOverride w:val="3"/>
    </w:lvlOverride>
  </w:num>
  <w:num w:numId="14">
    <w:abstractNumId w:val="0"/>
    <w:lvlOverride w:ilvl="0">
      <w:startOverride w:val="1"/>
    </w:lvlOverride>
  </w:num>
  <w:num w:numId="15">
    <w:abstractNumId w:val="22"/>
    <w:lvlOverride w:ilvl="0">
      <w:startOverride w:val="4"/>
    </w:lvlOverride>
  </w:num>
  <w:num w:numId="16">
    <w:abstractNumId w:val="17"/>
    <w:lvlOverride w:ilvl="0">
      <w:startOverride w:val="1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lvl w:ilvl="0">
        <w:start w:val="1"/>
        <w:numFmt w:val="decimal"/>
        <w:lvlText w:val="%1)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7"/>
    <w:lvlOverride w:ilvl="0">
      <w:startOverride w:val="3"/>
    </w:lvlOverride>
  </w:num>
  <w:num w:numId="20">
    <w:abstractNumId w:val="37"/>
    <w:lvlOverride w:ilvl="0">
      <w:lvl w:ilvl="0">
        <w:start w:val="3"/>
        <w:numFmt w:val="decimal"/>
        <w:lvlText w:val="4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  <w:lvlOverride w:ilvl="0">
      <w:startOverride w:val="7"/>
    </w:lvlOverride>
  </w:num>
  <w:num w:numId="22">
    <w:abstractNumId w:val="32"/>
    <w:lvlOverride w:ilvl="0">
      <w:startOverride w:val="4"/>
    </w:lvlOverride>
  </w:num>
  <w:num w:numId="23">
    <w:abstractNumId w:val="33"/>
  </w:num>
  <w:num w:numId="24">
    <w:abstractNumId w:val="35"/>
    <w:lvlOverride w:ilvl="0">
      <w:startOverride w:val="6"/>
    </w:lvlOverride>
  </w:num>
  <w:num w:numId="25">
    <w:abstractNumId w:val="38"/>
    <w:lvlOverride w:ilvl="0">
      <w:startOverride w:val="3"/>
    </w:lvlOverride>
  </w:num>
  <w:num w:numId="26">
    <w:abstractNumId w:val="26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9"/>
    <w:lvlOverride w:ilvl="0">
      <w:startOverride w:val="3"/>
    </w:lvlOverride>
  </w:num>
  <w:num w:numId="29">
    <w:abstractNumId w:val="4"/>
  </w:num>
  <w:num w:numId="30">
    <w:abstractNumId w:val="27"/>
  </w:num>
  <w:num w:numId="31">
    <w:abstractNumId w:val="13"/>
  </w:num>
  <w:num w:numId="32">
    <w:abstractNumId w:val="11"/>
  </w:num>
  <w:num w:numId="33">
    <w:abstractNumId w:val="7"/>
  </w:num>
  <w:num w:numId="34">
    <w:abstractNumId w:val="28"/>
  </w:num>
  <w:num w:numId="35">
    <w:abstractNumId w:val="15"/>
  </w:num>
  <w:num w:numId="36">
    <w:abstractNumId w:val="16"/>
  </w:num>
  <w:num w:numId="37">
    <w:abstractNumId w:val="39"/>
  </w:num>
  <w:num w:numId="38">
    <w:abstractNumId w:val="3"/>
  </w:num>
  <w:num w:numId="39">
    <w:abstractNumId w:val="36"/>
  </w:num>
  <w:num w:numId="40">
    <w:abstractNumId w:val="14"/>
  </w:num>
  <w:num w:numId="41">
    <w:abstractNumId w:val="21"/>
  </w:num>
  <w:num w:numId="42">
    <w:abstractNumId w:val="1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B4"/>
    <w:rsid w:val="0000020C"/>
    <w:rsid w:val="0000443D"/>
    <w:rsid w:val="00005188"/>
    <w:rsid w:val="00006853"/>
    <w:rsid w:val="00010607"/>
    <w:rsid w:val="0001061D"/>
    <w:rsid w:val="00013397"/>
    <w:rsid w:val="00016C3A"/>
    <w:rsid w:val="000307CB"/>
    <w:rsid w:val="0003106C"/>
    <w:rsid w:val="0003447D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1B54"/>
    <w:rsid w:val="00077246"/>
    <w:rsid w:val="00080FCB"/>
    <w:rsid w:val="00092F54"/>
    <w:rsid w:val="00095591"/>
    <w:rsid w:val="000976CC"/>
    <w:rsid w:val="000A01FC"/>
    <w:rsid w:val="000A0744"/>
    <w:rsid w:val="000A1E51"/>
    <w:rsid w:val="000A3652"/>
    <w:rsid w:val="000A42D8"/>
    <w:rsid w:val="000A5911"/>
    <w:rsid w:val="000B1DE3"/>
    <w:rsid w:val="000B5122"/>
    <w:rsid w:val="000B6733"/>
    <w:rsid w:val="000B75A7"/>
    <w:rsid w:val="000C66D8"/>
    <w:rsid w:val="000D1FD9"/>
    <w:rsid w:val="000D28D5"/>
    <w:rsid w:val="000D51E1"/>
    <w:rsid w:val="000E285F"/>
    <w:rsid w:val="000E31D4"/>
    <w:rsid w:val="000E4F5A"/>
    <w:rsid w:val="000E7928"/>
    <w:rsid w:val="000F2185"/>
    <w:rsid w:val="000F25C2"/>
    <w:rsid w:val="000F553B"/>
    <w:rsid w:val="00101C51"/>
    <w:rsid w:val="00101CB8"/>
    <w:rsid w:val="00102D4A"/>
    <w:rsid w:val="0010357D"/>
    <w:rsid w:val="00104454"/>
    <w:rsid w:val="00107C34"/>
    <w:rsid w:val="00113784"/>
    <w:rsid w:val="001203DB"/>
    <w:rsid w:val="00123AFE"/>
    <w:rsid w:val="00125839"/>
    <w:rsid w:val="00126EE4"/>
    <w:rsid w:val="00132B64"/>
    <w:rsid w:val="00136B8C"/>
    <w:rsid w:val="00136D05"/>
    <w:rsid w:val="001440A1"/>
    <w:rsid w:val="001448CB"/>
    <w:rsid w:val="00146A37"/>
    <w:rsid w:val="00146B0F"/>
    <w:rsid w:val="00146FE5"/>
    <w:rsid w:val="0015023E"/>
    <w:rsid w:val="001513D8"/>
    <w:rsid w:val="0015176F"/>
    <w:rsid w:val="0015298E"/>
    <w:rsid w:val="00153BB0"/>
    <w:rsid w:val="0015411D"/>
    <w:rsid w:val="00155788"/>
    <w:rsid w:val="00156498"/>
    <w:rsid w:val="001579B2"/>
    <w:rsid w:val="00162DAA"/>
    <w:rsid w:val="00163191"/>
    <w:rsid w:val="001659B5"/>
    <w:rsid w:val="0016637D"/>
    <w:rsid w:val="00171D18"/>
    <w:rsid w:val="001744EE"/>
    <w:rsid w:val="0017478C"/>
    <w:rsid w:val="00177233"/>
    <w:rsid w:val="00177C13"/>
    <w:rsid w:val="00180DD8"/>
    <w:rsid w:val="001828A1"/>
    <w:rsid w:val="00186CF7"/>
    <w:rsid w:val="0019304D"/>
    <w:rsid w:val="0019308A"/>
    <w:rsid w:val="00193FEC"/>
    <w:rsid w:val="00194836"/>
    <w:rsid w:val="00196DE4"/>
    <w:rsid w:val="001A30D8"/>
    <w:rsid w:val="001A318C"/>
    <w:rsid w:val="001A374E"/>
    <w:rsid w:val="001A3E3E"/>
    <w:rsid w:val="001A51BC"/>
    <w:rsid w:val="001B04AF"/>
    <w:rsid w:val="001B345B"/>
    <w:rsid w:val="001C1683"/>
    <w:rsid w:val="001C1858"/>
    <w:rsid w:val="001C45F4"/>
    <w:rsid w:val="001C4F9C"/>
    <w:rsid w:val="001C571B"/>
    <w:rsid w:val="001C5E22"/>
    <w:rsid w:val="001C6C25"/>
    <w:rsid w:val="001D0BE3"/>
    <w:rsid w:val="001D1307"/>
    <w:rsid w:val="001D2D6E"/>
    <w:rsid w:val="001D3A81"/>
    <w:rsid w:val="001D56FB"/>
    <w:rsid w:val="001D6830"/>
    <w:rsid w:val="001E11DA"/>
    <w:rsid w:val="001E14F9"/>
    <w:rsid w:val="001E1966"/>
    <w:rsid w:val="001E37ED"/>
    <w:rsid w:val="001E5279"/>
    <w:rsid w:val="001E70F4"/>
    <w:rsid w:val="001E72D3"/>
    <w:rsid w:val="001F570E"/>
    <w:rsid w:val="001F61B5"/>
    <w:rsid w:val="001F7BDC"/>
    <w:rsid w:val="00201285"/>
    <w:rsid w:val="0020219E"/>
    <w:rsid w:val="0020642D"/>
    <w:rsid w:val="00206C93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33054"/>
    <w:rsid w:val="00235F7E"/>
    <w:rsid w:val="002364FD"/>
    <w:rsid w:val="002427A3"/>
    <w:rsid w:val="00247167"/>
    <w:rsid w:val="00247DD2"/>
    <w:rsid w:val="00250518"/>
    <w:rsid w:val="00255A8D"/>
    <w:rsid w:val="00255B44"/>
    <w:rsid w:val="00256BA1"/>
    <w:rsid w:val="002651F6"/>
    <w:rsid w:val="00265F6A"/>
    <w:rsid w:val="00266C63"/>
    <w:rsid w:val="002718ED"/>
    <w:rsid w:val="002726A4"/>
    <w:rsid w:val="00274E58"/>
    <w:rsid w:val="00276317"/>
    <w:rsid w:val="002774B6"/>
    <w:rsid w:val="00280D16"/>
    <w:rsid w:val="00283481"/>
    <w:rsid w:val="0028498C"/>
    <w:rsid w:val="00285886"/>
    <w:rsid w:val="00286512"/>
    <w:rsid w:val="00286EF6"/>
    <w:rsid w:val="00287EC6"/>
    <w:rsid w:val="00293870"/>
    <w:rsid w:val="00294546"/>
    <w:rsid w:val="002955C8"/>
    <w:rsid w:val="002960BC"/>
    <w:rsid w:val="002A3522"/>
    <w:rsid w:val="002A432E"/>
    <w:rsid w:val="002A5A33"/>
    <w:rsid w:val="002A651D"/>
    <w:rsid w:val="002A7654"/>
    <w:rsid w:val="002B057E"/>
    <w:rsid w:val="002B36A1"/>
    <w:rsid w:val="002B533F"/>
    <w:rsid w:val="002B79B6"/>
    <w:rsid w:val="002C065E"/>
    <w:rsid w:val="002C1880"/>
    <w:rsid w:val="002C2E82"/>
    <w:rsid w:val="002C3AD2"/>
    <w:rsid w:val="002C6E17"/>
    <w:rsid w:val="002D0298"/>
    <w:rsid w:val="002D092A"/>
    <w:rsid w:val="002D3F51"/>
    <w:rsid w:val="002E3F3C"/>
    <w:rsid w:val="002E44AA"/>
    <w:rsid w:val="002F0306"/>
    <w:rsid w:val="002F1527"/>
    <w:rsid w:val="002F79A9"/>
    <w:rsid w:val="0030552E"/>
    <w:rsid w:val="003121E6"/>
    <w:rsid w:val="00313221"/>
    <w:rsid w:val="00314925"/>
    <w:rsid w:val="0031714F"/>
    <w:rsid w:val="003220D5"/>
    <w:rsid w:val="0032565B"/>
    <w:rsid w:val="0033349F"/>
    <w:rsid w:val="00336175"/>
    <w:rsid w:val="0033735D"/>
    <w:rsid w:val="00340158"/>
    <w:rsid w:val="003431FE"/>
    <w:rsid w:val="00346DF6"/>
    <w:rsid w:val="00351FD9"/>
    <w:rsid w:val="00352885"/>
    <w:rsid w:val="00354C7D"/>
    <w:rsid w:val="00361CBC"/>
    <w:rsid w:val="00364DD2"/>
    <w:rsid w:val="00364ED5"/>
    <w:rsid w:val="0036594C"/>
    <w:rsid w:val="003660D3"/>
    <w:rsid w:val="00367F1C"/>
    <w:rsid w:val="00370F8C"/>
    <w:rsid w:val="0037244E"/>
    <w:rsid w:val="00374023"/>
    <w:rsid w:val="00375C57"/>
    <w:rsid w:val="00377C71"/>
    <w:rsid w:val="00380949"/>
    <w:rsid w:val="00381669"/>
    <w:rsid w:val="00381A54"/>
    <w:rsid w:val="00384C97"/>
    <w:rsid w:val="00391348"/>
    <w:rsid w:val="00397A68"/>
    <w:rsid w:val="003A2167"/>
    <w:rsid w:val="003A2FC2"/>
    <w:rsid w:val="003B004D"/>
    <w:rsid w:val="003B2EB6"/>
    <w:rsid w:val="003B3DD3"/>
    <w:rsid w:val="003C5C20"/>
    <w:rsid w:val="003D1774"/>
    <w:rsid w:val="003D2065"/>
    <w:rsid w:val="003D711A"/>
    <w:rsid w:val="003D72FE"/>
    <w:rsid w:val="003E014B"/>
    <w:rsid w:val="003E0996"/>
    <w:rsid w:val="003E79E5"/>
    <w:rsid w:val="003F17A8"/>
    <w:rsid w:val="003F25C3"/>
    <w:rsid w:val="003F3474"/>
    <w:rsid w:val="003F3D9C"/>
    <w:rsid w:val="003F435A"/>
    <w:rsid w:val="003F4387"/>
    <w:rsid w:val="003F615E"/>
    <w:rsid w:val="003F7805"/>
    <w:rsid w:val="003F792D"/>
    <w:rsid w:val="004014D4"/>
    <w:rsid w:val="00402643"/>
    <w:rsid w:val="004034A4"/>
    <w:rsid w:val="00404E2B"/>
    <w:rsid w:val="00406BD1"/>
    <w:rsid w:val="00412D00"/>
    <w:rsid w:val="00413503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256"/>
    <w:rsid w:val="00442840"/>
    <w:rsid w:val="0044694A"/>
    <w:rsid w:val="00447647"/>
    <w:rsid w:val="004562E0"/>
    <w:rsid w:val="00460202"/>
    <w:rsid w:val="00462609"/>
    <w:rsid w:val="00463E11"/>
    <w:rsid w:val="004662C6"/>
    <w:rsid w:val="00470B1A"/>
    <w:rsid w:val="00470C69"/>
    <w:rsid w:val="004745CC"/>
    <w:rsid w:val="00474C97"/>
    <w:rsid w:val="00476D9F"/>
    <w:rsid w:val="00483257"/>
    <w:rsid w:val="00486522"/>
    <w:rsid w:val="00486D12"/>
    <w:rsid w:val="004909FA"/>
    <w:rsid w:val="004913C4"/>
    <w:rsid w:val="00494282"/>
    <w:rsid w:val="00496EEC"/>
    <w:rsid w:val="00497AC7"/>
    <w:rsid w:val="004A14EB"/>
    <w:rsid w:val="004A2FCE"/>
    <w:rsid w:val="004A353F"/>
    <w:rsid w:val="004A7E32"/>
    <w:rsid w:val="004B4275"/>
    <w:rsid w:val="004C2B84"/>
    <w:rsid w:val="004C3A5B"/>
    <w:rsid w:val="004C47C8"/>
    <w:rsid w:val="004C4E16"/>
    <w:rsid w:val="004C6159"/>
    <w:rsid w:val="004D1FA5"/>
    <w:rsid w:val="004D4075"/>
    <w:rsid w:val="004D5063"/>
    <w:rsid w:val="004D54EC"/>
    <w:rsid w:val="004D7490"/>
    <w:rsid w:val="004E1D00"/>
    <w:rsid w:val="004E2E43"/>
    <w:rsid w:val="004E3247"/>
    <w:rsid w:val="004E35DB"/>
    <w:rsid w:val="004E3AF8"/>
    <w:rsid w:val="004E594C"/>
    <w:rsid w:val="004E7176"/>
    <w:rsid w:val="004F02A8"/>
    <w:rsid w:val="004F40FF"/>
    <w:rsid w:val="004F5037"/>
    <w:rsid w:val="004F561E"/>
    <w:rsid w:val="004F7518"/>
    <w:rsid w:val="004F7540"/>
    <w:rsid w:val="004F7832"/>
    <w:rsid w:val="00501C70"/>
    <w:rsid w:val="005043B6"/>
    <w:rsid w:val="0050456F"/>
    <w:rsid w:val="0050652D"/>
    <w:rsid w:val="0051171A"/>
    <w:rsid w:val="00512E25"/>
    <w:rsid w:val="00514BE6"/>
    <w:rsid w:val="005202C0"/>
    <w:rsid w:val="005223D1"/>
    <w:rsid w:val="005228BE"/>
    <w:rsid w:val="00525D74"/>
    <w:rsid w:val="005262BC"/>
    <w:rsid w:val="00527474"/>
    <w:rsid w:val="00531FF8"/>
    <w:rsid w:val="00532C9C"/>
    <w:rsid w:val="005341FA"/>
    <w:rsid w:val="00537982"/>
    <w:rsid w:val="0054293F"/>
    <w:rsid w:val="00544C2C"/>
    <w:rsid w:val="005466AE"/>
    <w:rsid w:val="005477CE"/>
    <w:rsid w:val="00552A16"/>
    <w:rsid w:val="005540E2"/>
    <w:rsid w:val="0055537D"/>
    <w:rsid w:val="00555807"/>
    <w:rsid w:val="005571B2"/>
    <w:rsid w:val="005620D9"/>
    <w:rsid w:val="00564192"/>
    <w:rsid w:val="00565B10"/>
    <w:rsid w:val="00566DA2"/>
    <w:rsid w:val="00567185"/>
    <w:rsid w:val="00571EE5"/>
    <w:rsid w:val="00572ACD"/>
    <w:rsid w:val="00575ABC"/>
    <w:rsid w:val="00575E52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405B"/>
    <w:rsid w:val="005B6204"/>
    <w:rsid w:val="005B6256"/>
    <w:rsid w:val="005B70CF"/>
    <w:rsid w:val="005B7834"/>
    <w:rsid w:val="005C1FE3"/>
    <w:rsid w:val="005C222D"/>
    <w:rsid w:val="005C46F0"/>
    <w:rsid w:val="005C58FF"/>
    <w:rsid w:val="005C7B9D"/>
    <w:rsid w:val="005D2974"/>
    <w:rsid w:val="005D3684"/>
    <w:rsid w:val="005D3D7D"/>
    <w:rsid w:val="005D79C5"/>
    <w:rsid w:val="005E0728"/>
    <w:rsid w:val="005E0BE6"/>
    <w:rsid w:val="005E2526"/>
    <w:rsid w:val="005E31F1"/>
    <w:rsid w:val="005E5C0F"/>
    <w:rsid w:val="005E5D05"/>
    <w:rsid w:val="005E715A"/>
    <w:rsid w:val="005F1A23"/>
    <w:rsid w:val="005F3975"/>
    <w:rsid w:val="005F3B95"/>
    <w:rsid w:val="005F3C01"/>
    <w:rsid w:val="005F5C5C"/>
    <w:rsid w:val="00606052"/>
    <w:rsid w:val="00607699"/>
    <w:rsid w:val="00610DCE"/>
    <w:rsid w:val="00617BF2"/>
    <w:rsid w:val="00621201"/>
    <w:rsid w:val="00621414"/>
    <w:rsid w:val="00624DDD"/>
    <w:rsid w:val="00624F54"/>
    <w:rsid w:val="00626C5C"/>
    <w:rsid w:val="00630222"/>
    <w:rsid w:val="00630538"/>
    <w:rsid w:val="00630FE3"/>
    <w:rsid w:val="00632187"/>
    <w:rsid w:val="00632C8B"/>
    <w:rsid w:val="00635DB1"/>
    <w:rsid w:val="006477E2"/>
    <w:rsid w:val="00650CD3"/>
    <w:rsid w:val="0065463B"/>
    <w:rsid w:val="00655080"/>
    <w:rsid w:val="00655AC9"/>
    <w:rsid w:val="00655E9A"/>
    <w:rsid w:val="00656A06"/>
    <w:rsid w:val="00657584"/>
    <w:rsid w:val="006577A4"/>
    <w:rsid w:val="00661718"/>
    <w:rsid w:val="00662935"/>
    <w:rsid w:val="006666FC"/>
    <w:rsid w:val="00667D5B"/>
    <w:rsid w:val="00675DB5"/>
    <w:rsid w:val="006811B1"/>
    <w:rsid w:val="00682C4E"/>
    <w:rsid w:val="00683CD2"/>
    <w:rsid w:val="006843A9"/>
    <w:rsid w:val="0068769C"/>
    <w:rsid w:val="00690ABF"/>
    <w:rsid w:val="00691CBA"/>
    <w:rsid w:val="00691D25"/>
    <w:rsid w:val="00693509"/>
    <w:rsid w:val="00693AB5"/>
    <w:rsid w:val="0069515C"/>
    <w:rsid w:val="00696892"/>
    <w:rsid w:val="006A46CE"/>
    <w:rsid w:val="006A52AE"/>
    <w:rsid w:val="006B2CAA"/>
    <w:rsid w:val="006B4C34"/>
    <w:rsid w:val="006B5170"/>
    <w:rsid w:val="006B5A44"/>
    <w:rsid w:val="006C0814"/>
    <w:rsid w:val="006C2A24"/>
    <w:rsid w:val="006C3D73"/>
    <w:rsid w:val="006C4598"/>
    <w:rsid w:val="006D3E6F"/>
    <w:rsid w:val="006D52D8"/>
    <w:rsid w:val="006D6A58"/>
    <w:rsid w:val="006D7C30"/>
    <w:rsid w:val="006D7F2F"/>
    <w:rsid w:val="006E00DE"/>
    <w:rsid w:val="006E2334"/>
    <w:rsid w:val="006E2C60"/>
    <w:rsid w:val="006F124C"/>
    <w:rsid w:val="00701553"/>
    <w:rsid w:val="007021C2"/>
    <w:rsid w:val="00704BEE"/>
    <w:rsid w:val="00705780"/>
    <w:rsid w:val="00706F66"/>
    <w:rsid w:val="007100AB"/>
    <w:rsid w:val="007150A5"/>
    <w:rsid w:val="007165BC"/>
    <w:rsid w:val="00724D3E"/>
    <w:rsid w:val="0072523B"/>
    <w:rsid w:val="007362BC"/>
    <w:rsid w:val="00743BD8"/>
    <w:rsid w:val="00743E67"/>
    <w:rsid w:val="00747BA0"/>
    <w:rsid w:val="007505F2"/>
    <w:rsid w:val="00751E03"/>
    <w:rsid w:val="00751F0B"/>
    <w:rsid w:val="0075237E"/>
    <w:rsid w:val="00755E87"/>
    <w:rsid w:val="007626EB"/>
    <w:rsid w:val="007631D5"/>
    <w:rsid w:val="00765F33"/>
    <w:rsid w:val="00767116"/>
    <w:rsid w:val="00770E35"/>
    <w:rsid w:val="007718FB"/>
    <w:rsid w:val="00771A4A"/>
    <w:rsid w:val="00784D8C"/>
    <w:rsid w:val="00785B06"/>
    <w:rsid w:val="00787C21"/>
    <w:rsid w:val="007920AB"/>
    <w:rsid w:val="007928AF"/>
    <w:rsid w:val="00794550"/>
    <w:rsid w:val="007950C0"/>
    <w:rsid w:val="007975A4"/>
    <w:rsid w:val="007A25E0"/>
    <w:rsid w:val="007A42C6"/>
    <w:rsid w:val="007A6C41"/>
    <w:rsid w:val="007B139B"/>
    <w:rsid w:val="007B2B99"/>
    <w:rsid w:val="007B5C88"/>
    <w:rsid w:val="007B784E"/>
    <w:rsid w:val="007C3788"/>
    <w:rsid w:val="007C3E9F"/>
    <w:rsid w:val="007C4CB5"/>
    <w:rsid w:val="007C4F7E"/>
    <w:rsid w:val="007D02B4"/>
    <w:rsid w:val="007D0DAB"/>
    <w:rsid w:val="007D50E9"/>
    <w:rsid w:val="007D5295"/>
    <w:rsid w:val="007D7BE7"/>
    <w:rsid w:val="007E32C4"/>
    <w:rsid w:val="007E378C"/>
    <w:rsid w:val="007E3D01"/>
    <w:rsid w:val="007E497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07E02"/>
    <w:rsid w:val="00810B52"/>
    <w:rsid w:val="00811132"/>
    <w:rsid w:val="00811631"/>
    <w:rsid w:val="00813A56"/>
    <w:rsid w:val="0081537C"/>
    <w:rsid w:val="008164AB"/>
    <w:rsid w:val="00817E85"/>
    <w:rsid w:val="008220BE"/>
    <w:rsid w:val="00822C76"/>
    <w:rsid w:val="0083118E"/>
    <w:rsid w:val="00843CAD"/>
    <w:rsid w:val="00844B70"/>
    <w:rsid w:val="008452C2"/>
    <w:rsid w:val="008465F8"/>
    <w:rsid w:val="00850006"/>
    <w:rsid w:val="00851291"/>
    <w:rsid w:val="00855CB7"/>
    <w:rsid w:val="00856B1A"/>
    <w:rsid w:val="00861DC7"/>
    <w:rsid w:val="00861ED2"/>
    <w:rsid w:val="00862155"/>
    <w:rsid w:val="008627DA"/>
    <w:rsid w:val="00871025"/>
    <w:rsid w:val="0087487D"/>
    <w:rsid w:val="00883101"/>
    <w:rsid w:val="00887621"/>
    <w:rsid w:val="008948F9"/>
    <w:rsid w:val="00894DB6"/>
    <w:rsid w:val="00896335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5516"/>
    <w:rsid w:val="008B6453"/>
    <w:rsid w:val="008B78B9"/>
    <w:rsid w:val="008C06D0"/>
    <w:rsid w:val="008C3668"/>
    <w:rsid w:val="008C4116"/>
    <w:rsid w:val="008C56F9"/>
    <w:rsid w:val="008C6AC7"/>
    <w:rsid w:val="008C7F57"/>
    <w:rsid w:val="008D1691"/>
    <w:rsid w:val="008D16FD"/>
    <w:rsid w:val="008D5119"/>
    <w:rsid w:val="008D5A66"/>
    <w:rsid w:val="008D6446"/>
    <w:rsid w:val="008D70E1"/>
    <w:rsid w:val="008E2CB4"/>
    <w:rsid w:val="008F113D"/>
    <w:rsid w:val="008F494C"/>
    <w:rsid w:val="009019D6"/>
    <w:rsid w:val="0090207C"/>
    <w:rsid w:val="00903473"/>
    <w:rsid w:val="00903E9D"/>
    <w:rsid w:val="00905C7A"/>
    <w:rsid w:val="00910CD6"/>
    <w:rsid w:val="0091106B"/>
    <w:rsid w:val="0091411D"/>
    <w:rsid w:val="00916D3C"/>
    <w:rsid w:val="0092001D"/>
    <w:rsid w:val="009201DC"/>
    <w:rsid w:val="0092265A"/>
    <w:rsid w:val="0093125E"/>
    <w:rsid w:val="009326FD"/>
    <w:rsid w:val="00944DCF"/>
    <w:rsid w:val="00945A07"/>
    <w:rsid w:val="00947186"/>
    <w:rsid w:val="009471E8"/>
    <w:rsid w:val="00951B6C"/>
    <w:rsid w:val="00953EFA"/>
    <w:rsid w:val="00954042"/>
    <w:rsid w:val="00955D97"/>
    <w:rsid w:val="00955F0E"/>
    <w:rsid w:val="00961FA8"/>
    <w:rsid w:val="0096318D"/>
    <w:rsid w:val="0096531C"/>
    <w:rsid w:val="00965937"/>
    <w:rsid w:val="009659CA"/>
    <w:rsid w:val="009728C9"/>
    <w:rsid w:val="00972DAA"/>
    <w:rsid w:val="00974AF8"/>
    <w:rsid w:val="0097684B"/>
    <w:rsid w:val="00984CC2"/>
    <w:rsid w:val="009945CC"/>
    <w:rsid w:val="00997F78"/>
    <w:rsid w:val="009A1591"/>
    <w:rsid w:val="009A1745"/>
    <w:rsid w:val="009A64B9"/>
    <w:rsid w:val="009B18EF"/>
    <w:rsid w:val="009B265E"/>
    <w:rsid w:val="009B3DAD"/>
    <w:rsid w:val="009B540D"/>
    <w:rsid w:val="009B6290"/>
    <w:rsid w:val="009B72D3"/>
    <w:rsid w:val="009C1360"/>
    <w:rsid w:val="009C71DD"/>
    <w:rsid w:val="009C7398"/>
    <w:rsid w:val="009C7CFD"/>
    <w:rsid w:val="009D2E86"/>
    <w:rsid w:val="009D388C"/>
    <w:rsid w:val="009D4D07"/>
    <w:rsid w:val="009D4D7B"/>
    <w:rsid w:val="009D6055"/>
    <w:rsid w:val="009D7E4C"/>
    <w:rsid w:val="009E023D"/>
    <w:rsid w:val="009E0594"/>
    <w:rsid w:val="009E0706"/>
    <w:rsid w:val="009E1CF9"/>
    <w:rsid w:val="009F01DD"/>
    <w:rsid w:val="009F3D0A"/>
    <w:rsid w:val="009F3EBF"/>
    <w:rsid w:val="009F67FD"/>
    <w:rsid w:val="00A00775"/>
    <w:rsid w:val="00A00F29"/>
    <w:rsid w:val="00A0173C"/>
    <w:rsid w:val="00A01E66"/>
    <w:rsid w:val="00A037D3"/>
    <w:rsid w:val="00A0382E"/>
    <w:rsid w:val="00A046D4"/>
    <w:rsid w:val="00A05711"/>
    <w:rsid w:val="00A0677F"/>
    <w:rsid w:val="00A068EC"/>
    <w:rsid w:val="00A10D02"/>
    <w:rsid w:val="00A11DC8"/>
    <w:rsid w:val="00A1249B"/>
    <w:rsid w:val="00A13061"/>
    <w:rsid w:val="00A14167"/>
    <w:rsid w:val="00A144D5"/>
    <w:rsid w:val="00A1473D"/>
    <w:rsid w:val="00A15E42"/>
    <w:rsid w:val="00A2028F"/>
    <w:rsid w:val="00A21070"/>
    <w:rsid w:val="00A246C9"/>
    <w:rsid w:val="00A255B1"/>
    <w:rsid w:val="00A30D68"/>
    <w:rsid w:val="00A32251"/>
    <w:rsid w:val="00A33822"/>
    <w:rsid w:val="00A34D6E"/>
    <w:rsid w:val="00A35741"/>
    <w:rsid w:val="00A35E02"/>
    <w:rsid w:val="00A36781"/>
    <w:rsid w:val="00A4011C"/>
    <w:rsid w:val="00A40827"/>
    <w:rsid w:val="00A43FD7"/>
    <w:rsid w:val="00A44E0A"/>
    <w:rsid w:val="00A45E95"/>
    <w:rsid w:val="00A4664B"/>
    <w:rsid w:val="00A53FB4"/>
    <w:rsid w:val="00A54A77"/>
    <w:rsid w:val="00A60AA2"/>
    <w:rsid w:val="00A60D53"/>
    <w:rsid w:val="00A6566E"/>
    <w:rsid w:val="00A65FBE"/>
    <w:rsid w:val="00A67F1C"/>
    <w:rsid w:val="00A714D6"/>
    <w:rsid w:val="00A73929"/>
    <w:rsid w:val="00A757BE"/>
    <w:rsid w:val="00A763A0"/>
    <w:rsid w:val="00A77001"/>
    <w:rsid w:val="00A86078"/>
    <w:rsid w:val="00AA0D58"/>
    <w:rsid w:val="00AA2847"/>
    <w:rsid w:val="00AB27A9"/>
    <w:rsid w:val="00AB79DD"/>
    <w:rsid w:val="00AD7143"/>
    <w:rsid w:val="00AD76AF"/>
    <w:rsid w:val="00AD7AB5"/>
    <w:rsid w:val="00AE2245"/>
    <w:rsid w:val="00AE61F6"/>
    <w:rsid w:val="00B0304C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67A8"/>
    <w:rsid w:val="00B46F47"/>
    <w:rsid w:val="00B46FEF"/>
    <w:rsid w:val="00B51807"/>
    <w:rsid w:val="00B52CD5"/>
    <w:rsid w:val="00B53CF0"/>
    <w:rsid w:val="00B56764"/>
    <w:rsid w:val="00B62BCB"/>
    <w:rsid w:val="00B7150B"/>
    <w:rsid w:val="00B7487C"/>
    <w:rsid w:val="00B75BDD"/>
    <w:rsid w:val="00B803F8"/>
    <w:rsid w:val="00B83F59"/>
    <w:rsid w:val="00B842B4"/>
    <w:rsid w:val="00B85507"/>
    <w:rsid w:val="00B86BD2"/>
    <w:rsid w:val="00B93014"/>
    <w:rsid w:val="00B94641"/>
    <w:rsid w:val="00B958E8"/>
    <w:rsid w:val="00B962B9"/>
    <w:rsid w:val="00B96853"/>
    <w:rsid w:val="00B97AC6"/>
    <w:rsid w:val="00BA0793"/>
    <w:rsid w:val="00BA205F"/>
    <w:rsid w:val="00BB28F7"/>
    <w:rsid w:val="00BB51B3"/>
    <w:rsid w:val="00BB6BA9"/>
    <w:rsid w:val="00BB6D57"/>
    <w:rsid w:val="00BC1C78"/>
    <w:rsid w:val="00BC2957"/>
    <w:rsid w:val="00BC2ECA"/>
    <w:rsid w:val="00BC3B9A"/>
    <w:rsid w:val="00BC75C1"/>
    <w:rsid w:val="00BD0318"/>
    <w:rsid w:val="00BD44E6"/>
    <w:rsid w:val="00BE2AD9"/>
    <w:rsid w:val="00BE2BBA"/>
    <w:rsid w:val="00BE32CE"/>
    <w:rsid w:val="00BE4757"/>
    <w:rsid w:val="00BE5DBE"/>
    <w:rsid w:val="00BF1619"/>
    <w:rsid w:val="00BF2704"/>
    <w:rsid w:val="00BF3882"/>
    <w:rsid w:val="00BF5680"/>
    <w:rsid w:val="00C016B8"/>
    <w:rsid w:val="00C10254"/>
    <w:rsid w:val="00C106DD"/>
    <w:rsid w:val="00C10810"/>
    <w:rsid w:val="00C10A58"/>
    <w:rsid w:val="00C12A50"/>
    <w:rsid w:val="00C12C76"/>
    <w:rsid w:val="00C1507A"/>
    <w:rsid w:val="00C224FC"/>
    <w:rsid w:val="00C2283E"/>
    <w:rsid w:val="00C22873"/>
    <w:rsid w:val="00C22C4C"/>
    <w:rsid w:val="00C25DB7"/>
    <w:rsid w:val="00C312A0"/>
    <w:rsid w:val="00C32A0B"/>
    <w:rsid w:val="00C3458E"/>
    <w:rsid w:val="00C36EEE"/>
    <w:rsid w:val="00C379CB"/>
    <w:rsid w:val="00C44FA6"/>
    <w:rsid w:val="00C534B4"/>
    <w:rsid w:val="00C53A93"/>
    <w:rsid w:val="00C5622C"/>
    <w:rsid w:val="00C5656A"/>
    <w:rsid w:val="00C56B40"/>
    <w:rsid w:val="00C57EB4"/>
    <w:rsid w:val="00C61144"/>
    <w:rsid w:val="00C621AE"/>
    <w:rsid w:val="00C63613"/>
    <w:rsid w:val="00C72367"/>
    <w:rsid w:val="00C72526"/>
    <w:rsid w:val="00C7306B"/>
    <w:rsid w:val="00C74519"/>
    <w:rsid w:val="00C74E38"/>
    <w:rsid w:val="00C76C10"/>
    <w:rsid w:val="00C76E94"/>
    <w:rsid w:val="00C773B6"/>
    <w:rsid w:val="00C8584C"/>
    <w:rsid w:val="00C86C3A"/>
    <w:rsid w:val="00C91AC4"/>
    <w:rsid w:val="00C937D9"/>
    <w:rsid w:val="00C94156"/>
    <w:rsid w:val="00CA3BDA"/>
    <w:rsid w:val="00CA4777"/>
    <w:rsid w:val="00CA7E86"/>
    <w:rsid w:val="00CB053A"/>
    <w:rsid w:val="00CB3134"/>
    <w:rsid w:val="00CB3DC7"/>
    <w:rsid w:val="00CB5491"/>
    <w:rsid w:val="00CD3BE7"/>
    <w:rsid w:val="00CE2EB4"/>
    <w:rsid w:val="00CE3678"/>
    <w:rsid w:val="00CE6A9E"/>
    <w:rsid w:val="00CF02ED"/>
    <w:rsid w:val="00CF0472"/>
    <w:rsid w:val="00CF3BCB"/>
    <w:rsid w:val="00CF461B"/>
    <w:rsid w:val="00D0027E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1235"/>
    <w:rsid w:val="00D31429"/>
    <w:rsid w:val="00D373C7"/>
    <w:rsid w:val="00D40CB6"/>
    <w:rsid w:val="00D41787"/>
    <w:rsid w:val="00D42A82"/>
    <w:rsid w:val="00D43C00"/>
    <w:rsid w:val="00D45045"/>
    <w:rsid w:val="00D4736A"/>
    <w:rsid w:val="00D507AB"/>
    <w:rsid w:val="00D51CC4"/>
    <w:rsid w:val="00D543CD"/>
    <w:rsid w:val="00D548FE"/>
    <w:rsid w:val="00D5593A"/>
    <w:rsid w:val="00D56650"/>
    <w:rsid w:val="00D57BE3"/>
    <w:rsid w:val="00D655C6"/>
    <w:rsid w:val="00D748FE"/>
    <w:rsid w:val="00D74F35"/>
    <w:rsid w:val="00D770C6"/>
    <w:rsid w:val="00D83DE7"/>
    <w:rsid w:val="00D857C3"/>
    <w:rsid w:val="00D85C69"/>
    <w:rsid w:val="00D8651F"/>
    <w:rsid w:val="00D916F4"/>
    <w:rsid w:val="00D91DB9"/>
    <w:rsid w:val="00D936D6"/>
    <w:rsid w:val="00D95CFC"/>
    <w:rsid w:val="00DA2DAB"/>
    <w:rsid w:val="00DA32CF"/>
    <w:rsid w:val="00DB1998"/>
    <w:rsid w:val="00DB31FC"/>
    <w:rsid w:val="00DB420D"/>
    <w:rsid w:val="00DB4CA1"/>
    <w:rsid w:val="00DB5757"/>
    <w:rsid w:val="00DB60C2"/>
    <w:rsid w:val="00DC1FC7"/>
    <w:rsid w:val="00DC4D07"/>
    <w:rsid w:val="00DC6585"/>
    <w:rsid w:val="00DC6B39"/>
    <w:rsid w:val="00DC6EC6"/>
    <w:rsid w:val="00DC786A"/>
    <w:rsid w:val="00DD5D0A"/>
    <w:rsid w:val="00DD5EAC"/>
    <w:rsid w:val="00DD79F9"/>
    <w:rsid w:val="00DD7D66"/>
    <w:rsid w:val="00DE0D6F"/>
    <w:rsid w:val="00DE0F99"/>
    <w:rsid w:val="00DE2BC9"/>
    <w:rsid w:val="00DE3BA2"/>
    <w:rsid w:val="00DE3F17"/>
    <w:rsid w:val="00DF7298"/>
    <w:rsid w:val="00E009BA"/>
    <w:rsid w:val="00E00EA6"/>
    <w:rsid w:val="00E012B2"/>
    <w:rsid w:val="00E03AF5"/>
    <w:rsid w:val="00E04E30"/>
    <w:rsid w:val="00E07659"/>
    <w:rsid w:val="00E11708"/>
    <w:rsid w:val="00E11BCE"/>
    <w:rsid w:val="00E13F71"/>
    <w:rsid w:val="00E2034B"/>
    <w:rsid w:val="00E206FF"/>
    <w:rsid w:val="00E23E75"/>
    <w:rsid w:val="00E2591C"/>
    <w:rsid w:val="00E304E0"/>
    <w:rsid w:val="00E309C3"/>
    <w:rsid w:val="00E315AF"/>
    <w:rsid w:val="00E333EE"/>
    <w:rsid w:val="00E400DC"/>
    <w:rsid w:val="00E41C95"/>
    <w:rsid w:val="00E42F62"/>
    <w:rsid w:val="00E44449"/>
    <w:rsid w:val="00E44649"/>
    <w:rsid w:val="00E45264"/>
    <w:rsid w:val="00E45C40"/>
    <w:rsid w:val="00E4699B"/>
    <w:rsid w:val="00E55E80"/>
    <w:rsid w:val="00E6024F"/>
    <w:rsid w:val="00E62B51"/>
    <w:rsid w:val="00E6381D"/>
    <w:rsid w:val="00E64903"/>
    <w:rsid w:val="00E64A41"/>
    <w:rsid w:val="00E70913"/>
    <w:rsid w:val="00E71485"/>
    <w:rsid w:val="00E74962"/>
    <w:rsid w:val="00E759C2"/>
    <w:rsid w:val="00E77746"/>
    <w:rsid w:val="00E81311"/>
    <w:rsid w:val="00E8145F"/>
    <w:rsid w:val="00E8325D"/>
    <w:rsid w:val="00E835B3"/>
    <w:rsid w:val="00E87E54"/>
    <w:rsid w:val="00E90961"/>
    <w:rsid w:val="00E90A8B"/>
    <w:rsid w:val="00E92A07"/>
    <w:rsid w:val="00E94A7E"/>
    <w:rsid w:val="00E956CA"/>
    <w:rsid w:val="00E97F09"/>
    <w:rsid w:val="00EA5AD9"/>
    <w:rsid w:val="00EB405B"/>
    <w:rsid w:val="00EB5CED"/>
    <w:rsid w:val="00EB621C"/>
    <w:rsid w:val="00EB65F0"/>
    <w:rsid w:val="00EC2EE2"/>
    <w:rsid w:val="00EC7147"/>
    <w:rsid w:val="00EC78FD"/>
    <w:rsid w:val="00EC7F11"/>
    <w:rsid w:val="00ED49FA"/>
    <w:rsid w:val="00ED6D6F"/>
    <w:rsid w:val="00EE2D8E"/>
    <w:rsid w:val="00EE304D"/>
    <w:rsid w:val="00EE3553"/>
    <w:rsid w:val="00EE52C4"/>
    <w:rsid w:val="00EE6F82"/>
    <w:rsid w:val="00EE76BB"/>
    <w:rsid w:val="00EF06D4"/>
    <w:rsid w:val="00EF52C9"/>
    <w:rsid w:val="00EF5A26"/>
    <w:rsid w:val="00EF70BC"/>
    <w:rsid w:val="00F000AF"/>
    <w:rsid w:val="00F01B2E"/>
    <w:rsid w:val="00F01DD3"/>
    <w:rsid w:val="00F129AD"/>
    <w:rsid w:val="00F13E4D"/>
    <w:rsid w:val="00F16171"/>
    <w:rsid w:val="00F17D4F"/>
    <w:rsid w:val="00F21711"/>
    <w:rsid w:val="00F21B83"/>
    <w:rsid w:val="00F30491"/>
    <w:rsid w:val="00F3197F"/>
    <w:rsid w:val="00F3339D"/>
    <w:rsid w:val="00F336A1"/>
    <w:rsid w:val="00F34496"/>
    <w:rsid w:val="00F35EEE"/>
    <w:rsid w:val="00F36C0A"/>
    <w:rsid w:val="00F41E72"/>
    <w:rsid w:val="00F42578"/>
    <w:rsid w:val="00F42EF7"/>
    <w:rsid w:val="00F43D93"/>
    <w:rsid w:val="00F4415B"/>
    <w:rsid w:val="00F44D3E"/>
    <w:rsid w:val="00F45B0C"/>
    <w:rsid w:val="00F51B5A"/>
    <w:rsid w:val="00F51F65"/>
    <w:rsid w:val="00F526DB"/>
    <w:rsid w:val="00F52A33"/>
    <w:rsid w:val="00F53032"/>
    <w:rsid w:val="00F540E7"/>
    <w:rsid w:val="00F5548B"/>
    <w:rsid w:val="00F60A6A"/>
    <w:rsid w:val="00F60B23"/>
    <w:rsid w:val="00F633DB"/>
    <w:rsid w:val="00F63DE4"/>
    <w:rsid w:val="00F64F7C"/>
    <w:rsid w:val="00F6595A"/>
    <w:rsid w:val="00F72B7D"/>
    <w:rsid w:val="00F7662E"/>
    <w:rsid w:val="00F81F03"/>
    <w:rsid w:val="00F822D3"/>
    <w:rsid w:val="00F85211"/>
    <w:rsid w:val="00F85828"/>
    <w:rsid w:val="00F86970"/>
    <w:rsid w:val="00F94C1A"/>
    <w:rsid w:val="00F95CF2"/>
    <w:rsid w:val="00F96A22"/>
    <w:rsid w:val="00FA13DF"/>
    <w:rsid w:val="00FA46D8"/>
    <w:rsid w:val="00FA73EE"/>
    <w:rsid w:val="00FB0B0B"/>
    <w:rsid w:val="00FB1024"/>
    <w:rsid w:val="00FB2A49"/>
    <w:rsid w:val="00FB4D77"/>
    <w:rsid w:val="00FB7E60"/>
    <w:rsid w:val="00FC23E3"/>
    <w:rsid w:val="00FC30C6"/>
    <w:rsid w:val="00FD003C"/>
    <w:rsid w:val="00FD0559"/>
    <w:rsid w:val="00FD44BE"/>
    <w:rsid w:val="00FD74CD"/>
    <w:rsid w:val="00FE0FFC"/>
    <w:rsid w:val="00FE24BA"/>
    <w:rsid w:val="00FE24DA"/>
    <w:rsid w:val="00FE505F"/>
    <w:rsid w:val="00FE5617"/>
    <w:rsid w:val="00FE587F"/>
    <w:rsid w:val="00FE722F"/>
    <w:rsid w:val="00FE7E64"/>
    <w:rsid w:val="00FF329B"/>
    <w:rsid w:val="00FF36B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F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C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E2CB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E2C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193FE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5176F"/>
    <w:pPr>
      <w:widowControl w:val="0"/>
      <w:autoSpaceDE w:val="0"/>
      <w:autoSpaceDN w:val="0"/>
      <w:adjustRightInd w:val="0"/>
      <w:ind w:left="720"/>
      <w:contextualSpacing/>
    </w:pPr>
  </w:style>
  <w:style w:type="character" w:styleId="Hyperlink">
    <w:name w:val="Hyperlink"/>
    <w:basedOn w:val="DefaultParagraphFont"/>
    <w:uiPriority w:val="99"/>
    <w:rsid w:val="00151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54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48B"/>
    <w:rPr>
      <w:rFonts w:ascii="Arial" w:hAnsi="Arial" w:cs="Arial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55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48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48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25DB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DB7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F135DA0ECA361B2AC447D810D0AA1D4C799B881370A6EBED4AB2FE8472A5AEDe7H" TargetMode="External"/><Relationship Id="rId13" Type="http://schemas.openxmlformats.org/officeDocument/2006/relationships/hyperlink" Target="mailto:-p@b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F135DA0ECA361B2AC447D810D0AA1D4C799B881370A6EBED4AB2FE8472A5AD7E443491EAC26EF299D4BE2e4H" TargetMode="External"/><Relationship Id="rId12" Type="http://schemas.openxmlformats.org/officeDocument/2006/relationships/hyperlink" Target="mailto:sekretar_ki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F135DA0ECA361B2B2496BED5300A3D89F97BE813F5831EED2FC70B8417F1A97E2140AE5e9H" TargetMode="External"/><Relationship Id="rId11" Type="http://schemas.openxmlformats.org/officeDocument/2006/relationships/hyperlink" Target="mailto:Adm_selivanovo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viricaadm@mail.ru" TargetMode="External"/><Relationship Id="rId10" Type="http://schemas.openxmlformats.org/officeDocument/2006/relationships/hyperlink" Target="consultantplus://offline/ref=B55F135DA0ECA361B2AC447D810D0AA1D4C799B88E310D68BAD4AB2FE8472A5AED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F135DA0ECA361B2AC447D810D0AA1D4C799B88E310D68BAD4AB2FE8472A5AEDe7H" TargetMode="External"/><Relationship Id="rId14" Type="http://schemas.openxmlformats.org/officeDocument/2006/relationships/hyperlink" Target="mailto:p-s-p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22</Pages>
  <Words>6622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41</cp:revision>
  <cp:lastPrinted>2017-03-14T06:08:00Z</cp:lastPrinted>
  <dcterms:created xsi:type="dcterms:W3CDTF">2017-03-13T09:32:00Z</dcterms:created>
  <dcterms:modified xsi:type="dcterms:W3CDTF">2017-03-14T06:43:00Z</dcterms:modified>
</cp:coreProperties>
</file>