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8" w:rsidRDefault="00261A68" w:rsidP="002364FD">
      <w:pPr>
        <w:jc w:val="both"/>
        <w:rPr>
          <w:sz w:val="28"/>
          <w:szCs w:val="28"/>
        </w:rPr>
      </w:pPr>
    </w:p>
    <w:p w:rsidR="00261A68" w:rsidRDefault="00261A68" w:rsidP="004B0F7E">
      <w:pPr>
        <w:pStyle w:val="BodyText"/>
        <w:spacing w:after="0"/>
        <w:jc w:val="center"/>
        <w:rPr>
          <w:b/>
          <w:sz w:val="28"/>
          <w:szCs w:val="28"/>
        </w:rPr>
      </w:pPr>
    </w:p>
    <w:p w:rsidR="00261A68" w:rsidRPr="00BF5680" w:rsidRDefault="00261A68" w:rsidP="004B0F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5" o:title=""/>
          </v:shape>
        </w:pict>
      </w:r>
      <w:r>
        <w:rPr>
          <w:b/>
          <w:sz w:val="28"/>
          <w:szCs w:val="28"/>
        </w:rPr>
        <w:t xml:space="preserve">  </w:t>
      </w:r>
    </w:p>
    <w:p w:rsidR="00261A68" w:rsidRPr="00BF5680" w:rsidRDefault="00261A68" w:rsidP="004B0F7E">
      <w:pPr>
        <w:jc w:val="center"/>
        <w:rPr>
          <w:b/>
          <w:sz w:val="28"/>
          <w:szCs w:val="28"/>
        </w:rPr>
      </w:pPr>
      <w:r w:rsidRPr="00BF5680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                                                   </w:t>
      </w:r>
      <w:r w:rsidRPr="00BF568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</w:t>
      </w:r>
      <w:r w:rsidRPr="00BF5680">
        <w:rPr>
          <w:b/>
          <w:sz w:val="28"/>
          <w:szCs w:val="28"/>
        </w:rPr>
        <w:t>СЕЛИВАНОВСКОЕ СЕЛЬСКОЕ ПОСЕЛЕНИЕ</w:t>
      </w:r>
      <w:r w:rsidRPr="00BF5680">
        <w:rPr>
          <w:b/>
          <w:sz w:val="28"/>
          <w:szCs w:val="28"/>
        </w:rPr>
        <w:br/>
        <w:t xml:space="preserve">  ВОЛХОВСКОГО МУНИЦИПАЛЬНОГО РАЙОН                                 ЛЕНИНГРАДСКОЙ ОБЛАСТИ</w:t>
      </w:r>
    </w:p>
    <w:p w:rsidR="00261A68" w:rsidRDefault="00261A68" w:rsidP="004B0F7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0B5122">
        <w:rPr>
          <w:b/>
          <w:i/>
          <w:sz w:val="28"/>
          <w:szCs w:val="28"/>
        </w:rPr>
        <w:t>Третий созыв</w:t>
      </w:r>
    </w:p>
    <w:p w:rsidR="00261A68" w:rsidRPr="000B5122" w:rsidRDefault="00261A68" w:rsidP="004B0F7E">
      <w:pPr>
        <w:rPr>
          <w:b/>
          <w:i/>
          <w:sz w:val="28"/>
          <w:szCs w:val="28"/>
        </w:rPr>
      </w:pPr>
    </w:p>
    <w:p w:rsidR="00261A68" w:rsidRPr="00BF5680" w:rsidRDefault="00261A68" w:rsidP="004B0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F5680">
        <w:rPr>
          <w:b/>
          <w:sz w:val="28"/>
          <w:szCs w:val="28"/>
        </w:rPr>
        <w:t>РЕШЕНИЕ</w:t>
      </w:r>
    </w:p>
    <w:p w:rsidR="00261A68" w:rsidRPr="00BF5680" w:rsidRDefault="00261A68" w:rsidP="004B0F7E">
      <w:pPr>
        <w:rPr>
          <w:b/>
          <w:sz w:val="28"/>
          <w:szCs w:val="28"/>
        </w:rPr>
      </w:pPr>
    </w:p>
    <w:p w:rsidR="00261A68" w:rsidRDefault="00261A68" w:rsidP="004B0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от 14 марта</w:t>
      </w:r>
      <w:r w:rsidRPr="00BA205F">
        <w:rPr>
          <w:b/>
          <w:sz w:val="28"/>
          <w:szCs w:val="28"/>
        </w:rPr>
        <w:t xml:space="preserve"> 2017года                </w:t>
      </w:r>
      <w:r>
        <w:rPr>
          <w:b/>
          <w:sz w:val="28"/>
          <w:szCs w:val="28"/>
        </w:rPr>
        <w:t xml:space="preserve">                           № 111</w:t>
      </w:r>
    </w:p>
    <w:p w:rsidR="00261A68" w:rsidRDefault="00261A68" w:rsidP="002364FD">
      <w:pPr>
        <w:jc w:val="both"/>
        <w:rPr>
          <w:sz w:val="28"/>
          <w:szCs w:val="28"/>
        </w:rPr>
      </w:pPr>
    </w:p>
    <w:p w:rsidR="00261A68" w:rsidRDefault="00261A68" w:rsidP="002364FD">
      <w:pPr>
        <w:jc w:val="both"/>
        <w:rPr>
          <w:sz w:val="28"/>
          <w:szCs w:val="28"/>
        </w:rPr>
      </w:pPr>
    </w:p>
    <w:p w:rsidR="00261A68" w:rsidRDefault="00261A68" w:rsidP="002364FD">
      <w:pPr>
        <w:jc w:val="both"/>
        <w:rPr>
          <w:sz w:val="28"/>
          <w:szCs w:val="28"/>
        </w:rPr>
      </w:pPr>
    </w:p>
    <w:p w:rsidR="00261A68" w:rsidRPr="00C8584C" w:rsidRDefault="00261A68" w:rsidP="00C8584C">
      <w:pPr>
        <w:jc w:val="center"/>
        <w:rPr>
          <w:b/>
          <w:sz w:val="28"/>
          <w:szCs w:val="28"/>
        </w:rPr>
      </w:pPr>
      <w:r w:rsidRPr="00C8584C">
        <w:rPr>
          <w:b/>
          <w:sz w:val="28"/>
          <w:szCs w:val="28"/>
        </w:rPr>
        <w:t>О передаче прав влад</w:t>
      </w:r>
      <w:r>
        <w:rPr>
          <w:b/>
          <w:sz w:val="28"/>
          <w:szCs w:val="28"/>
        </w:rPr>
        <w:t>ения и пользования муниципальным</w:t>
      </w:r>
      <w:r w:rsidRPr="00C8584C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>ом</w:t>
      </w:r>
      <w:r w:rsidRPr="00C8584C">
        <w:rPr>
          <w:b/>
          <w:sz w:val="28"/>
          <w:szCs w:val="28"/>
        </w:rPr>
        <w:t xml:space="preserve"> на условиях концессионных соглашений</w:t>
      </w:r>
    </w:p>
    <w:p w:rsidR="00261A68" w:rsidRPr="003C2A16" w:rsidRDefault="00261A68">
      <w:pPr>
        <w:pStyle w:val="ConsPlusNormal"/>
        <w:jc w:val="both"/>
        <w:rPr>
          <w:sz w:val="28"/>
          <w:szCs w:val="28"/>
        </w:rPr>
      </w:pPr>
    </w:p>
    <w:p w:rsidR="00261A68" w:rsidRPr="003C2A16" w:rsidRDefault="00261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A16">
        <w:rPr>
          <w:rFonts w:ascii="Times New Roman" w:hAnsi="Times New Roman" w:cs="Times New Roman"/>
          <w:sz w:val="28"/>
          <w:szCs w:val="28"/>
        </w:rPr>
        <w:t>Руководствуясь ст. 1</w:t>
      </w:r>
      <w:r>
        <w:rPr>
          <w:rFonts w:ascii="Times New Roman" w:hAnsi="Times New Roman" w:cs="Times New Roman"/>
          <w:sz w:val="28"/>
          <w:szCs w:val="28"/>
        </w:rPr>
        <w:t xml:space="preserve"> и ст.3 п.1</w:t>
      </w:r>
      <w:r w:rsidRPr="003C2A16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года №115-ФЗ «О концессионных соглашениях», </w:t>
      </w:r>
      <w:hyperlink r:id="rId6" w:history="1">
        <w:r w:rsidRPr="003C2A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«Селивановское сельское поселение»</w:t>
      </w:r>
      <w:r w:rsidRPr="003C2A1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261A68" w:rsidRPr="003C2A16" w:rsidRDefault="00261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A68" w:rsidRPr="003C2A16" w:rsidRDefault="00261A68" w:rsidP="002364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1A68" w:rsidRPr="003C2A16" w:rsidRDefault="00261A68" w:rsidP="002364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68" w:rsidRPr="003C2A16" w:rsidRDefault="00261A68" w:rsidP="003C2A16">
      <w:pPr>
        <w:pStyle w:val="ConsPlusNormal"/>
        <w:numPr>
          <w:ilvl w:val="0"/>
          <w:numId w:val="10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16">
        <w:rPr>
          <w:rFonts w:ascii="Times New Roman" w:hAnsi="Times New Roman" w:cs="Times New Roman"/>
          <w:sz w:val="28"/>
          <w:szCs w:val="28"/>
        </w:rPr>
        <w:t>Для обеспечения эффективного использования имущества, находящегося в муниципальной собственности и повышения качества услуг, передать на условиях концессионных соглашений сроком на 15 лет права владения и пользования следующими объектами:</w:t>
      </w:r>
    </w:p>
    <w:p w:rsidR="00261A68" w:rsidRDefault="00261A68" w:rsidP="00F73C95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Источник теплоснабжения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Ленинградская область, Волховский район, Селивановское сельское поселение,</w:t>
      </w:r>
      <w:r>
        <w:rPr>
          <w:color w:val="000000"/>
          <w:spacing w:val="-7"/>
          <w:sz w:val="28"/>
          <w:szCs w:val="28"/>
        </w:rPr>
        <w:t xml:space="preserve"> п.Селиваново, ул.Первомайская, </w:t>
      </w:r>
      <w:r w:rsidRPr="00F6595A">
        <w:rPr>
          <w:color w:val="000000"/>
          <w:spacing w:val="-7"/>
          <w:sz w:val="28"/>
          <w:szCs w:val="28"/>
        </w:rPr>
        <w:t xml:space="preserve">д.2Б  </w:t>
      </w:r>
    </w:p>
    <w:p w:rsidR="00261A68" w:rsidRPr="00F73C95" w:rsidRDefault="00261A68" w:rsidP="00F73C95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1166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</w:rPr>
      </w:pPr>
      <w:r w:rsidRPr="00F94C1A">
        <w:rPr>
          <w:color w:val="000000"/>
          <w:spacing w:val="-7"/>
          <w:sz w:val="28"/>
          <w:szCs w:val="28"/>
        </w:rPr>
        <w:t>Тепловые сети</w:t>
      </w:r>
      <w:r>
        <w:rPr>
          <w:color w:val="000000"/>
          <w:spacing w:val="-7"/>
          <w:sz w:val="28"/>
          <w:szCs w:val="28"/>
        </w:rPr>
        <w:t>.</w:t>
      </w:r>
      <w:r w:rsidRPr="00F6595A">
        <w:t xml:space="preserve"> </w:t>
      </w:r>
      <w:r w:rsidRPr="00F6595A">
        <w:rPr>
          <w:color w:val="000000"/>
          <w:spacing w:val="-7"/>
          <w:sz w:val="28"/>
          <w:szCs w:val="28"/>
        </w:rPr>
        <w:t>Ленинград</w:t>
      </w:r>
      <w:r>
        <w:rPr>
          <w:color w:val="000000"/>
          <w:spacing w:val="-7"/>
          <w:sz w:val="28"/>
          <w:szCs w:val="28"/>
        </w:rPr>
        <w:t xml:space="preserve">ская область, Волховский район, </w:t>
      </w:r>
      <w:r w:rsidRPr="00F6595A">
        <w:rPr>
          <w:color w:val="000000"/>
          <w:spacing w:val="-7"/>
          <w:sz w:val="28"/>
          <w:szCs w:val="28"/>
        </w:rPr>
        <w:t xml:space="preserve">п.Селиваново (зависимая система </w:t>
      </w:r>
      <w:r>
        <w:rPr>
          <w:color w:val="000000"/>
          <w:spacing w:val="-7"/>
          <w:sz w:val="28"/>
          <w:szCs w:val="28"/>
        </w:rPr>
        <w:t xml:space="preserve">теплоснабжения; кол-во </w:t>
      </w:r>
      <w:bookmarkStart w:id="0" w:name="_GoBack"/>
      <w:bookmarkEnd w:id="0"/>
      <w:r w:rsidRPr="00F6595A">
        <w:rPr>
          <w:color w:val="000000"/>
          <w:spacing w:val="-7"/>
          <w:sz w:val="28"/>
          <w:szCs w:val="28"/>
        </w:rPr>
        <w:t xml:space="preserve">теплопроводов в однотрубном исчислении составляет </w:t>
      </w:r>
      <w:smartTag w:uri="urn:schemas-microsoft-com:office:smarttags" w:element="metricconverter">
        <w:smartTagPr>
          <w:attr w:name="ProductID" w:val="5343 м"/>
        </w:smartTagPr>
        <w:r w:rsidRPr="00F6595A">
          <w:rPr>
            <w:color w:val="000000"/>
            <w:spacing w:val="-7"/>
            <w:sz w:val="28"/>
            <w:szCs w:val="28"/>
          </w:rPr>
          <w:t>5343 м</w:t>
        </w:r>
      </w:smartTag>
      <w:r w:rsidRPr="00F6595A">
        <w:rPr>
          <w:color w:val="000000"/>
          <w:spacing w:val="-7"/>
          <w:sz w:val="28"/>
          <w:szCs w:val="28"/>
        </w:rPr>
        <w:t>)</w:t>
      </w:r>
    </w:p>
    <w:p w:rsidR="00261A68" w:rsidRPr="003C2A16" w:rsidRDefault="00261A68" w:rsidP="003350B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A68" w:rsidRPr="003C2A16" w:rsidRDefault="00261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A1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принятия и подлежит официальному опубликованию (обнародованию) в </w:t>
      </w:r>
      <w:r>
        <w:rPr>
          <w:rFonts w:ascii="Times New Roman" w:hAnsi="Times New Roman" w:cs="Times New Roman"/>
          <w:sz w:val="28"/>
          <w:szCs w:val="28"/>
        </w:rPr>
        <w:t>газете «Волховские Огни»</w:t>
      </w:r>
      <w:r w:rsidRPr="003C2A1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в сети Интернет.</w:t>
      </w:r>
    </w:p>
    <w:p w:rsidR="00261A68" w:rsidRPr="003C2A16" w:rsidRDefault="00261A68" w:rsidP="002364FD">
      <w:pPr>
        <w:jc w:val="both"/>
        <w:rPr>
          <w:sz w:val="28"/>
          <w:szCs w:val="28"/>
        </w:rPr>
      </w:pPr>
    </w:p>
    <w:p w:rsidR="00261A68" w:rsidRDefault="00261A68" w:rsidP="002364FD">
      <w:pPr>
        <w:jc w:val="both"/>
        <w:rPr>
          <w:sz w:val="28"/>
          <w:szCs w:val="26"/>
        </w:rPr>
      </w:pPr>
      <w:r w:rsidRPr="003C2A16">
        <w:rPr>
          <w:sz w:val="28"/>
          <w:szCs w:val="26"/>
        </w:rPr>
        <w:t xml:space="preserve">Глава </w:t>
      </w:r>
    </w:p>
    <w:p w:rsidR="00261A68" w:rsidRPr="009F39ED" w:rsidRDefault="00261A68" w:rsidP="009F39ED">
      <w:pPr>
        <w:jc w:val="both"/>
        <w:rPr>
          <w:sz w:val="28"/>
          <w:szCs w:val="26"/>
        </w:rPr>
      </w:pPr>
      <w:r>
        <w:rPr>
          <w:sz w:val="28"/>
          <w:szCs w:val="26"/>
        </w:rPr>
        <w:t>МО «</w:t>
      </w:r>
      <w:r>
        <w:rPr>
          <w:sz w:val="28"/>
          <w:szCs w:val="28"/>
        </w:rPr>
        <w:t>Селивановское сельское</w:t>
      </w:r>
      <w:r>
        <w:rPr>
          <w:sz w:val="28"/>
          <w:szCs w:val="26"/>
        </w:rPr>
        <w:t xml:space="preserve"> поселение»</w:t>
      </w:r>
      <w:r w:rsidRPr="003C2A1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             Н.К.Чулюков</w:t>
      </w:r>
    </w:p>
    <w:sectPr w:rsidR="00261A68" w:rsidRPr="009F39ED" w:rsidSect="001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23750"/>
    <w:multiLevelType w:val="hybridMultilevel"/>
    <w:tmpl w:val="DDB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224C65"/>
    <w:multiLevelType w:val="hybridMultilevel"/>
    <w:tmpl w:val="1CB0D9EE"/>
    <w:lvl w:ilvl="0" w:tplc="3B56C0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0257C0"/>
    <w:multiLevelType w:val="hybridMultilevel"/>
    <w:tmpl w:val="2B1A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D7598"/>
    <w:multiLevelType w:val="hybridMultilevel"/>
    <w:tmpl w:val="8E2C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44B34294"/>
    <w:multiLevelType w:val="singleLevel"/>
    <w:tmpl w:val="C4E28458"/>
    <w:lvl w:ilvl="0">
      <w:start w:val="7"/>
      <w:numFmt w:val="decimal"/>
      <w:lvlText w:val="4.%1."/>
      <w:legacy w:legacy="1" w:legacySpace="0" w:legacyIndent="476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0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5F835AB"/>
    <w:multiLevelType w:val="hybridMultilevel"/>
    <w:tmpl w:val="64A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14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6352D"/>
    <w:multiLevelType w:val="hybridMultilevel"/>
    <w:tmpl w:val="F3DA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62C95"/>
    <w:multiLevelType w:val="hybridMultilevel"/>
    <w:tmpl w:val="135626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DAA3CA9"/>
    <w:multiLevelType w:val="hybridMultilevel"/>
    <w:tmpl w:val="6B8C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</w:num>
  <w:num w:numId="6">
    <w:abstractNumId w:val="0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9"/>
    <w:lvlOverride w:ilvl="0">
      <w:startOverride w:val="7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B4"/>
    <w:rsid w:val="0000443D"/>
    <w:rsid w:val="00005188"/>
    <w:rsid w:val="00006853"/>
    <w:rsid w:val="00010607"/>
    <w:rsid w:val="0001061D"/>
    <w:rsid w:val="00013397"/>
    <w:rsid w:val="00016C3A"/>
    <w:rsid w:val="000307CB"/>
    <w:rsid w:val="0003106C"/>
    <w:rsid w:val="0003447D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1B54"/>
    <w:rsid w:val="00077246"/>
    <w:rsid w:val="00092F54"/>
    <w:rsid w:val="00095591"/>
    <w:rsid w:val="000976CC"/>
    <w:rsid w:val="000A01FC"/>
    <w:rsid w:val="000A0744"/>
    <w:rsid w:val="000A1E51"/>
    <w:rsid w:val="000A3652"/>
    <w:rsid w:val="000A42D8"/>
    <w:rsid w:val="000A5911"/>
    <w:rsid w:val="000B1DE3"/>
    <w:rsid w:val="000B5122"/>
    <w:rsid w:val="000C66D8"/>
    <w:rsid w:val="000D1FD9"/>
    <w:rsid w:val="000D28D5"/>
    <w:rsid w:val="000E285F"/>
    <w:rsid w:val="000E4F5A"/>
    <w:rsid w:val="000F2185"/>
    <w:rsid w:val="000F25C2"/>
    <w:rsid w:val="00101C51"/>
    <w:rsid w:val="00101CB8"/>
    <w:rsid w:val="00102D4A"/>
    <w:rsid w:val="0010357D"/>
    <w:rsid w:val="00104454"/>
    <w:rsid w:val="00107C34"/>
    <w:rsid w:val="00113784"/>
    <w:rsid w:val="001203DB"/>
    <w:rsid w:val="00123AFE"/>
    <w:rsid w:val="00126EE4"/>
    <w:rsid w:val="00132B64"/>
    <w:rsid w:val="00136D05"/>
    <w:rsid w:val="001440A1"/>
    <w:rsid w:val="001448CB"/>
    <w:rsid w:val="00146A37"/>
    <w:rsid w:val="00146B0F"/>
    <w:rsid w:val="00146FE5"/>
    <w:rsid w:val="0015023E"/>
    <w:rsid w:val="001513D8"/>
    <w:rsid w:val="0015176F"/>
    <w:rsid w:val="0015298E"/>
    <w:rsid w:val="00153BB0"/>
    <w:rsid w:val="0015411D"/>
    <w:rsid w:val="00155788"/>
    <w:rsid w:val="00156498"/>
    <w:rsid w:val="00162DAA"/>
    <w:rsid w:val="00163191"/>
    <w:rsid w:val="001659B5"/>
    <w:rsid w:val="0016637D"/>
    <w:rsid w:val="00171D18"/>
    <w:rsid w:val="001744EE"/>
    <w:rsid w:val="0017478C"/>
    <w:rsid w:val="00177C13"/>
    <w:rsid w:val="00180DD8"/>
    <w:rsid w:val="001828A1"/>
    <w:rsid w:val="00186CF7"/>
    <w:rsid w:val="0019304D"/>
    <w:rsid w:val="0019308A"/>
    <w:rsid w:val="00193FEC"/>
    <w:rsid w:val="00194836"/>
    <w:rsid w:val="00196DE4"/>
    <w:rsid w:val="001A30D8"/>
    <w:rsid w:val="001A318C"/>
    <w:rsid w:val="001A374E"/>
    <w:rsid w:val="001A3E3E"/>
    <w:rsid w:val="001A51BC"/>
    <w:rsid w:val="001B04AF"/>
    <w:rsid w:val="001B345B"/>
    <w:rsid w:val="001C1683"/>
    <w:rsid w:val="001C1858"/>
    <w:rsid w:val="001C45F4"/>
    <w:rsid w:val="001C49B0"/>
    <w:rsid w:val="001C4F9C"/>
    <w:rsid w:val="001C571B"/>
    <w:rsid w:val="001C5E22"/>
    <w:rsid w:val="001C6C25"/>
    <w:rsid w:val="001D0BE3"/>
    <w:rsid w:val="001D1307"/>
    <w:rsid w:val="001D2D6E"/>
    <w:rsid w:val="001D3A81"/>
    <w:rsid w:val="001D56FB"/>
    <w:rsid w:val="001D6830"/>
    <w:rsid w:val="001E11DA"/>
    <w:rsid w:val="001E14F9"/>
    <w:rsid w:val="001E1966"/>
    <w:rsid w:val="001E37ED"/>
    <w:rsid w:val="001E5279"/>
    <w:rsid w:val="001E55EA"/>
    <w:rsid w:val="001E70F4"/>
    <w:rsid w:val="001E72D3"/>
    <w:rsid w:val="001F570E"/>
    <w:rsid w:val="001F61B5"/>
    <w:rsid w:val="001F7BDC"/>
    <w:rsid w:val="00201285"/>
    <w:rsid w:val="0020219E"/>
    <w:rsid w:val="0020642D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33054"/>
    <w:rsid w:val="00235F7E"/>
    <w:rsid w:val="002364FD"/>
    <w:rsid w:val="002427A3"/>
    <w:rsid w:val="00247167"/>
    <w:rsid w:val="00255B44"/>
    <w:rsid w:val="00256BA1"/>
    <w:rsid w:val="00261A68"/>
    <w:rsid w:val="002651F6"/>
    <w:rsid w:val="00265F6A"/>
    <w:rsid w:val="002718ED"/>
    <w:rsid w:val="002726A4"/>
    <w:rsid w:val="00274E58"/>
    <w:rsid w:val="00276317"/>
    <w:rsid w:val="002774B6"/>
    <w:rsid w:val="00280D16"/>
    <w:rsid w:val="00283481"/>
    <w:rsid w:val="0028498C"/>
    <w:rsid w:val="00285886"/>
    <w:rsid w:val="00286512"/>
    <w:rsid w:val="00286EF6"/>
    <w:rsid w:val="00287EC6"/>
    <w:rsid w:val="00294546"/>
    <w:rsid w:val="002955C8"/>
    <w:rsid w:val="002960BC"/>
    <w:rsid w:val="002A3522"/>
    <w:rsid w:val="002A432E"/>
    <w:rsid w:val="002A5A33"/>
    <w:rsid w:val="002A651D"/>
    <w:rsid w:val="002A7654"/>
    <w:rsid w:val="002B36A1"/>
    <w:rsid w:val="002B533F"/>
    <w:rsid w:val="002B79B6"/>
    <w:rsid w:val="002C065E"/>
    <w:rsid w:val="002C1880"/>
    <w:rsid w:val="002C2E82"/>
    <w:rsid w:val="002C3AD2"/>
    <w:rsid w:val="002C6E17"/>
    <w:rsid w:val="002D0298"/>
    <w:rsid w:val="002D092A"/>
    <w:rsid w:val="002E3F3C"/>
    <w:rsid w:val="002F1527"/>
    <w:rsid w:val="002F79A9"/>
    <w:rsid w:val="0030552E"/>
    <w:rsid w:val="003121E6"/>
    <w:rsid w:val="00313221"/>
    <w:rsid w:val="00314925"/>
    <w:rsid w:val="0031714F"/>
    <w:rsid w:val="003220D5"/>
    <w:rsid w:val="0032565B"/>
    <w:rsid w:val="0033349F"/>
    <w:rsid w:val="003350B7"/>
    <w:rsid w:val="00336175"/>
    <w:rsid w:val="0033735D"/>
    <w:rsid w:val="00340158"/>
    <w:rsid w:val="00346DF6"/>
    <w:rsid w:val="00351FD9"/>
    <w:rsid w:val="00352885"/>
    <w:rsid w:val="00361CBC"/>
    <w:rsid w:val="00364DD2"/>
    <w:rsid w:val="00364ED5"/>
    <w:rsid w:val="0036594C"/>
    <w:rsid w:val="003660D3"/>
    <w:rsid w:val="00367F1C"/>
    <w:rsid w:val="00374023"/>
    <w:rsid w:val="00377C71"/>
    <w:rsid w:val="00380949"/>
    <w:rsid w:val="00381669"/>
    <w:rsid w:val="00381A54"/>
    <w:rsid w:val="00384C97"/>
    <w:rsid w:val="00391348"/>
    <w:rsid w:val="00397A68"/>
    <w:rsid w:val="003A2167"/>
    <w:rsid w:val="003A2FC2"/>
    <w:rsid w:val="003B004D"/>
    <w:rsid w:val="003B3DD3"/>
    <w:rsid w:val="003C2A16"/>
    <w:rsid w:val="003C5C20"/>
    <w:rsid w:val="003D1774"/>
    <w:rsid w:val="003D2065"/>
    <w:rsid w:val="003D711A"/>
    <w:rsid w:val="003D72FE"/>
    <w:rsid w:val="003E014B"/>
    <w:rsid w:val="003E0996"/>
    <w:rsid w:val="003E79E5"/>
    <w:rsid w:val="003F17A8"/>
    <w:rsid w:val="003F25C3"/>
    <w:rsid w:val="003F3474"/>
    <w:rsid w:val="003F3D9C"/>
    <w:rsid w:val="003F4387"/>
    <w:rsid w:val="003F615E"/>
    <w:rsid w:val="003F7805"/>
    <w:rsid w:val="003F792D"/>
    <w:rsid w:val="004014D4"/>
    <w:rsid w:val="00402643"/>
    <w:rsid w:val="00404E2B"/>
    <w:rsid w:val="00406BD1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840"/>
    <w:rsid w:val="00447647"/>
    <w:rsid w:val="004562E0"/>
    <w:rsid w:val="00460202"/>
    <w:rsid w:val="00463E11"/>
    <w:rsid w:val="004662C6"/>
    <w:rsid w:val="00470B1A"/>
    <w:rsid w:val="00470C69"/>
    <w:rsid w:val="004745CC"/>
    <w:rsid w:val="00474C97"/>
    <w:rsid w:val="00476D9F"/>
    <w:rsid w:val="00483257"/>
    <w:rsid w:val="00486522"/>
    <w:rsid w:val="00486D12"/>
    <w:rsid w:val="004909FA"/>
    <w:rsid w:val="004913C4"/>
    <w:rsid w:val="00494282"/>
    <w:rsid w:val="00496EEC"/>
    <w:rsid w:val="00497AC7"/>
    <w:rsid w:val="004A14EB"/>
    <w:rsid w:val="004A2FCE"/>
    <w:rsid w:val="004A7E32"/>
    <w:rsid w:val="004B0F7E"/>
    <w:rsid w:val="004B4275"/>
    <w:rsid w:val="004C2B84"/>
    <w:rsid w:val="004C3A5B"/>
    <w:rsid w:val="004C47C8"/>
    <w:rsid w:val="004C4E16"/>
    <w:rsid w:val="004C6159"/>
    <w:rsid w:val="004D1FA5"/>
    <w:rsid w:val="004D4075"/>
    <w:rsid w:val="004D54EC"/>
    <w:rsid w:val="004D7490"/>
    <w:rsid w:val="004E2E43"/>
    <w:rsid w:val="004E3247"/>
    <w:rsid w:val="004E35DB"/>
    <w:rsid w:val="004E3AF8"/>
    <w:rsid w:val="004E5485"/>
    <w:rsid w:val="004E594C"/>
    <w:rsid w:val="004E7176"/>
    <w:rsid w:val="004F40FF"/>
    <w:rsid w:val="004F5037"/>
    <w:rsid w:val="004F561E"/>
    <w:rsid w:val="004F7540"/>
    <w:rsid w:val="004F7832"/>
    <w:rsid w:val="00501C70"/>
    <w:rsid w:val="005043B6"/>
    <w:rsid w:val="0050456F"/>
    <w:rsid w:val="0050652D"/>
    <w:rsid w:val="0051171A"/>
    <w:rsid w:val="00512E25"/>
    <w:rsid w:val="00514BE6"/>
    <w:rsid w:val="005223D1"/>
    <w:rsid w:val="005228BE"/>
    <w:rsid w:val="00525D74"/>
    <w:rsid w:val="005262BC"/>
    <w:rsid w:val="00527474"/>
    <w:rsid w:val="00531FF8"/>
    <w:rsid w:val="005341FA"/>
    <w:rsid w:val="00537982"/>
    <w:rsid w:val="0054293F"/>
    <w:rsid w:val="00544C2C"/>
    <w:rsid w:val="005466AE"/>
    <w:rsid w:val="005477CE"/>
    <w:rsid w:val="00552A16"/>
    <w:rsid w:val="005540E2"/>
    <w:rsid w:val="0055537D"/>
    <w:rsid w:val="00555807"/>
    <w:rsid w:val="005571B2"/>
    <w:rsid w:val="005620D9"/>
    <w:rsid w:val="00564192"/>
    <w:rsid w:val="00565B10"/>
    <w:rsid w:val="00566DA2"/>
    <w:rsid w:val="00567185"/>
    <w:rsid w:val="00571EE5"/>
    <w:rsid w:val="00572ACD"/>
    <w:rsid w:val="00575E52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6204"/>
    <w:rsid w:val="005B6256"/>
    <w:rsid w:val="005B70CF"/>
    <w:rsid w:val="005B7834"/>
    <w:rsid w:val="005C1FE3"/>
    <w:rsid w:val="005C222D"/>
    <w:rsid w:val="005C46F0"/>
    <w:rsid w:val="005C58FF"/>
    <w:rsid w:val="005C7B9D"/>
    <w:rsid w:val="005D2974"/>
    <w:rsid w:val="005D3684"/>
    <w:rsid w:val="005D79C5"/>
    <w:rsid w:val="005E0728"/>
    <w:rsid w:val="005E0BE6"/>
    <w:rsid w:val="005E2526"/>
    <w:rsid w:val="005E31F1"/>
    <w:rsid w:val="005E5C0F"/>
    <w:rsid w:val="005E5D05"/>
    <w:rsid w:val="005E715A"/>
    <w:rsid w:val="005F1A23"/>
    <w:rsid w:val="005F3975"/>
    <w:rsid w:val="005F3B95"/>
    <w:rsid w:val="005F3C01"/>
    <w:rsid w:val="005F5C5C"/>
    <w:rsid w:val="00606052"/>
    <w:rsid w:val="00607699"/>
    <w:rsid w:val="00617BF2"/>
    <w:rsid w:val="00621201"/>
    <w:rsid w:val="00621414"/>
    <w:rsid w:val="00624DDD"/>
    <w:rsid w:val="00624F54"/>
    <w:rsid w:val="00626C5C"/>
    <w:rsid w:val="00630222"/>
    <w:rsid w:val="00630FE3"/>
    <w:rsid w:val="00632187"/>
    <w:rsid w:val="00632C8B"/>
    <w:rsid w:val="006477E2"/>
    <w:rsid w:val="00650CD3"/>
    <w:rsid w:val="0065463B"/>
    <w:rsid w:val="00655080"/>
    <w:rsid w:val="00655AC9"/>
    <w:rsid w:val="00656A06"/>
    <w:rsid w:val="006577A4"/>
    <w:rsid w:val="00661718"/>
    <w:rsid w:val="00662935"/>
    <w:rsid w:val="00667D5B"/>
    <w:rsid w:val="006811B1"/>
    <w:rsid w:val="00682C4E"/>
    <w:rsid w:val="00683CD2"/>
    <w:rsid w:val="006843A9"/>
    <w:rsid w:val="0068769C"/>
    <w:rsid w:val="00690ABF"/>
    <w:rsid w:val="00691CBA"/>
    <w:rsid w:val="00691D25"/>
    <w:rsid w:val="00693509"/>
    <w:rsid w:val="0069515C"/>
    <w:rsid w:val="00696892"/>
    <w:rsid w:val="006A46CE"/>
    <w:rsid w:val="006A52AE"/>
    <w:rsid w:val="006B2CAA"/>
    <w:rsid w:val="006B4C34"/>
    <w:rsid w:val="006B5170"/>
    <w:rsid w:val="006B5A44"/>
    <w:rsid w:val="006C0814"/>
    <w:rsid w:val="006C2A24"/>
    <w:rsid w:val="006C3D73"/>
    <w:rsid w:val="006C4598"/>
    <w:rsid w:val="006D3E6F"/>
    <w:rsid w:val="006D52D8"/>
    <w:rsid w:val="006D6A58"/>
    <w:rsid w:val="006D7C30"/>
    <w:rsid w:val="006D7F2F"/>
    <w:rsid w:val="006E00DE"/>
    <w:rsid w:val="006E2C60"/>
    <w:rsid w:val="006F124C"/>
    <w:rsid w:val="00701142"/>
    <w:rsid w:val="00701553"/>
    <w:rsid w:val="007021C2"/>
    <w:rsid w:val="00704A7F"/>
    <w:rsid w:val="00704BEE"/>
    <w:rsid w:val="00705780"/>
    <w:rsid w:val="00706F66"/>
    <w:rsid w:val="007100AB"/>
    <w:rsid w:val="007150A5"/>
    <w:rsid w:val="007165BC"/>
    <w:rsid w:val="00724D3E"/>
    <w:rsid w:val="0072523B"/>
    <w:rsid w:val="00743BD8"/>
    <w:rsid w:val="00743E67"/>
    <w:rsid w:val="00747BA0"/>
    <w:rsid w:val="007505F2"/>
    <w:rsid w:val="00751E03"/>
    <w:rsid w:val="00751F0B"/>
    <w:rsid w:val="0075237E"/>
    <w:rsid w:val="00755E87"/>
    <w:rsid w:val="007626EB"/>
    <w:rsid w:val="007631D5"/>
    <w:rsid w:val="007656CF"/>
    <w:rsid w:val="00765F33"/>
    <w:rsid w:val="00767116"/>
    <w:rsid w:val="00770E35"/>
    <w:rsid w:val="007718FB"/>
    <w:rsid w:val="00771A4A"/>
    <w:rsid w:val="00784D8C"/>
    <w:rsid w:val="00785B06"/>
    <w:rsid w:val="00787C21"/>
    <w:rsid w:val="007920AB"/>
    <w:rsid w:val="007928AF"/>
    <w:rsid w:val="00794550"/>
    <w:rsid w:val="007950C0"/>
    <w:rsid w:val="007A2AD6"/>
    <w:rsid w:val="007A42C6"/>
    <w:rsid w:val="007A6C41"/>
    <w:rsid w:val="007B139B"/>
    <w:rsid w:val="007B2B99"/>
    <w:rsid w:val="007B5C88"/>
    <w:rsid w:val="007B784E"/>
    <w:rsid w:val="007C3788"/>
    <w:rsid w:val="007C3E9F"/>
    <w:rsid w:val="007C4CB5"/>
    <w:rsid w:val="007C4F7E"/>
    <w:rsid w:val="007D02B4"/>
    <w:rsid w:val="007D0DAB"/>
    <w:rsid w:val="007D5295"/>
    <w:rsid w:val="007D7BE7"/>
    <w:rsid w:val="007E32C4"/>
    <w:rsid w:val="007E378C"/>
    <w:rsid w:val="007E3D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0B52"/>
    <w:rsid w:val="00811132"/>
    <w:rsid w:val="00811631"/>
    <w:rsid w:val="00813A56"/>
    <w:rsid w:val="0081537C"/>
    <w:rsid w:val="008164AB"/>
    <w:rsid w:val="00817E85"/>
    <w:rsid w:val="008220BE"/>
    <w:rsid w:val="00822C76"/>
    <w:rsid w:val="0083118E"/>
    <w:rsid w:val="00844B70"/>
    <w:rsid w:val="008452C2"/>
    <w:rsid w:val="008465F8"/>
    <w:rsid w:val="00850006"/>
    <w:rsid w:val="00851291"/>
    <w:rsid w:val="00855CB7"/>
    <w:rsid w:val="00856B1A"/>
    <w:rsid w:val="00861DC7"/>
    <w:rsid w:val="00861ED2"/>
    <w:rsid w:val="00862155"/>
    <w:rsid w:val="008627DA"/>
    <w:rsid w:val="00871025"/>
    <w:rsid w:val="00887621"/>
    <w:rsid w:val="008948F9"/>
    <w:rsid w:val="00894DB6"/>
    <w:rsid w:val="00896335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5516"/>
    <w:rsid w:val="008B6453"/>
    <w:rsid w:val="008B78B9"/>
    <w:rsid w:val="008C3668"/>
    <w:rsid w:val="008C4116"/>
    <w:rsid w:val="008C56F9"/>
    <w:rsid w:val="008C6AC7"/>
    <w:rsid w:val="008C7F57"/>
    <w:rsid w:val="008D1691"/>
    <w:rsid w:val="008D16FD"/>
    <w:rsid w:val="008D5119"/>
    <w:rsid w:val="008D5A66"/>
    <w:rsid w:val="008D6446"/>
    <w:rsid w:val="008D70E1"/>
    <w:rsid w:val="008E2CB4"/>
    <w:rsid w:val="008F113D"/>
    <w:rsid w:val="008F494C"/>
    <w:rsid w:val="009019D6"/>
    <w:rsid w:val="0090207C"/>
    <w:rsid w:val="00903473"/>
    <w:rsid w:val="00903E9D"/>
    <w:rsid w:val="00905C7A"/>
    <w:rsid w:val="00910CD6"/>
    <w:rsid w:val="0091106B"/>
    <w:rsid w:val="0091411D"/>
    <w:rsid w:val="009142C2"/>
    <w:rsid w:val="00916D3C"/>
    <w:rsid w:val="0092001D"/>
    <w:rsid w:val="009201DC"/>
    <w:rsid w:val="0092265A"/>
    <w:rsid w:val="0093125E"/>
    <w:rsid w:val="009326FD"/>
    <w:rsid w:val="00934544"/>
    <w:rsid w:val="00944DCF"/>
    <w:rsid w:val="00945A07"/>
    <w:rsid w:val="00947186"/>
    <w:rsid w:val="009471E8"/>
    <w:rsid w:val="00953EFA"/>
    <w:rsid w:val="00954042"/>
    <w:rsid w:val="00955D97"/>
    <w:rsid w:val="00955F0E"/>
    <w:rsid w:val="00961FA8"/>
    <w:rsid w:val="0096318D"/>
    <w:rsid w:val="0096531C"/>
    <w:rsid w:val="00965937"/>
    <w:rsid w:val="009659CA"/>
    <w:rsid w:val="009728C9"/>
    <w:rsid w:val="00972DAA"/>
    <w:rsid w:val="00974AF8"/>
    <w:rsid w:val="0097684B"/>
    <w:rsid w:val="009826F2"/>
    <w:rsid w:val="00984CC2"/>
    <w:rsid w:val="009945CC"/>
    <w:rsid w:val="00997F78"/>
    <w:rsid w:val="009A1591"/>
    <w:rsid w:val="009A1745"/>
    <w:rsid w:val="009A64B9"/>
    <w:rsid w:val="009B18EF"/>
    <w:rsid w:val="009B265E"/>
    <w:rsid w:val="009B3DAD"/>
    <w:rsid w:val="009B540D"/>
    <w:rsid w:val="009B72D3"/>
    <w:rsid w:val="009C71DD"/>
    <w:rsid w:val="009C7398"/>
    <w:rsid w:val="009C7CFD"/>
    <w:rsid w:val="009D388C"/>
    <w:rsid w:val="009D41FB"/>
    <w:rsid w:val="009D4D07"/>
    <w:rsid w:val="009D6055"/>
    <w:rsid w:val="009D7E4C"/>
    <w:rsid w:val="009E023D"/>
    <w:rsid w:val="009E0594"/>
    <w:rsid w:val="009E0706"/>
    <w:rsid w:val="009F01DD"/>
    <w:rsid w:val="009F39ED"/>
    <w:rsid w:val="009F3D0A"/>
    <w:rsid w:val="009F3EBF"/>
    <w:rsid w:val="009F67FD"/>
    <w:rsid w:val="00A00775"/>
    <w:rsid w:val="00A00F29"/>
    <w:rsid w:val="00A0173C"/>
    <w:rsid w:val="00A01E66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167"/>
    <w:rsid w:val="00A144D5"/>
    <w:rsid w:val="00A1473D"/>
    <w:rsid w:val="00A15E42"/>
    <w:rsid w:val="00A2028F"/>
    <w:rsid w:val="00A246C9"/>
    <w:rsid w:val="00A255B1"/>
    <w:rsid w:val="00A30D68"/>
    <w:rsid w:val="00A32251"/>
    <w:rsid w:val="00A34D6E"/>
    <w:rsid w:val="00A35741"/>
    <w:rsid w:val="00A36781"/>
    <w:rsid w:val="00A4011C"/>
    <w:rsid w:val="00A40827"/>
    <w:rsid w:val="00A43FD7"/>
    <w:rsid w:val="00A44E0A"/>
    <w:rsid w:val="00A45E95"/>
    <w:rsid w:val="00A4664B"/>
    <w:rsid w:val="00A54A77"/>
    <w:rsid w:val="00A60AA2"/>
    <w:rsid w:val="00A60D53"/>
    <w:rsid w:val="00A6566E"/>
    <w:rsid w:val="00A65FBE"/>
    <w:rsid w:val="00A67F1C"/>
    <w:rsid w:val="00A714D6"/>
    <w:rsid w:val="00A73929"/>
    <w:rsid w:val="00A757BE"/>
    <w:rsid w:val="00A763A0"/>
    <w:rsid w:val="00A77001"/>
    <w:rsid w:val="00A86078"/>
    <w:rsid w:val="00AA0D58"/>
    <w:rsid w:val="00AA2847"/>
    <w:rsid w:val="00AB27A9"/>
    <w:rsid w:val="00AB79DD"/>
    <w:rsid w:val="00AC0531"/>
    <w:rsid w:val="00AD7143"/>
    <w:rsid w:val="00AD76AF"/>
    <w:rsid w:val="00AE61F6"/>
    <w:rsid w:val="00B0304C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67A8"/>
    <w:rsid w:val="00B46F47"/>
    <w:rsid w:val="00B46FEF"/>
    <w:rsid w:val="00B51807"/>
    <w:rsid w:val="00B52CD5"/>
    <w:rsid w:val="00B53CF0"/>
    <w:rsid w:val="00B56764"/>
    <w:rsid w:val="00B62133"/>
    <w:rsid w:val="00B62BCB"/>
    <w:rsid w:val="00B7150B"/>
    <w:rsid w:val="00B7487C"/>
    <w:rsid w:val="00B75BDD"/>
    <w:rsid w:val="00B83F59"/>
    <w:rsid w:val="00B842B4"/>
    <w:rsid w:val="00B85507"/>
    <w:rsid w:val="00B86BD2"/>
    <w:rsid w:val="00B93014"/>
    <w:rsid w:val="00B94641"/>
    <w:rsid w:val="00B96853"/>
    <w:rsid w:val="00B97AC6"/>
    <w:rsid w:val="00BA0793"/>
    <w:rsid w:val="00BA205F"/>
    <w:rsid w:val="00BB28F7"/>
    <w:rsid w:val="00BB51B3"/>
    <w:rsid w:val="00BB6BA9"/>
    <w:rsid w:val="00BB6D57"/>
    <w:rsid w:val="00BC1C78"/>
    <w:rsid w:val="00BC2957"/>
    <w:rsid w:val="00BC2ECA"/>
    <w:rsid w:val="00BC3B9A"/>
    <w:rsid w:val="00BC75C1"/>
    <w:rsid w:val="00BD0318"/>
    <w:rsid w:val="00BD44E6"/>
    <w:rsid w:val="00BE2AD9"/>
    <w:rsid w:val="00BE2BBA"/>
    <w:rsid w:val="00BE32CE"/>
    <w:rsid w:val="00BE4317"/>
    <w:rsid w:val="00BE4757"/>
    <w:rsid w:val="00BE5DBE"/>
    <w:rsid w:val="00BF1619"/>
    <w:rsid w:val="00BF2704"/>
    <w:rsid w:val="00BF3882"/>
    <w:rsid w:val="00BF5680"/>
    <w:rsid w:val="00C016B8"/>
    <w:rsid w:val="00C10254"/>
    <w:rsid w:val="00C106DD"/>
    <w:rsid w:val="00C10810"/>
    <w:rsid w:val="00C10A58"/>
    <w:rsid w:val="00C12A50"/>
    <w:rsid w:val="00C12C76"/>
    <w:rsid w:val="00C1507A"/>
    <w:rsid w:val="00C224FC"/>
    <w:rsid w:val="00C2283E"/>
    <w:rsid w:val="00C22873"/>
    <w:rsid w:val="00C22C4C"/>
    <w:rsid w:val="00C312A0"/>
    <w:rsid w:val="00C32A0B"/>
    <w:rsid w:val="00C3458E"/>
    <w:rsid w:val="00C36EEE"/>
    <w:rsid w:val="00C379CB"/>
    <w:rsid w:val="00C525CB"/>
    <w:rsid w:val="00C534B4"/>
    <w:rsid w:val="00C53A93"/>
    <w:rsid w:val="00C5622C"/>
    <w:rsid w:val="00C5656A"/>
    <w:rsid w:val="00C56B40"/>
    <w:rsid w:val="00C57EB4"/>
    <w:rsid w:val="00C61144"/>
    <w:rsid w:val="00C621AE"/>
    <w:rsid w:val="00C63613"/>
    <w:rsid w:val="00C72367"/>
    <w:rsid w:val="00C72526"/>
    <w:rsid w:val="00C7306B"/>
    <w:rsid w:val="00C74519"/>
    <w:rsid w:val="00C74E38"/>
    <w:rsid w:val="00C76C10"/>
    <w:rsid w:val="00C76E94"/>
    <w:rsid w:val="00C773B6"/>
    <w:rsid w:val="00C8584C"/>
    <w:rsid w:val="00C86C3A"/>
    <w:rsid w:val="00C91AC4"/>
    <w:rsid w:val="00C937D9"/>
    <w:rsid w:val="00C94156"/>
    <w:rsid w:val="00CA3BDA"/>
    <w:rsid w:val="00CA4777"/>
    <w:rsid w:val="00CA7E86"/>
    <w:rsid w:val="00CB053A"/>
    <w:rsid w:val="00CB3134"/>
    <w:rsid w:val="00CB3DC7"/>
    <w:rsid w:val="00CB5491"/>
    <w:rsid w:val="00CD3BE7"/>
    <w:rsid w:val="00CE2EB4"/>
    <w:rsid w:val="00CE3678"/>
    <w:rsid w:val="00CE6A9E"/>
    <w:rsid w:val="00CF02ED"/>
    <w:rsid w:val="00CF0472"/>
    <w:rsid w:val="00CF3BCB"/>
    <w:rsid w:val="00CF461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1235"/>
    <w:rsid w:val="00D373C7"/>
    <w:rsid w:val="00D40CB6"/>
    <w:rsid w:val="00D41787"/>
    <w:rsid w:val="00D42A82"/>
    <w:rsid w:val="00D43C00"/>
    <w:rsid w:val="00D45045"/>
    <w:rsid w:val="00D507AB"/>
    <w:rsid w:val="00D51CC4"/>
    <w:rsid w:val="00D543CD"/>
    <w:rsid w:val="00D548FE"/>
    <w:rsid w:val="00D5593A"/>
    <w:rsid w:val="00D56650"/>
    <w:rsid w:val="00D655C6"/>
    <w:rsid w:val="00D748FE"/>
    <w:rsid w:val="00D770C6"/>
    <w:rsid w:val="00D857C3"/>
    <w:rsid w:val="00D85C69"/>
    <w:rsid w:val="00D8651F"/>
    <w:rsid w:val="00D916F4"/>
    <w:rsid w:val="00D91DB9"/>
    <w:rsid w:val="00D936D6"/>
    <w:rsid w:val="00D95CFC"/>
    <w:rsid w:val="00DA2DAB"/>
    <w:rsid w:val="00DA32CF"/>
    <w:rsid w:val="00DA6815"/>
    <w:rsid w:val="00DB31FC"/>
    <w:rsid w:val="00DB420D"/>
    <w:rsid w:val="00DB4CA1"/>
    <w:rsid w:val="00DB5757"/>
    <w:rsid w:val="00DC1FC7"/>
    <w:rsid w:val="00DC4D07"/>
    <w:rsid w:val="00DC6585"/>
    <w:rsid w:val="00DC6B39"/>
    <w:rsid w:val="00DC6EC6"/>
    <w:rsid w:val="00DC786A"/>
    <w:rsid w:val="00DD5D0A"/>
    <w:rsid w:val="00DD79F9"/>
    <w:rsid w:val="00DD7D66"/>
    <w:rsid w:val="00DE0D6F"/>
    <w:rsid w:val="00DE0F99"/>
    <w:rsid w:val="00DE3BA2"/>
    <w:rsid w:val="00DE3F17"/>
    <w:rsid w:val="00DF7298"/>
    <w:rsid w:val="00E009BA"/>
    <w:rsid w:val="00E00EA6"/>
    <w:rsid w:val="00E012B2"/>
    <w:rsid w:val="00E03AF5"/>
    <w:rsid w:val="00E04E30"/>
    <w:rsid w:val="00E07659"/>
    <w:rsid w:val="00E11708"/>
    <w:rsid w:val="00E11BCE"/>
    <w:rsid w:val="00E13250"/>
    <w:rsid w:val="00E13F71"/>
    <w:rsid w:val="00E2034B"/>
    <w:rsid w:val="00E206FF"/>
    <w:rsid w:val="00E23E75"/>
    <w:rsid w:val="00E2591C"/>
    <w:rsid w:val="00E304E0"/>
    <w:rsid w:val="00E309C3"/>
    <w:rsid w:val="00E315AF"/>
    <w:rsid w:val="00E400DC"/>
    <w:rsid w:val="00E41C95"/>
    <w:rsid w:val="00E44449"/>
    <w:rsid w:val="00E44649"/>
    <w:rsid w:val="00E45264"/>
    <w:rsid w:val="00E62B51"/>
    <w:rsid w:val="00E6381D"/>
    <w:rsid w:val="00E64A41"/>
    <w:rsid w:val="00E70913"/>
    <w:rsid w:val="00E71485"/>
    <w:rsid w:val="00E74962"/>
    <w:rsid w:val="00E759C2"/>
    <w:rsid w:val="00E77746"/>
    <w:rsid w:val="00E81311"/>
    <w:rsid w:val="00E8145F"/>
    <w:rsid w:val="00E8325D"/>
    <w:rsid w:val="00E835B3"/>
    <w:rsid w:val="00E87E54"/>
    <w:rsid w:val="00E90A8B"/>
    <w:rsid w:val="00E92A07"/>
    <w:rsid w:val="00E94A7E"/>
    <w:rsid w:val="00E956CA"/>
    <w:rsid w:val="00E97F09"/>
    <w:rsid w:val="00EA5AD9"/>
    <w:rsid w:val="00EB405B"/>
    <w:rsid w:val="00EB5CED"/>
    <w:rsid w:val="00EB621C"/>
    <w:rsid w:val="00EB65F0"/>
    <w:rsid w:val="00EC205E"/>
    <w:rsid w:val="00EC2EE2"/>
    <w:rsid w:val="00EC7147"/>
    <w:rsid w:val="00EC78FD"/>
    <w:rsid w:val="00EC7F11"/>
    <w:rsid w:val="00ED49FA"/>
    <w:rsid w:val="00ED6D6F"/>
    <w:rsid w:val="00EE304D"/>
    <w:rsid w:val="00EE3553"/>
    <w:rsid w:val="00EE52C4"/>
    <w:rsid w:val="00EE6F82"/>
    <w:rsid w:val="00EE76BB"/>
    <w:rsid w:val="00EF06D4"/>
    <w:rsid w:val="00EF52C9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21B83"/>
    <w:rsid w:val="00F30491"/>
    <w:rsid w:val="00F3197F"/>
    <w:rsid w:val="00F3339D"/>
    <w:rsid w:val="00F336A1"/>
    <w:rsid w:val="00F34496"/>
    <w:rsid w:val="00F35EEE"/>
    <w:rsid w:val="00F36C0A"/>
    <w:rsid w:val="00F41E72"/>
    <w:rsid w:val="00F42578"/>
    <w:rsid w:val="00F43D93"/>
    <w:rsid w:val="00F4415B"/>
    <w:rsid w:val="00F44D3E"/>
    <w:rsid w:val="00F45B0C"/>
    <w:rsid w:val="00F51F65"/>
    <w:rsid w:val="00F526DB"/>
    <w:rsid w:val="00F52A33"/>
    <w:rsid w:val="00F53032"/>
    <w:rsid w:val="00F540E7"/>
    <w:rsid w:val="00F60A6A"/>
    <w:rsid w:val="00F60B23"/>
    <w:rsid w:val="00F61CC6"/>
    <w:rsid w:val="00F633DB"/>
    <w:rsid w:val="00F63DE4"/>
    <w:rsid w:val="00F64F7C"/>
    <w:rsid w:val="00F6595A"/>
    <w:rsid w:val="00F72B7D"/>
    <w:rsid w:val="00F73C95"/>
    <w:rsid w:val="00F7662E"/>
    <w:rsid w:val="00F81F03"/>
    <w:rsid w:val="00F85211"/>
    <w:rsid w:val="00F85828"/>
    <w:rsid w:val="00F86970"/>
    <w:rsid w:val="00F94C1A"/>
    <w:rsid w:val="00F95CF2"/>
    <w:rsid w:val="00F96A22"/>
    <w:rsid w:val="00FA13DF"/>
    <w:rsid w:val="00FA46D8"/>
    <w:rsid w:val="00FB0B0B"/>
    <w:rsid w:val="00FB1024"/>
    <w:rsid w:val="00FB2A49"/>
    <w:rsid w:val="00FB4D77"/>
    <w:rsid w:val="00FB7E60"/>
    <w:rsid w:val="00FC23E3"/>
    <w:rsid w:val="00FC30C6"/>
    <w:rsid w:val="00FD003C"/>
    <w:rsid w:val="00FD0559"/>
    <w:rsid w:val="00FD44BE"/>
    <w:rsid w:val="00FD74CD"/>
    <w:rsid w:val="00FE0FFC"/>
    <w:rsid w:val="00FE24BA"/>
    <w:rsid w:val="00FE24DA"/>
    <w:rsid w:val="00FE505F"/>
    <w:rsid w:val="00FE5617"/>
    <w:rsid w:val="00FE587F"/>
    <w:rsid w:val="00FE722F"/>
    <w:rsid w:val="00FE7E64"/>
    <w:rsid w:val="00FF329B"/>
    <w:rsid w:val="00FF36B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F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C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E2CB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E2C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193FE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5176F"/>
    <w:pPr>
      <w:widowControl w:val="0"/>
      <w:autoSpaceDE w:val="0"/>
      <w:autoSpaceDN w:val="0"/>
      <w:adjustRightInd w:val="0"/>
      <w:ind w:left="720"/>
      <w:contextualSpacing/>
    </w:pPr>
  </w:style>
  <w:style w:type="character" w:styleId="Hyperlink">
    <w:name w:val="Hyperlink"/>
    <w:basedOn w:val="DefaultParagraphFont"/>
    <w:uiPriority w:val="99"/>
    <w:rsid w:val="001517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3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250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4B0F7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0F7E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F135DA0ECA361B2AC447D810D0AA1D4C799B881370A6EBED4AB2FE8472A5AD7E443491EAC26EF299D4BE2e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272</Words>
  <Characters>1554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21</cp:revision>
  <cp:lastPrinted>2017-03-14T05:32:00Z</cp:lastPrinted>
  <dcterms:created xsi:type="dcterms:W3CDTF">2017-03-06T11:16:00Z</dcterms:created>
  <dcterms:modified xsi:type="dcterms:W3CDTF">2017-03-14T05:37:00Z</dcterms:modified>
</cp:coreProperties>
</file>