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91" w:rsidRDefault="00320C91" w:rsidP="00781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6" o:title=""/>
          </v:shape>
        </w:pict>
      </w:r>
    </w:p>
    <w:p w:rsidR="00320C91" w:rsidRPr="0078142E" w:rsidRDefault="00320C91" w:rsidP="0078142E">
      <w:pPr>
        <w:jc w:val="center"/>
        <w:rPr>
          <w:rFonts w:ascii="Times New Roman" w:hAnsi="Times New Roman"/>
          <w:sz w:val="28"/>
          <w:szCs w:val="28"/>
        </w:rPr>
      </w:pPr>
    </w:p>
    <w:p w:rsidR="00320C91" w:rsidRPr="0078142E" w:rsidRDefault="00320C91" w:rsidP="0078142E">
      <w:pPr>
        <w:jc w:val="center"/>
        <w:rPr>
          <w:rFonts w:ascii="Times New Roman" w:hAnsi="Times New Roman"/>
          <w:b/>
          <w:sz w:val="28"/>
          <w:szCs w:val="28"/>
        </w:rPr>
      </w:pPr>
      <w:r w:rsidRPr="0078142E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320C91" w:rsidRDefault="00320C91" w:rsidP="0078142E">
      <w:pPr>
        <w:pStyle w:val="NormalWeb"/>
        <w:spacing w:before="0" w:beforeAutospacing="0" w:after="0" w:afterAutospacing="0"/>
        <w:jc w:val="center"/>
        <w:rPr>
          <w:rStyle w:val="Strong"/>
          <w:bCs w:val="0"/>
          <w:color w:val="auto"/>
        </w:rPr>
      </w:pPr>
    </w:p>
    <w:p w:rsidR="00320C91" w:rsidRDefault="00320C91" w:rsidP="0078142E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color w:val="auto"/>
        </w:rPr>
      </w:pPr>
    </w:p>
    <w:p w:rsidR="00320C91" w:rsidRPr="00D307DF" w:rsidRDefault="00320C91" w:rsidP="0078142E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 w:val="0"/>
          <w:color w:val="auto"/>
          <w:sz w:val="28"/>
          <w:szCs w:val="28"/>
        </w:rPr>
      </w:pPr>
      <w:r w:rsidRPr="00D307DF"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 xml:space="preserve">П О С Т А Н О В Л Е Н И Е </w:t>
      </w:r>
    </w:p>
    <w:p w:rsidR="00320C91" w:rsidRPr="00D307DF" w:rsidRDefault="00320C91" w:rsidP="0078142E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bCs w:val="0"/>
          <w:color w:val="auto"/>
        </w:rPr>
      </w:pPr>
    </w:p>
    <w:p w:rsidR="00320C91" w:rsidRPr="00D307DF" w:rsidRDefault="00320C91" w:rsidP="0078142E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 xml:space="preserve">   </w:t>
      </w:r>
      <w:r w:rsidRPr="00D307DF"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 xml:space="preserve">от 24 марта   2016 года                               </w:t>
      </w:r>
      <w:r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№ 52</w:t>
      </w:r>
    </w:p>
    <w:p w:rsidR="00320C91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Селивановское сельское поселение </w:t>
      </w:r>
      <w:r w:rsidRPr="00B9356F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области, в том числе подведомственных им бюджетных учреждений</w:t>
      </w:r>
    </w:p>
    <w:p w:rsidR="00320C91" w:rsidRPr="00B9356F" w:rsidRDefault="00320C91" w:rsidP="00B93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C91" w:rsidRPr="0078142E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Постановления Правительства Российской Федерации </w:t>
      </w:r>
      <w:r w:rsidRPr="0078142E">
        <w:rPr>
          <w:rFonts w:ascii="Times New Roman" w:hAnsi="Times New Roman"/>
          <w:bCs/>
          <w:sz w:val="28"/>
          <w:szCs w:val="28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 w:rsidRPr="0078142E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78142E">
        <w:rPr>
          <w:rFonts w:ascii="Times New Roman" w:hAnsi="Times New Roman"/>
          <w:bCs/>
          <w:sz w:val="28"/>
          <w:szCs w:val="28"/>
        </w:rPr>
        <w:t>. N 1084</w:t>
      </w:r>
    </w:p>
    <w:p w:rsidR="00320C91" w:rsidRPr="0078142E" w:rsidRDefault="00320C91" w:rsidP="00B93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C91" w:rsidRPr="0078142E" w:rsidRDefault="00320C91" w:rsidP="00B935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42E">
        <w:rPr>
          <w:rFonts w:ascii="Times New Roman" w:hAnsi="Times New Roman"/>
          <w:b/>
          <w:sz w:val="28"/>
          <w:szCs w:val="28"/>
        </w:rPr>
        <w:t>постановляю:</w:t>
      </w:r>
    </w:p>
    <w:p w:rsidR="00320C91" w:rsidRPr="0078142E" w:rsidRDefault="00320C91" w:rsidP="00B935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0C91" w:rsidRPr="0078142E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7" w:anchor="P37" w:history="1">
        <w:r w:rsidRPr="007814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 w:rsidRPr="0078142E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 </w:t>
      </w:r>
      <w:r w:rsidRPr="0078142E">
        <w:rPr>
          <w:rFonts w:ascii="Times New Roman" w:hAnsi="Times New Roman"/>
          <w:sz w:val="28"/>
          <w:szCs w:val="28"/>
          <w:highlight w:val="white"/>
        </w:rPr>
        <w:t>органов местного самоуправления муниципального образования Селивановское сельское поселение  Волховского муниципального района Ленинградской области  и подведомственными им бюджетными учреждениями</w:t>
      </w:r>
    </w:p>
    <w:p w:rsidR="00320C91" w:rsidRPr="0078142E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 xml:space="preserve">2. Контрактной службе администрации МО </w:t>
      </w:r>
      <w:r w:rsidRPr="0078142E">
        <w:rPr>
          <w:rFonts w:ascii="Times New Roman" w:hAnsi="Times New Roman"/>
          <w:sz w:val="28"/>
          <w:szCs w:val="28"/>
          <w:highlight w:val="white"/>
        </w:rPr>
        <w:t xml:space="preserve">Селивановское сельское поселение  </w:t>
      </w:r>
      <w:r w:rsidRPr="0078142E">
        <w:rPr>
          <w:rFonts w:ascii="Times New Roman" w:hAnsi="Times New Roman"/>
          <w:sz w:val="28"/>
          <w:szCs w:val="28"/>
        </w:rPr>
        <w:t>разместить настоящее постановление в единой информационной системе в сфере закупок.</w:t>
      </w:r>
    </w:p>
    <w:p w:rsidR="00320C91" w:rsidRPr="0078142E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320C91" w:rsidRPr="0078142E" w:rsidRDefault="00320C91" w:rsidP="001C45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контрактного управляющего в сфере закупок товаров, работ, услуг для обеспечения муниципальных нужд МО Селивановского сельского поселения.</w:t>
      </w:r>
    </w:p>
    <w:p w:rsidR="00320C91" w:rsidRPr="0078142E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C91" w:rsidRPr="0078142E" w:rsidRDefault="00320C91" w:rsidP="001C4545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8142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А.И.Цыпарков</w:t>
      </w:r>
    </w:p>
    <w:p w:rsidR="00320C91" w:rsidRDefault="00320C91" w:rsidP="00B9356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0C91" w:rsidRPr="00B9356F" w:rsidRDefault="00320C91" w:rsidP="00B9356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0C91" w:rsidRPr="00B9356F" w:rsidRDefault="00320C91" w:rsidP="00B9356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0C91" w:rsidRPr="00B9356F" w:rsidRDefault="00320C91" w:rsidP="00B9356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Приложение №1</w:t>
      </w:r>
    </w:p>
    <w:p w:rsidR="00320C91" w:rsidRDefault="00320C91" w:rsidP="00B93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320C91" w:rsidRPr="00B9356F" w:rsidRDefault="00320C91" w:rsidP="00B93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Селивановское сельское поселение</w:t>
      </w:r>
    </w:p>
    <w:p w:rsidR="00320C91" w:rsidRPr="00B9356F" w:rsidRDefault="00320C91" w:rsidP="00B9356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от 24 марта 2016 года  №52</w:t>
      </w:r>
    </w:p>
    <w:p w:rsidR="00320C91" w:rsidRPr="00B9356F" w:rsidRDefault="00320C91" w:rsidP="00B9356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9356F">
        <w:rPr>
          <w:rFonts w:ascii="Times New Roman" w:hAnsi="Times New Roman" w:cs="Times New Roman"/>
          <w:sz w:val="24"/>
          <w:szCs w:val="24"/>
        </w:rPr>
        <w:t xml:space="preserve"> ТРЕБОВАНИЯ</w:t>
      </w: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</w:t>
      </w: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СЕЛИВАНОВСКОЕ СЕЛЬСКОЕ ПОСЕЛЕНИЕ </w:t>
      </w:r>
      <w:r w:rsidRPr="00B9356F">
        <w:rPr>
          <w:rFonts w:ascii="Times New Roman" w:hAnsi="Times New Roman" w:cs="Times New Roman"/>
          <w:sz w:val="24"/>
          <w:szCs w:val="24"/>
        </w:rPr>
        <w:t xml:space="preserve">ВОЛХОВСКОГО МУНИЦИПАЛЬНОГО РАЙОНА ЛЕНИНГРАДСКОЙ ОБЛАСТИ, В ТОМ ЧИСЛЕ ПОДВЕДОМСТВЕННЫХ ИМ БЮДЖЕТНЫХ УЧРЕЖДЕНИЙ </w:t>
      </w: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Правила определения нормативных затрат на обеспечение функций органов местного самоуправления муниципального образования  МО </w:t>
      </w:r>
      <w:r>
        <w:rPr>
          <w:rFonts w:ascii="Times New Roman" w:hAnsi="Times New Roman" w:cs="Times New Roman"/>
          <w:sz w:val="24"/>
          <w:szCs w:val="24"/>
          <w:highlight w:val="white"/>
        </w:rPr>
        <w:t>Селивановское сельское поселение</w:t>
      </w:r>
      <w:r w:rsidRPr="00B9356F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B9356F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 и подведомственных ему бюджетных учреждений в части закупок товаров, работ, услуг (далее - нормативные затраты).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МО </w:t>
      </w:r>
      <w:r>
        <w:rPr>
          <w:rFonts w:ascii="Times New Roman" w:hAnsi="Times New Roman" w:cs="Times New Roman"/>
          <w:sz w:val="24"/>
          <w:szCs w:val="24"/>
          <w:highlight w:val="white"/>
        </w:rPr>
        <w:t>Селивановское сельское поселение</w:t>
      </w:r>
      <w:r w:rsidRPr="00B9356F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B9356F">
        <w:rPr>
          <w:rFonts w:ascii="Times New Roman" w:hAnsi="Times New Roman" w:cs="Times New Roman"/>
          <w:sz w:val="24"/>
          <w:szCs w:val="24"/>
        </w:rPr>
        <w:t>и подведомственных ему бюджетных учреждений.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B9356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9356F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(прилагается) (далее - Правила) определяются в порядке, устанавливаемом федеральными государственными органами.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пункта 51 Правил.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46"/>
      <w:bookmarkEnd w:id="1"/>
      <w:r w:rsidRPr="00B9356F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как получателям бюджетных средств лимитов бюджетных обязательств на закупку товаров, работ, услуг в рамках исполнения бюджета МО </w:t>
      </w:r>
      <w:r>
        <w:rPr>
          <w:rFonts w:ascii="Times New Roman" w:hAnsi="Times New Roman"/>
          <w:sz w:val="24"/>
          <w:szCs w:val="24"/>
          <w:highlight w:val="white"/>
        </w:rPr>
        <w:t>Селивановское сельское поселение</w:t>
      </w:r>
      <w:r w:rsidRPr="00B9356F">
        <w:rPr>
          <w:rFonts w:ascii="Times New Roman" w:hAnsi="Times New Roman"/>
          <w:sz w:val="24"/>
          <w:szCs w:val="24"/>
          <w:highlight w:val="white"/>
        </w:rPr>
        <w:t xml:space="preserve">  </w:t>
      </w:r>
      <w:r w:rsidRPr="00B9356F">
        <w:rPr>
          <w:rFonts w:ascii="Times New Roman" w:hAnsi="Times New Roman"/>
          <w:sz w:val="24"/>
          <w:szCs w:val="24"/>
        </w:rPr>
        <w:t>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9356F">
          <w:rPr>
            <w:rFonts w:ascii="Times New Roman" w:hAnsi="Times New Roman"/>
            <w:sz w:val="24"/>
            <w:szCs w:val="24"/>
          </w:rPr>
          <w:t>абзаца третьего</w:t>
        </w:r>
      </w:hyperlink>
      <w:r w:rsidRPr="00B9356F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B9356F">
          <w:rPr>
            <w:rFonts w:ascii="Times New Roman" w:hAnsi="Times New Roman"/>
            <w:sz w:val="24"/>
            <w:szCs w:val="24"/>
          </w:rPr>
          <w:t>разделами I</w:t>
        </w:r>
      </w:hyperlink>
      <w:r w:rsidRPr="00B9356F">
        <w:rPr>
          <w:rFonts w:ascii="Times New Roman" w:hAnsi="Times New Roman"/>
          <w:sz w:val="24"/>
          <w:szCs w:val="24"/>
        </w:rPr>
        <w:t xml:space="preserve"> и </w:t>
      </w:r>
      <w:hyperlink w:anchor="Par383" w:history="1">
        <w:r w:rsidRPr="00B9356F">
          <w:rPr>
            <w:rFonts w:ascii="Times New Roman" w:hAnsi="Times New Roman"/>
            <w:sz w:val="24"/>
            <w:szCs w:val="24"/>
          </w:rPr>
          <w:t>II</w:t>
        </w:r>
      </w:hyperlink>
      <w:r w:rsidRPr="00B9356F">
        <w:rPr>
          <w:rFonts w:ascii="Times New Roman" w:hAnsi="Times New Roman"/>
          <w:sz w:val="24"/>
          <w:szCs w:val="24"/>
        </w:rPr>
        <w:t xml:space="preserve"> Правил в формулах используются нормативы цены и количества 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B9356F">
          <w:rPr>
            <w:rFonts w:ascii="Times New Roman" w:hAnsi="Times New Roman"/>
            <w:sz w:val="24"/>
            <w:szCs w:val="24"/>
          </w:rPr>
          <w:t>приложениями N 1</w:t>
        </w:r>
      </w:hyperlink>
      <w:r w:rsidRPr="00B9356F">
        <w:rPr>
          <w:rFonts w:ascii="Times New Roman" w:hAnsi="Times New Roman"/>
          <w:sz w:val="24"/>
          <w:szCs w:val="24"/>
        </w:rPr>
        <w:t xml:space="preserve"> и </w:t>
      </w:r>
      <w:hyperlink w:anchor="Par1026" w:history="1">
        <w:r w:rsidRPr="00B9356F">
          <w:rPr>
            <w:rFonts w:ascii="Times New Roman" w:hAnsi="Times New Roman"/>
            <w:sz w:val="24"/>
            <w:szCs w:val="24"/>
          </w:rPr>
          <w:t>2</w:t>
        </w:r>
      </w:hyperlink>
      <w:r w:rsidRPr="00B9356F">
        <w:rPr>
          <w:rFonts w:ascii="Times New Roman" w:hAnsi="Times New Roman"/>
          <w:sz w:val="24"/>
          <w:szCs w:val="24"/>
        </w:rPr>
        <w:t xml:space="preserve"> к Правилам.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0"/>
      <w:bookmarkEnd w:id="2"/>
      <w:r w:rsidRPr="00B9356F">
        <w:rPr>
          <w:rFonts w:ascii="Times New Roman" w:hAnsi="Times New Roman"/>
          <w:sz w:val="24"/>
          <w:szCs w:val="24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Pr="00B9356F">
          <w:rPr>
            <w:rFonts w:ascii="Times New Roman" w:hAnsi="Times New Roman"/>
            <w:sz w:val="24"/>
            <w:szCs w:val="24"/>
          </w:rPr>
          <w:t>приложением N 1</w:t>
        </w:r>
      </w:hyperlink>
      <w:r w:rsidRPr="00B9356F">
        <w:rPr>
          <w:rFonts w:ascii="Times New Roman" w:hAnsi="Times New Roman"/>
          <w:sz w:val="24"/>
          <w:szCs w:val="24"/>
        </w:rPr>
        <w:t xml:space="preserve"> к Правилам;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в) количества SIM-карт;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B9356F">
          <w:rPr>
            <w:rFonts w:ascii="Times New Roman" w:hAnsi="Times New Roman"/>
            <w:sz w:val="24"/>
            <w:szCs w:val="24"/>
          </w:rPr>
          <w:t>приложением N 1</w:t>
        </w:r>
      </w:hyperlink>
      <w:r w:rsidRPr="00B9356F">
        <w:rPr>
          <w:rFonts w:ascii="Times New Roman" w:hAnsi="Times New Roman"/>
          <w:sz w:val="24"/>
          <w:szCs w:val="24"/>
        </w:rPr>
        <w:t xml:space="preserve"> к Правилам;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е) количества и цены носителей информации;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з) перечня периодических печатных изданий и справочной литературы;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 xml:space="preserve">и) количества и цены транспортных средств с учетом нормативов, предусмотренных </w:t>
      </w:r>
      <w:hyperlink w:anchor="Par1026" w:history="1">
        <w:r w:rsidRPr="00B9356F">
          <w:rPr>
            <w:rFonts w:ascii="Times New Roman" w:hAnsi="Times New Roman"/>
            <w:sz w:val="24"/>
            <w:szCs w:val="24"/>
          </w:rPr>
          <w:t>приложением N 2</w:t>
        </w:r>
      </w:hyperlink>
      <w:r w:rsidRPr="00B9356F">
        <w:rPr>
          <w:rFonts w:ascii="Times New Roman" w:hAnsi="Times New Roman"/>
          <w:sz w:val="24"/>
          <w:szCs w:val="24"/>
        </w:rPr>
        <w:t xml:space="preserve"> к Правилам;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к) количества и цены мебели;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л) количества и цены канцелярских принадлежностей;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м) количества и цены хозяйственных товаров и принадлежностей;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н) количества и цены материальных запасов для нужд гражданской обороны;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о) иных товаров и услуг.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Органами 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20C91" w:rsidRPr="00B9356F" w:rsidRDefault="00320C91" w:rsidP="00B9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56F">
        <w:rPr>
          <w:rFonts w:ascii="Times New Roman" w:hAnsi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Default="00320C91" w:rsidP="00013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013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C91" w:rsidRPr="00B9356F" w:rsidRDefault="00320C91" w:rsidP="00B935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ПРАВИЛА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320C91" w:rsidRPr="00B9356F" w:rsidRDefault="00320C91" w:rsidP="00B935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356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СЕЛИВАНОВСКОЕ СЕЛЬСКОЕ ПОСЕЛЕНИЕ </w:t>
      </w:r>
      <w:r w:rsidRPr="00B9356F">
        <w:rPr>
          <w:rFonts w:ascii="Times New Roman" w:hAnsi="Times New Roman" w:cs="Times New Roman"/>
          <w:b w:val="0"/>
          <w:sz w:val="24"/>
          <w:szCs w:val="24"/>
        </w:rPr>
        <w:t xml:space="preserve">ВОЛХОВСКОГО МУНИЦИПАЛЬНОГО РАЙОНА ЛЕНИНГРАДСКОЙ ОБЛАСТИ, В ТОМ ЧИСЛЕ ПОДВЕДОМСТВЕННЫХ ИМ БЮДЖЕТНЫХ УЧРЕЖДЕНИЙ 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21"/>
      <w:bookmarkEnd w:id="4"/>
      <w:r w:rsidRPr="00B9356F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style="width:26.25pt;height:19.5pt" coordsize="" o:spt="100" adj="0,,0" path="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34.25pt;height:36.75pt" coordsize="" o:spt="100" adj="0,,0" path="" stroked="f">
            <v:stroke joinstyle="miter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8" style="width:24pt;height:19.5pt" coordsize="" o:spt="100" adj="0,,0" path="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style="width:24pt;height:19.5pt" coordsize="" o:spt="100" adj="0,,0" path="" stroked="f">
            <v:stroke joinstyle="miter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0" style="width:26.25pt;height:19.5pt" coordsize="" o:spt="100" adj="0,,0" path="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style="width:26.25pt;height:19.5pt" coordsize="" o:spt="100" adj="0,,0" path="" stroked="f">
            <v:stroke joinstyle="miter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32" style="width:434.25pt;height:34.5pt" coordsize="" o:spt="100" adj="0,,0" path="" stroked="f">
            <v:stroke joinstyle="miter"/>
            <v:imagedata r:id="rId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3" style="width:24pt;height:19.5pt" coordsize="" o:spt="100" adj="0,,0" path="" stroked="f">
            <v:stroke joinstyle="miter"/>
            <v:imagedata r:id="rId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4" style="width:21.75pt;height:19.5pt" coordsize="" o:spt="100" adj="0,,0" path="" stroked="f">
            <v:stroke joinstyle="miter"/>
            <v:imagedata r:id="rId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style="width:19.5pt;height:19.5pt" coordsize="" o:spt="100" adj="0,,0" path="" stroked="f">
            <v:stroke joinstyle="miter"/>
            <v:imagedata r:id="rId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6" style="width:24pt;height:19.5pt" coordsize="" o:spt="100" adj="0,,0" path="" stroked="f">
            <v:stroke joinstyle="miter"/>
            <v:imagedata r:id="rId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7" style="width:26.25pt;height:19.5pt" coordsize="" o:spt="100" adj="0,,0" path="" stroked="f">
            <v:stroke joinstyle="miter"/>
            <v:imagedata r:id="rId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8" style="width:21.75pt;height:19.5pt" coordsize="" o:spt="100" adj="0,,0" path="" stroked="f">
            <v:stroke joinstyle="miter"/>
            <v:imagedata r:id="rId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9" style="width:21.75pt;height:19.5pt" coordsize="" o:spt="100" adj="0,,0" path="" stroked="f">
            <v:stroke joinstyle="miter"/>
            <v:imagedata r:id="rId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0" style="width:26.25pt;height:19.5pt" coordsize="" o:spt="100" adj="0,,0" path="" stroked="f">
            <v:stroke joinstyle="miter"/>
            <v:imagedata r:id="rId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style="width:26.25pt;height:19.5pt" coordsize="" o:spt="100" adj="0,,0" path="" stroked="f">
            <v:stroke joinstyle="miter"/>
            <v:imagedata r:id="rId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style="width:24pt;height:19.5pt" coordsize="" o:spt="100" adj="0,,0" path="" stroked="f">
            <v:stroke joinstyle="miter"/>
            <v:imagedata r:id="rId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3" style="width:24pt;height:19.5pt" coordsize="" o:spt="100" adj="0,,0" path="" stroked="f">
            <v:stroke joinstyle="miter"/>
            <v:imagedata r:id="rId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4" style="width:26.25pt;height:19.5pt" coordsize="" o:spt="100" adj="0,,0" path="" stroked="f">
            <v:stroke joinstyle="miter"/>
            <v:imagedata r:id="rId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5" style="width:26.25pt;height:19.5pt" coordsize="" o:spt="100" adj="0,,0" path="" stroked="f">
            <v:stroke joinstyle="miter"/>
            <v:imagedata r:id="rId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6" style="width:134.25pt;height:36.75pt" coordsize="" o:spt="100" adj="0,,0" path="" stroked="f">
            <v:stroke joinstyle="miter"/>
            <v:imagedata r:id="rId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style="width:26.25pt;height:19.5pt" coordsize="" o:spt="100" adj="0,,0" path="" stroked="f">
            <v:stroke joinstyle="miter"/>
            <v:imagedata r:id="rId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8" style="width:21.75pt;height:19.5pt" coordsize="" o:spt="100" adj="0,,0" path="" stroked="f">
            <v:stroke joinstyle="miter"/>
            <v:imagedata r:id="rId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style="width:26.25pt;height:19.5pt" coordsize="" o:spt="100" adj="0,,0" path="" stroked="f">
            <v:stroke joinstyle="miter"/>
            <v:imagedata r:id="rId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4. Затраты на сеть "Интернет" и услуги интернет-провайдеров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0" style="width:24pt;height:19.5pt" coordsize="" o:spt="100" adj="0,,0" path="" stroked="f">
            <v:stroke joinstyle="miter"/>
            <v:imagedata r:id="rId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1" style="width:117pt;height:36.75pt" coordsize="" o:spt="100" adj="0,,0" path="" stroked="f">
            <v:stroke joinstyle="miter"/>
            <v:imagedata r:id="rId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2" style="width:21.75pt;height:19.5pt" coordsize="" o:spt="100" adj="0,,0" path="" stroked="f">
            <v:stroke joinstyle="miter"/>
            <v:imagedata r:id="rId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3" style="width:17.25pt;height:19.5pt" coordsize="" o:spt="100" adj="0,,0" path="" stroked="f">
            <v:stroke joinstyle="miter"/>
            <v:imagedata r:id="rId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4" style="width:21.75pt;height:19.5pt" coordsize="" o:spt="100" adj="0,,0" path="" stroked="f">
            <v:stroke joinstyle="miter"/>
            <v:imagedata r:id="rId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5. Затраты на электросвязь, относящуюся к связи специального назначения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style="width:26.25pt;height:19.5pt" coordsize="" o:spt="100" adj="0,,0" path="" stroked="f">
            <v:stroke joinstyle="miter"/>
            <v:imagedata r:id="rId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6" style="width:80.25pt;height:19.5pt" coordsize="" o:spt="100" adj="0,,0" path="" stroked="f">
            <v:stroke joinstyle="miter"/>
            <v:imagedata r:id="rId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style="width:21.75pt;height:19.5pt" coordsize="" o:spt="100" adj="0,,0" path="" stroked="f">
            <v:stroke joinstyle="miter"/>
            <v:imagedata r:id="rId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6. Затраты на оплату услуг подвижной связи </w:t>
      </w: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058" type="#_x0000_t75" alt="base_25_164085_481" style="width:26.25pt;height:17.25pt;visibility:visible" filled="t">
            <v:imagedata r:id="rId40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C2B27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59" type="#_x0000_t75" alt="base_25_164085_482" style="width:147pt;height:36.75pt;visibility:visible" filled="t">
            <v:imagedata r:id="rId41" o:title=""/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" o:spid="_x0000_i1060" type="#_x0000_t75" alt="base_25_164085_483" style="width:24pt;height:17.25pt;visibility:visible" filled="t">
            <v:imagedata r:id="rId42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61" type="#_x0000_t75" alt="base_25_164085_484" style="width:21.75pt;height:17.25pt;visibility:visible" filled="t">
            <v:imagedata r:id="rId43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sz w:val="24"/>
          <w:szCs w:val="24"/>
        </w:rPr>
        <w:pict>
          <v:shape id="Рисунок 12" o:spid="_x0000_i1062" type="#_x0000_t75" alt="base_25_164085_485" style="width:26.25pt;height:19.5pt;visibility:visible" filled="t">
            <v:imagedata r:id="rId44" o:title=""/>
            <o:lock v:ext="edit" aspectratio="f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7. Затраты на оплату иных услуг связи в сфере информационно-коммуникационных технологий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3" style="width:26.25pt;height:19.5pt" coordsize="" o:spt="100" adj="0,,0" path="" stroked="f">
            <v:stroke joinstyle="miter"/>
            <v:imagedata r:id="rId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4" style="width:71.25pt;height:36.75pt" coordsize="" o:spt="100" adj="0,,0" path="" stroked="f">
            <v:stroke joinstyle="miter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5" style="width:21.75pt;height:19.5pt" coordsize="" o:spt="100" adj="0,,0" path="" stroked="f">
            <v:stroke joinstyle="miter"/>
            <v:imagedata r:id="rId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регламентно-профилактический ремонт согласно </w:t>
      </w:r>
      <w:hyperlink w:anchor="P214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пунктам 8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- 1</w:t>
      </w:r>
      <w:hyperlink w:anchor="P260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r w:rsidRPr="00B9356F">
        <w:rPr>
          <w:rFonts w:ascii="Times New Roman" w:hAnsi="Times New Roman" w:cs="Times New Roman"/>
          <w:sz w:val="24"/>
          <w:szCs w:val="24"/>
        </w:rPr>
        <w:t xml:space="preserve">9. Затраты на техническое обслуживание и регламентно-профилактический ремонт вычислительной техники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6" style="width:26.25pt;height:19.5pt" coordsize="" o:spt="100" adj="0,,0" path="" stroked="f">
            <v:stroke joinstyle="miter"/>
            <v:imagedata r:id="rId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7" style="width:114.75pt;height:36.75pt" coordsize="" o:spt="100" adj="0,,0" path="" stroked="f">
            <v:stroke joinstyle="miter"/>
            <v:imagedata r:id="rId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8" style="width:26.25pt;height:19.5pt" coordsize="" o:spt="100" adj="0,,0" path="" stroked="f">
            <v:stroke joinstyle="miter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9" style="width:24pt;height:19.5pt" coordsize="" o:spt="100" adj="0,,0" path="" stroked="f">
            <v:stroke joinstyle="miter"/>
            <v:imagedata r:id="rId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0" style="width:60.75pt;height:19.5pt" coordsize="" o:spt="100" adj="0,,0" path="" stroked="f">
            <v:stroke joinstyle="miter"/>
            <v:imagedata r:id="rId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1" style="width:114.75pt;height:19.5pt" coordsize="" o:spt="100" adj="0,,0" path="" stroked="f">
            <v:stroke joinstyle="miter"/>
            <v:imagedata r:id="rId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72" type="#_x0000_t75" alt="base_25_164085_904" style="width:19.5pt;height:17.25pt;visibility:visible" filled="t">
            <v:imagedata r:id="rId54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3" style="width:26.25pt;height:19.5pt" coordsize="" o:spt="100" adj="0,,0" path="" stroked="f">
            <v:stroke joinstyle="miter"/>
            <v:imagedata r:id="rId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4" style="width:114.75pt;height:36.75pt" coordsize="" o:spt="100" adj="0,,0" path="" stroked="f">
            <v:stroke joinstyle="miter"/>
            <v:imagedata r:id="rId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5" style="width:26.25pt;height:19.5pt" coordsize="" o:spt="100" adj="0,,0" path="" stroked="f">
            <v:stroke joinstyle="miter"/>
            <v:imagedata r:id="rId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6" style="width:26.25pt;height:19.5pt" coordsize="" o:spt="100" adj="0,,0" path="" stroked="f">
            <v:stroke joinstyle="miter"/>
            <v:imagedata r:id="rId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7" style="width:26.25pt;height:19.5pt" coordsize="" o:spt="100" adj="0,,0" path="" stroked="f">
            <v:stroke joinstyle="miter"/>
            <v:imagedata r:id="rId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8" style="width:110.25pt;height:36.75pt" coordsize="" o:spt="100" adj="0,,0" path="" stroked="f">
            <v:stroke joinstyle="miter"/>
            <v:imagedata r:id="rId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9" style="width:26.25pt;height:19.5pt" coordsize="" o:spt="100" adj="0,,0" path="" stroked="f">
            <v:stroke joinstyle="miter"/>
            <v:imagedata r:id="rId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0" style="width:24pt;height:19.5pt" coordsize="" o:spt="100" adj="0,,0" path="" stroked="f">
            <v:stroke joinstyle="miter"/>
            <v:imagedata r:id="rId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регламентно-профилактический ремонт локальных вычислительных сетей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1" style="width:26.25pt;height:19.5pt" coordsize="" o:spt="100" adj="0,,0" path="" stroked="f">
            <v:stroke joinstyle="miter"/>
            <v:imagedata r:id="rId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2" style="width:114.75pt;height:36.75pt" coordsize="" o:spt="100" adj="0,,0" path="" stroked="f">
            <v:stroke joinstyle="miter"/>
            <v:imagedata r:id="rId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3" style="width:26.25pt;height:19.5pt" coordsize="" o:spt="100" adj="0,,0" path="" stroked="f">
            <v:stroke joinstyle="miter"/>
            <v:imagedata r:id="rId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4" style="width:24pt;height:19.5pt" coordsize="" o:spt="100" adj="0,,0" path="" stroked="f">
            <v:stroke joinstyle="miter"/>
            <v:imagedata r:id="rId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регламентно-профилактический ремонт систем бесперебойного питания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5" style="width:26.25pt;height:19.5pt" coordsize="" o:spt="100" adj="0,,0" path="" stroked="f">
            <v:stroke joinstyle="miter"/>
            <v:imagedata r:id="rId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6" style="width:114.75pt;height:36.75pt" coordsize="" o:spt="100" adj="0,,0" path="" stroked="f">
            <v:stroke joinstyle="miter"/>
            <v:imagedata r:id="rId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7" style="width:26.25pt;height:19.5pt" coordsize="" o:spt="100" adj="0,,0" path="" stroked="f">
            <v:stroke joinstyle="miter"/>
            <v:imagedata r:id="rId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8" style="width:26.25pt;height:19.5pt" coordsize="" o:spt="100" adj="0,,0" path="" stroked="f">
            <v:stroke joinstyle="miter"/>
            <v:imagedata r:id="rId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0"/>
      <w:bookmarkEnd w:id="6"/>
      <w:r w:rsidRPr="00B9356F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89" style="width:34.5pt;height:19.5pt" coordsize="" o:spt="100" adj="0,,0" path="" stroked="f">
            <v:stroke joinstyle="miter"/>
            <v:imagedata r:id="rId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0" style="width:117pt;height:36.75pt" coordsize="" o:spt="100" adj="0,,0" path="" stroked="f">
            <v:stroke joinstyle="miter"/>
            <v:imagedata r:id="rId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1" style="width:26.25pt;height:19.5pt" coordsize="" o:spt="100" adj="0,,0" path="" stroked="f">
            <v:stroke joinstyle="miter"/>
            <v:imagedata r:id="rId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2" style="width:26.25pt;height:19.5pt" coordsize="" o:spt="100" adj="0,,0" path="" stroked="f">
            <v:stroke joinstyle="miter"/>
            <v:imagedata r:id="rId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3" style="width:26.25pt;height:19.5pt" coordsize="" o:spt="100" adj="0,,0" path="" stroked="f">
            <v:stroke joinstyle="miter"/>
            <v:imagedata r:id="rId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4" style="width:93pt;height:19.5pt" coordsize="" o:spt="100" adj="0,,0" path="" stroked="f">
            <v:stroke joinstyle="miter"/>
            <v:imagedata r:id="rId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5" style="width:24pt;height:19.5pt" coordsize="" o:spt="100" adj="0,,0" path="" stroked="f">
            <v:stroke joinstyle="miter"/>
            <v:imagedata r:id="rId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6" style="width:21.75pt;height:19.5pt" coordsize="" o:spt="100" adj="0,,0" path="" stroked="f">
            <v:stroke joinstyle="miter"/>
            <v:imagedata r:id="rId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16. Затраты на оплату услуг по сопровождению справочно-правовых систем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7" style="width:34.5pt;height:19.5pt" coordsize="" o:spt="100" adj="0,,0" path="" stroked="f">
            <v:stroke joinstyle="miter"/>
            <v:imagedata r:id="rId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8" style="width:80.25pt;height:36.75pt" coordsize="" o:spt="100" adj="0,,0" path="" stroked="f">
            <v:stroke joinstyle="miter"/>
            <v:imagedata r:id="rId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9" style="width:26.25pt;height:19.5pt" coordsize="" o:spt="100" adj="0,,0" path="" stroked="f">
            <v:stroke joinstyle="miter"/>
            <v:imagedata r:id="rId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и приобретению иного программного обеспечения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0" style="width:26.25pt;height:19.5pt" coordsize="" o:spt="100" adj="0,,0" path="" stroked="f">
            <v:stroke joinstyle="miter"/>
            <v:imagedata r:id="rId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101" style="width:132pt;height:36.75pt" coordsize="" o:spt="100" adj="0,,0" path="" stroked="f">
            <v:stroke joinstyle="miter"/>
            <v:imagedata r:id="rId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2" style="width:26.25pt;height:19.5pt" coordsize="" o:spt="100" adj="0,,0" path="" stroked="f">
            <v:stroke joinstyle="miter"/>
            <v:imagedata r:id="rId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3" style="width:26.25pt;height:19.5pt" coordsize="" o:spt="100" adj="0,,0" path="" stroked="f">
            <v:stroke joinstyle="miter"/>
            <v:imagedata r:id="rId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18. Затраты на оплату услуг, связанных с обеспечением безопасности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4" style="width:26.25pt;height:19.5pt" coordsize="" o:spt="100" adj="0,,0" path="" stroked="f">
            <v:stroke joinstyle="miter"/>
            <v:imagedata r:id="rId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5" style="width:80.25pt;height:19.5pt" coordsize="" o:spt="100" adj="0,,0" path="" stroked="f">
            <v:stroke joinstyle="miter"/>
            <v:imagedata r:id="rId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6" style="width:17.25pt;height:19.5pt" coordsize="" o:spt="100" adj="0,,0" path="" stroked="f">
            <v:stroke joinstyle="miter"/>
            <v:imagedata r:id="rId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7" style="width:19.5pt;height:19.5pt" coordsize="" o:spt="100" adj="0,,0" path="" stroked="f">
            <v:stroke joinstyle="miter"/>
            <v:imagedata r:id="rId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19. Затраты на проведение аттестационных, проверочных и контрольных мероприятий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8" style="width:26.25pt;height:19.5pt" coordsize="" o:spt="100" adj="0,,0" path="" stroked="f">
            <v:stroke joinstyle="miter"/>
            <v:imagedata r:id="rId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109" style="width:179.25pt;height:36.75pt" coordsize="" o:spt="100" adj="0,,0" path="" stroked="f">
            <v:stroke joinstyle="miter"/>
            <v:imagedata r:id="rId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0" style="width:24pt;height:19.5pt" coordsize="" o:spt="100" adj="0,,0" path="" stroked="f">
            <v:stroke joinstyle="miter"/>
            <v:imagedata r:id="rId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1" style="width:21.75pt;height:19.5pt" coordsize="" o:spt="100" adj="0,,0" path="" stroked="f">
            <v:stroke joinstyle="miter"/>
            <v:imagedata r:id="rId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2" style="width:26.25pt;height:19.5pt" coordsize="" o:spt="100" adj="0,,0" path="" stroked="f">
            <v:stroke joinstyle="miter"/>
            <v:imagedata r:id="rId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3" style="width:21.75pt;height:19.5pt" coordsize="" o:spt="100" adj="0,,0" path="" stroked="f">
            <v:stroke joinstyle="miter"/>
            <v:imagedata r:id="rId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4" style="width:26.25pt;height:19.5pt" coordsize="" o:spt="100" adj="0,,0" path="" stroked="f">
            <v:stroke joinstyle="miter"/>
            <v:imagedata r:id="rId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15" style="width:105.75pt;height:36.75pt" coordsize="" o:spt="100" adj="0,,0" path="" stroked="f">
            <v:stroke joinstyle="miter"/>
            <v:imagedata r:id="rId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6" style="width:26.25pt;height:19.5pt" coordsize="" o:spt="100" adj="0,,0" path="" stroked="f">
            <v:stroke joinstyle="miter"/>
            <v:imagedata r:id="rId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7" style="width:21.75pt;height:19.5pt" coordsize="" o:spt="100" adj="0,,0" path="" stroked="f">
            <v:stroke joinstyle="miter"/>
            <v:imagedata r:id="rId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21. Затраты на оплату работ по монтажу (установке), дооборудованию и наладке оборудования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8" style="width:26.25pt;height:19.5pt" coordsize="" o:spt="100" adj="0,,0" path="" stroked="f">
            <v:stroke joinstyle="miter"/>
            <v:imagedata r:id="rId1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19" style="width:95.25pt;height:36.75pt" coordsize="" o:spt="100" adj="0,,0" path="" stroked="f">
            <v:stroke joinstyle="miter"/>
            <v:imagedata r:id="rId1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0" style="width:21.75pt;height:19.5pt" coordsize="" o:spt="100" adj="0,,0" path="" stroked="f">
            <v:stroke joinstyle="miter"/>
            <v:imagedata r:id="rId1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1" style="width:19.5pt;height:19.5pt" coordsize="" o:spt="100" adj="0,,0" path="" stroked="f">
            <v:stroke joinstyle="miter"/>
            <v:imagedata r:id="rId1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22. Затраты на приобретение рабочих станций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2" style="width:26.25pt;height:19.5pt" coordsize="" o:spt="100" adj="0,,0" path="" stroked="f">
            <v:stroke joinstyle="miter"/>
            <v:imagedata r:id="rId1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3" style="width:51.75pt;height:19.5pt" coordsize="" o:spt="100" adj="0,,0" path="" stroked="f">
            <v:stroke joinstyle="miter"/>
            <v:imagedata r:id="rId1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4" style="width:43.5pt;height:19.5pt" coordsize="" o:spt="100" adj="0,,0" path="" stroked="f">
            <v:stroke joinstyle="miter"/>
            <v:imagedata r:id="rId1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5" style="width:24pt;height:19.5pt" coordsize="" o:spt="100" adj="0,,0" path="" stroked="f">
            <v:stroke joinstyle="miter"/>
            <v:imagedata r:id="rId1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6" style="width:60.75pt;height:19.5pt" coordsize="" o:spt="100" adj="0,,0" path="" stroked="f">
            <v:stroke joinstyle="miter"/>
            <v:imagedata r:id="rId1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7" style="width:114.75pt;height:19.5pt" coordsize="" o:spt="100" adj="0,,0" path="" stroked="f">
            <v:stroke joinstyle="miter"/>
            <v:imagedata r:id="rId10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 </w:t>
      </w: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128" type="#_x0000_t75" alt="base_25_164085_904" style="width:19.5pt;height:17.25pt;visibility:visible" filled="t">
            <v:imagedata r:id="rId54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9" style="width:26.25pt;height:19.5pt" coordsize="" o:spt="100" adj="0,,0" path="" stroked="f">
            <v:stroke joinstyle="miter"/>
            <v:imagedata r:id="rId1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30" style="width:201pt;height:36.75pt" coordsize="" o:spt="100" adj="0,,0" path="" stroked="f">
            <v:stroke joinstyle="miter"/>
            <v:imagedata r:id="rId1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1" style="width:43.5pt;height:19.5pt" coordsize="" o:spt="100" adj="0,,0" path="" stroked="f">
            <v:stroke joinstyle="miter"/>
            <v:imagedata r:id="rId1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2" style="width:43.5pt;height:19.5pt" coordsize="" o:spt="100" adj="0,,0" path="" stroked="f">
            <v:stroke joinstyle="miter"/>
            <v:imagedata r:id="rId1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33" style="width:21.75pt;height:19.5pt" coordsize="" o:spt="100" adj="0,,0" path="" stroked="f">
            <v:stroke joinstyle="miter"/>
            <v:imagedata r:id="rId1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24. Затраты на приобретение средств подвижной связи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4" style="width:39pt;height:19.5pt" coordsize="" o:spt="100" adj="0,,0" path="" stroked="f">
            <v:stroke joinstyle="miter"/>
            <v:imagedata r:id="rId1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35" style="width:134.25pt;height:36.75pt" coordsize="" o:spt="100" adj="0,,0" path="" stroked="f">
            <v:stroke joinstyle="miter"/>
            <v:imagedata r:id="rId1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6" style="width:34.5pt;height:19.5pt" coordsize="" o:spt="100" adj="0,,0" path="" stroked="f">
            <v:stroke joinstyle="miter"/>
            <v:imagedata r:id="rId1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7" style="width:26.25pt;height:19.5pt" coordsize="" o:spt="100" adj="0,,0" path="" stroked="f">
            <v:stroke joinstyle="miter"/>
            <v:imagedata r:id="rId1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25. Затраты на приобретение планшетных компьютеров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8" style="width:36.75pt;height:19.5pt" coordsize="" o:spt="100" adj="0,,0" path="" stroked="f">
            <v:stroke joinstyle="miter"/>
            <v:imagedata r:id="rId1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39" style="width:127.5pt;height:36.75pt" coordsize="" o:spt="100" adj="0,,0" path="" stroked="f">
            <v:stroke joinstyle="miter"/>
            <v:imagedata r:id="rId1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0" style="width:34.5pt;height:19.5pt" coordsize="" o:spt="100" adj="0,,0" path="" stroked="f">
            <v:stroke joinstyle="miter"/>
            <v:imagedata r:id="rId1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41" style="width:26.25pt;height:19.5pt" coordsize="" o:spt="100" adj="0,,0" path="" stroked="f">
            <v:stroke joinstyle="miter"/>
            <v:imagedata r:id="rId1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26. Затраты на приобретение оборудования по обеспечению безопасности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2" style="width:36.75pt;height:19.5pt" coordsize="" o:spt="100" adj="0,,0" path="" stroked="f">
            <v:stroke joinstyle="miter"/>
            <v:imagedata r:id="rId1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43" style="width:127.5pt;height:36.75pt" coordsize="" o:spt="100" adj="0,,0" path="" stroked="f">
            <v:stroke joinstyle="miter"/>
            <v:imagedata r:id="rId1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4" style="width:34.5pt;height:19.5pt" coordsize="" o:spt="100" adj="0,,0" path="" stroked="f">
            <v:stroke joinstyle="miter"/>
            <v:imagedata r:id="rId1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5" style="width:26.25pt;height:19.5pt" coordsize="" o:spt="100" adj="0,,0" path="" stroked="f">
            <v:stroke joinstyle="miter"/>
            <v:imagedata r:id="rId1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27. Затраты на приобретение мониторов 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46" style="width:117pt;height:36.75pt" coordsize="" o:spt="100" adj="0,,0" path="" stroked="f">
            <v:stroke joinstyle="miter"/>
            <v:imagedata r:id="rId1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7" style="width:26.25pt;height:19.5pt" coordsize="" o:spt="100" adj="0,,0" path="" stroked="f">
            <v:stroke joinstyle="miter"/>
            <v:imagedata r:id="rId1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8" style="width:26.25pt;height:19.5pt" coordsize="" o:spt="100" adj="0,,0" path="" stroked="f">
            <v:stroke joinstyle="miter"/>
            <v:imagedata r:id="rId1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28. Затраты на приобретение системных блоков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9" style="width:26.25pt;height:19.5pt" coordsize="" o:spt="100" adj="0,,0" path="" stroked="f">
            <v:stroke joinstyle="miter"/>
            <v:imagedata r:id="rId1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0" style="width:97.5pt;height:36.75pt" coordsize="" o:spt="100" adj="0,,0" path="" stroked="f">
            <v:stroke joinstyle="miter"/>
            <v:imagedata r:id="rId1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1" style="width:24pt;height:19.5pt" coordsize="" o:spt="100" adj="0,,0" path="" stroked="f">
            <v:stroke joinstyle="miter"/>
            <v:imagedata r:id="rId1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2" style="width:21.75pt;height:19.5pt" coordsize="" o:spt="100" adj="0,,0" path="" stroked="f">
            <v:stroke joinstyle="miter"/>
            <v:imagedata r:id="rId1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29. Затраты на приобретение других запасных частей для вычислительной техники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3" style="width:26.25pt;height:19.5pt" coordsize="" o:spt="100" adj="0,,0" path="" stroked="f">
            <v:stroke joinstyle="miter"/>
            <v:imagedata r:id="rId1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4" style="width:114.75pt;height:36.75pt" coordsize="" o:spt="100" adj="0,,0" path="" stroked="f">
            <v:stroke joinstyle="miter"/>
            <v:imagedata r:id="rId1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5" style="width:26.25pt;height:19.5pt" coordsize="" o:spt="100" adj="0,,0" path="" stroked="f">
            <v:stroke joinstyle="miter"/>
            <v:imagedata r:id="rId1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6" style="width:24pt;height:19.5pt" coordsize="" o:spt="100" adj="0,,0" path="" stroked="f">
            <v:stroke joinstyle="miter"/>
            <v:imagedata r:id="rId1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30. Затраты на приобретение магнитных и оптических носителей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7" style="width:26.25pt;height:19.5pt" coordsize="" o:spt="100" adj="0,,0" path="" stroked="f">
            <v:stroke joinstyle="miter"/>
            <v:imagedata r:id="rId1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58" style="width:108pt;height:36.75pt" coordsize="" o:spt="100" adj="0,,0" path="" stroked="f">
            <v:stroke joinstyle="miter"/>
            <v:imagedata r:id="rId1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9" style="width:26.25pt;height:19.5pt" coordsize="" o:spt="100" adj="0,,0" path="" stroked="f">
            <v:stroke joinstyle="miter"/>
            <v:imagedata r:id="rId1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0" style="width:21.75pt;height:19.5pt" coordsize="" o:spt="100" adj="0,,0" path="" stroked="f">
            <v:stroke joinstyle="miter"/>
            <v:imagedata r:id="rId1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1" style="width:26.25pt;height:19.5pt" coordsize="" o:spt="100" adj="0,,0" path="" stroked="f">
            <v:stroke joinstyle="miter"/>
            <v:imagedata r:id="rId1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2" style="width:80.25pt;height:19.5pt" coordsize="" o:spt="100" adj="0,,0" path="" stroked="f">
            <v:stroke joinstyle="miter"/>
            <v:imagedata r:id="rId1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3" style="width:19.5pt;height:19.5pt" coordsize="" o:spt="100" adj="0,,0" path="" stroked="f">
            <v:stroke joinstyle="miter"/>
            <v:imagedata r:id="rId1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4" style="width:17.25pt;height:19.5pt" coordsize="" o:spt="100" adj="0,,0" path="" stroked="f">
            <v:stroke joinstyle="miter"/>
            <v:imagedata r:id="rId1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5" style="width:26.25pt;height:19.5pt" coordsize="" o:spt="100" adj="0,,0" path="" stroked="f">
            <v:stroke joinstyle="miter"/>
            <v:imagedata r:id="rId1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6" style="width:142.5pt;height:36.75pt" coordsize="" o:spt="100" adj="0,,0" path="" stroked="f">
            <v:stroke joinstyle="miter"/>
            <v:imagedata r:id="rId1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7" style="width:26.25pt;height:19.5pt" coordsize="" o:spt="100" adj="0,,0" path="" stroked="f">
            <v:stroke joinstyle="miter"/>
            <v:imagedata r:id="rId1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8" style="width:26.25pt;height:19.5pt" coordsize="" o:spt="100" adj="0,,0" path="" stroked="f">
            <v:stroke joinstyle="miter"/>
            <v:imagedata r:id="rId1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9" style="width:21.75pt;height:19.5pt" coordsize="" o:spt="100" adj="0,,0" path="" stroked="f">
            <v:stroke joinstyle="miter"/>
            <v:imagedata r:id="rId1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0" style="width:26.25pt;height:19.5pt" coordsize="" o:spt="100" adj="0,,0" path="" stroked="f">
            <v:stroke joinstyle="miter"/>
            <v:imagedata r:id="rId1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71" style="width:97.5pt;height:36.75pt" coordsize="" o:spt="100" adj="0,,0" path="" stroked="f">
            <v:stroke joinstyle="miter"/>
            <v:imagedata r:id="rId1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2" style="width:24pt;height:19.5pt" coordsize="" o:spt="100" adj="0,,0" path="" stroked="f">
            <v:stroke joinstyle="miter"/>
            <v:imagedata r:id="rId1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3" style="width:21.75pt;height:19.5pt" coordsize="" o:spt="100" adj="0,,0" path="" stroked="f">
            <v:stroke joinstyle="miter"/>
            <v:imagedata r:id="rId1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34. Затраты на приобретение материальных запасов по обеспечению безопасности информации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4" style="width:34.5pt;height:19.5pt" coordsize="" o:spt="100" adj="0,,0" path="" stroked="f">
            <v:stroke joinstyle="miter"/>
            <v:imagedata r:id="rId1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75" style="width:117pt;height:36.75pt" coordsize="" o:spt="100" adj="0,,0" path="" stroked="f">
            <v:stroke joinstyle="miter"/>
            <v:imagedata r:id="rId1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6" style="width:26.25pt;height:19.5pt" coordsize="" o:spt="100" adj="0,,0" path="" stroked="f">
            <v:stroke joinstyle="miter"/>
            <v:imagedata r:id="rId1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7" style="width:26.25pt;height:19.5pt" coordsize="" o:spt="100" adj="0,,0" path="" stroked="f">
            <v:stroke joinstyle="miter"/>
            <v:imagedata r:id="rId1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46"/>
      <w:bookmarkEnd w:id="7"/>
      <w:r w:rsidRPr="00B9356F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связи в рамках затрат на информационно-коммуникационные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35. Затраты на услуги связи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8" style="width:21.75pt;height:21.75pt" coordsize="" o:spt="100" adj="0,,0" path="" stroked="f">
            <v:stroke joinstyle="miter"/>
            <v:imagedata r:id="rId1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79" style="width:78pt;height:21.75pt" coordsize="" o:spt="100" adj="0,,0" path="" stroked="f">
            <v:stroke joinstyle="miter"/>
            <v:imagedata r:id="rId1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0" style="width:9pt;height:19.5pt" coordsize="" o:spt="100" adj="0,,0" path="" stroked="f">
            <v:stroke joinstyle="miter"/>
            <v:imagedata r:id="rId1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1" style="width:17.25pt;height:19.5pt" coordsize="" o:spt="100" adj="0,,0" path="" stroked="f">
            <v:stroke joinstyle="miter"/>
            <v:imagedata r:id="rId1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36. Затраты на оплату услуг почтовой связи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2" style="width:24pt;height:19.5pt" coordsize="" o:spt="100" adj="0,,0" path="" stroked="f">
            <v:stroke joinstyle="miter"/>
            <v:imagedata r:id="rId1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83" style="width:93pt;height:36.75pt" coordsize="" o:spt="100" adj="0,,0" path="" stroked="f">
            <v:stroke joinstyle="miter"/>
            <v:imagedata r:id="rId1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4" style="width:21.75pt;height:19.5pt" coordsize="" o:spt="100" adj="0,,0" path="" stroked="f">
            <v:stroke joinstyle="miter"/>
            <v:imagedata r:id="rId1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5" style="width:17.25pt;height:19.5pt" coordsize="" o:spt="100" adj="0,,0" path="" stroked="f">
            <v:stroke joinstyle="miter"/>
            <v:imagedata r:id="rId1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37. Затраты на оплату услуг специальной связи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6" style="width:26.25pt;height:19.5pt" coordsize="" o:spt="100" adj="0,,0" path="" stroked="f">
            <v:stroke joinstyle="miter"/>
            <v:imagedata r:id="rId1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7" style="width:78pt;height:19.5pt" coordsize="" o:spt="100" adj="0,,0" path="" stroked="f">
            <v:stroke joinstyle="miter"/>
            <v:imagedata r:id="rId1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8" style="width:19.5pt;height:19.5pt" coordsize="" o:spt="100" adj="0,,0" path="" stroked="f">
            <v:stroke joinstyle="miter"/>
            <v:imagedata r:id="rId1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9" style="width:17.25pt;height:19.5pt" coordsize="" o:spt="100" adj="0,,0" path="" stroked="f">
            <v:stroke joinstyle="miter"/>
            <v:imagedata r:id="rId1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38. Затраты по договору об оказании услуг перевозки (транспортировки) грузов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0" style="width:26.25pt;height:19.5pt" coordsize="" o:spt="100" adj="0,,0" path="" stroked="f">
            <v:stroke joinstyle="miter"/>
            <v:imagedata r:id="rId1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91" style="width:97.5pt;height:36.75pt" coordsize="" o:spt="100" adj="0,,0" path="" stroked="f">
            <v:stroke joinstyle="miter"/>
            <v:imagedata r:id="rId1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2" style="width:24pt;height:19.5pt" coordsize="" o:spt="100" adj="0,,0" path="" stroked="f">
            <v:stroke joinstyle="miter"/>
            <v:imagedata r:id="rId1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3" style="width:21.75pt;height:19.5pt" coordsize="" o:spt="100" adj="0,,0" path="" stroked="f">
            <v:stroke joinstyle="miter"/>
            <v:imagedata r:id="rId1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39. Затраты на оплату услуг аренды транспортных средств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4" style="width:26.25pt;height:19.5pt" coordsize="" o:spt="100" adj="0,,0" path="" stroked="f">
            <v:stroke joinstyle="miter"/>
            <v:imagedata r:id="rId1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95" style="width:149.25pt;height:36.75pt" coordsize="" o:spt="100" adj="0,,0" path="" stroked="f">
            <v:stroke joinstyle="miter"/>
            <v:imagedata r:id="rId1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6" style="width:26.25pt;height:19.5pt" coordsize="" o:spt="100" adj="0,,0" path="" stroked="f">
            <v:stroke joinstyle="miter"/>
            <v:imagedata r:id="rId1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7" style="width:24pt;height:19.5pt" coordsize="" o:spt="100" adj="0,,0" path="" stroked="f">
            <v:stroke joinstyle="miter"/>
            <v:imagedata r:id="rId1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8" style="width:26.25pt;height:19.5pt" coordsize="" o:spt="100" adj="0,,0" path="" stroked="f">
            <v:stroke joinstyle="miter"/>
            <v:imagedata r:id="rId1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40. Затраты на оплату разовых услуг пассажирских перевозок при проведении совещания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9" style="width:26.25pt;height:19.5pt" coordsize="" o:spt="100" adj="0,,0" path="" stroked="f">
            <v:stroke joinstyle="miter"/>
            <v:imagedata r:id="rId1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00" style="width:125.25pt;height:36.75pt" coordsize="" o:spt="100" adj="0,,0" path="" stroked="f">
            <v:stroke joinstyle="miter"/>
            <v:imagedata r:id="rId1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1" style="width:21.75pt;height:19.5pt" coordsize="" o:spt="100" adj="0,,0" path="" stroked="f">
            <v:stroke joinstyle="miter"/>
            <v:imagedata r:id="rId1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2" style="width:21.75pt;height:19.5pt" coordsize="" o:spt="100" adj="0,,0" path="" stroked="f">
            <v:stroke joinstyle="miter"/>
            <v:imagedata r:id="rId1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3" style="width:17.25pt;height:19.5pt" coordsize="" o:spt="100" adj="0,,0" path="" stroked="f">
            <v:stroke joinstyle="miter"/>
            <v:imagedata r:id="rId1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41. Затраты на оплату проезда работника к месту нахождения учебного заведения и обратно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4" style="width:26.25pt;height:19.5pt" coordsize="" o:spt="100" adj="0,,0" path="" stroked="f">
            <v:stroke joinstyle="miter"/>
            <v:imagedata r:id="rId1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05" style="width:132pt;height:36.75pt" coordsize="" o:spt="100" adj="0,,0" path="" stroked="f">
            <v:stroke joinstyle="miter"/>
            <v:imagedata r:id="rId1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6" style="width:26.25pt;height:19.5pt" coordsize="" o:spt="100" adj="0,,0" path="" stroked="f">
            <v:stroke joinstyle="miter"/>
            <v:imagedata r:id="rId1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7" style="width:24pt;height:19.5pt" coordsize="" o:spt="100" adj="0,,0" path="" stroked="f">
            <v:stroke joinstyle="miter"/>
            <v:imagedata r:id="rId1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 со сторонними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организациями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8" style="width:26.25pt;height:19.5pt" coordsize="" o:spt="100" adj="0,,0" path="" stroked="f">
            <v:stroke joinstyle="miter"/>
            <v:imagedata r:id="rId1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09" style="width:97.5pt;height:19.5pt" coordsize="" o:spt="100" adj="0,,0" path="" stroked="f">
            <v:stroke joinstyle="miter"/>
            <v:imagedata r:id="rId1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0" style="width:26.25pt;height:19.5pt" coordsize="" o:spt="100" adj="0,,0" path="" stroked="f">
            <v:stroke joinstyle="miter"/>
            <v:imagedata r:id="rId1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1" style="width:26.25pt;height:19.5pt" coordsize="" o:spt="100" adj="0,,0" path="" stroked="f">
            <v:stroke joinstyle="miter"/>
            <v:imagedata r:id="rId1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43. Затраты по договору на проезд к месту командирования и обратно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2" style="width:43.5pt;height:19.5pt" coordsize="" o:spt="100" adj="0,,0" path="" stroked="f">
            <v:stroke joinstyle="miter"/>
            <v:imagedata r:id="rId1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13" style="width:164.25pt;height:36.75pt" coordsize="" o:spt="100" adj="0,,0" path="" stroked="f">
            <v:stroke joinstyle="miter"/>
            <v:imagedata r:id="rId1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4" style="width:39pt;height:19.5pt" coordsize="" o:spt="100" adj="0,,0" path="" stroked="f">
            <v:stroke joinstyle="miter"/>
            <v:imagedata r:id="rId1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5" style="width:34.5pt;height:19.5pt" coordsize="" o:spt="100" adj="0,,0" path="" stroked="f">
            <v:stroke joinstyle="miter"/>
            <v:imagedata r:id="rId1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нормативных правовых актов.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44. Затраты по договору на найм жилого помещения на период командирования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6" style="width:36.75pt;height:19.5pt" coordsize="" o:spt="100" adj="0,,0" path="" stroked="f">
            <v:stroke joinstyle="miter"/>
            <v:imagedata r:id="rId1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17" style="width:171pt;height:36.75pt" coordsize="" o:spt="100" adj="0,,0" path="" stroked="f">
            <v:stroke joinstyle="miter"/>
            <v:imagedata r:id="rId1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8" style="width:34.5pt;height:19.5pt" coordsize="" o:spt="100" adj="0,,0" path="" stroked="f">
            <v:stroke joinstyle="miter"/>
            <v:imagedata r:id="rId1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9" style="width:26.25pt;height:19.5pt" coordsize="" o:spt="100" adj="0,,0" path="" stroked="f">
            <v:stroke joinstyle="miter"/>
            <v:imagedata r:id="rId2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нормативных правовых актов;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0" style="width:34.5pt;height:19.5pt" coordsize="" o:spt="100" adj="0,,0" path="" stroked="f">
            <v:stroke joinstyle="miter"/>
            <v:imagedata r:id="rId2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45. Затраты на коммунальные услуги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1" style="width:34.5pt;height:19.5pt" coordsize="" o:spt="100" adj="0,,0" path="" stroked="f">
            <v:stroke joinstyle="miter"/>
            <v:imagedata r:id="rId2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2" style="width:198.75pt;height:19.5pt" coordsize="" o:spt="100" adj="0,,0" path="" stroked="f">
            <v:stroke joinstyle="miter"/>
            <v:imagedata r:id="rId2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3" style="width:17.25pt;height:19.5pt" coordsize="" o:spt="100" adj="0,,0" path="" stroked="f">
            <v:stroke joinstyle="miter"/>
            <v:imagedata r:id="rId2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4" style="width:17.25pt;height:19.5pt" coordsize="" o:spt="100" adj="0,,0" path="" stroked="f">
            <v:stroke joinstyle="miter"/>
            <v:imagedata r:id="rId2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5" style="width:17.25pt;height:19.5pt" coordsize="" o:spt="100" adj="0,,0" path="" stroked="f">
            <v:stroke joinstyle="miter"/>
            <v:imagedata r:id="rId2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6" style="width:17.25pt;height:19.5pt" coordsize="" o:spt="100" adj="0,,0" path="" stroked="f">
            <v:stroke joinstyle="miter"/>
            <v:imagedata r:id="rId2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7" style="width:17.25pt;height:19.5pt" coordsize="" o:spt="100" adj="0,,0" path="" stroked="f">
            <v:stroke joinstyle="miter"/>
            <v:imagedata r:id="rId2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8" style="width:26.25pt;height:19.5pt" coordsize="" o:spt="100" adj="0,,0" path="" stroked="f">
            <v:stroke joinstyle="miter"/>
            <v:imagedata r:id="rId20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46. Затраты на газоснабжение и иные виды топлива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9" style="width:26.25pt;height:19.5pt" coordsize="" o:spt="100" adj="0,,0" path="" stroked="f">
            <v:stroke joinstyle="miter"/>
            <v:imagedata r:id="rId2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30" style="width:132pt;height:36.75pt" coordsize="" o:spt="100" adj="0,,0" path="" stroked="f">
            <v:stroke joinstyle="miter"/>
            <v:imagedata r:id="rId2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1" style="width:24pt;height:19.5pt" coordsize="" o:spt="100" adj="0,,0" path="" stroked="f">
            <v:stroke joinstyle="miter"/>
            <v:imagedata r:id="rId2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2" style="width:21.75pt;height:19.5pt" coordsize="" o:spt="100" adj="0,,0" path="" stroked="f">
            <v:stroke joinstyle="miter"/>
            <v:imagedata r:id="rId2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3" style="width:21.75pt;height:19.5pt" coordsize="" o:spt="100" adj="0,,0" path="" stroked="f">
            <v:stroke joinstyle="miter"/>
            <v:imagedata r:id="rId2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47. Затраты на электроснабжение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4" style="width:26.25pt;height:19.5pt" coordsize="" o:spt="100" adj="0,,0" path="" stroked="f">
            <v:stroke joinstyle="miter"/>
            <v:imagedata r:id="rId2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35" style="width:97.5pt;height:36.75pt" coordsize="" o:spt="100" adj="0,,0" path="" stroked="f">
            <v:stroke joinstyle="miter"/>
            <v:imagedata r:id="rId2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6" style="width:21.75pt;height:19.5pt" coordsize="" o:spt="100" adj="0,,0" path="" stroked="f">
            <v:stroke joinstyle="miter"/>
            <v:imagedata r:id="rId2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7" style="width:24pt;height:19.5pt" coordsize="" o:spt="100" o:bullet="t" adj="0,,0" path="" stroked="f">
            <v:stroke joinstyle="miter"/>
            <v:imagedata r:id="rId2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      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B9356F">
        <w:rPr>
          <w:rFonts w:ascii="Times New Roman" w:hAnsi="Times New Roman" w:cs="Times New Roman"/>
          <w:sz w:val="24"/>
          <w:szCs w:val="24"/>
        </w:rPr>
        <w:t xml:space="preserve"> = сред.∑ Т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56F">
        <w:rPr>
          <w:rFonts w:ascii="Times New Roman" w:hAnsi="Times New Roman" w:cs="Times New Roman"/>
          <w:sz w:val="24"/>
          <w:szCs w:val="24"/>
        </w:rPr>
        <w:t xml:space="preserve"> П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 xml:space="preserve">эс ср.г. 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356F">
        <w:rPr>
          <w:rFonts w:ascii="Times New Roman" w:hAnsi="Times New Roman" w:cs="Times New Roman"/>
          <w:sz w:val="24"/>
          <w:szCs w:val="24"/>
        </w:rPr>
        <w:t xml:space="preserve"> Кi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где:    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Т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 - не регулируемый тариф на электроэнергию ( исходя из среднего тарифа прошлого года);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П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эс ср.г.</w:t>
      </w:r>
      <w:r w:rsidRPr="00B9356F">
        <w:rPr>
          <w:rFonts w:ascii="Times New Roman" w:hAnsi="Times New Roman" w:cs="Times New Roman"/>
          <w:sz w:val="24"/>
          <w:szCs w:val="24"/>
        </w:rPr>
        <w:t xml:space="preserve">  - средняя потребность электроэнергии прошлого года;</w:t>
      </w:r>
    </w:p>
    <w:p w:rsidR="00320C91" w:rsidRPr="00B9356F" w:rsidRDefault="00320C91" w:rsidP="00B9356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Кi     - поправочный коэффициент, учитывающий средний рост прошлого года.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48. Затраты на теплоснабжение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8" style="width:26.25pt;height:19.5pt" coordsize="" o:spt="100" adj="0,,0" path="" stroked="f">
            <v:stroke joinstyle="miter"/>
            <v:imagedata r:id="rId2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9" style="width:88.5pt;height:19.5pt" coordsize="" o:spt="100" adj="0,,0" path="" stroked="f">
            <v:stroke joinstyle="miter"/>
            <v:imagedata r:id="rId2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0" style="width:26.25pt;height:19.5pt" coordsize="" o:spt="100" adj="0,,0" path="" stroked="f">
            <v:stroke joinstyle="miter"/>
            <v:imagedata r:id="rId2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1" style="width:19.5pt;height:19.5pt" coordsize="" o:spt="100" adj="0,,0" path="" stroked="f">
            <v:stroke joinstyle="miter"/>
            <v:imagedata r:id="rId2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49. Затраты на горячее водоснабжение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2" style="width:26.25pt;height:19.5pt" coordsize="" o:spt="100" adj="0,,0" path="" stroked="f">
            <v:stroke joinstyle="miter"/>
            <v:imagedata r:id="rId2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3" style="width:80.25pt;height:19.5pt" coordsize="" o:spt="100" adj="0,,0" path="" stroked="f">
            <v:stroke joinstyle="miter"/>
            <v:imagedata r:id="rId2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4" style="width:19.5pt;height:19.5pt" coordsize="" o:spt="100" adj="0,,0" path="" stroked="f">
            <v:stroke joinstyle="miter"/>
            <v:imagedata r:id="rId2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5" style="width:19.5pt;height:19.5pt" coordsize="" o:spt="100" adj="0,,0" path="" stroked="f">
            <v:stroke joinstyle="miter"/>
            <v:imagedata r:id="rId2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50. Затраты на холодное водоснабжение и водоотведение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6" style="width:26.25pt;height:19.5pt" coordsize="" o:spt="100" adj="0,,0" path="" stroked="f">
            <v:stroke joinstyle="miter"/>
            <v:imagedata r:id="rId2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7" style="width:134.25pt;height:19.5pt" coordsize="" o:spt="100" adj="0,,0" path="" stroked="f">
            <v:stroke joinstyle="miter"/>
            <v:imagedata r:id="rId2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8" style="width:21.75pt;height:19.5pt" coordsize="" o:spt="100" adj="0,,0" path="" stroked="f">
            <v:stroke joinstyle="miter"/>
            <v:imagedata r:id="rId2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9" style="width:19.5pt;height:19.5pt" coordsize="" o:spt="100" adj="0,,0" path="" stroked="f">
            <v:stroke joinstyle="miter"/>
            <v:imagedata r:id="rId2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0" style="width:21.75pt;height:19.5pt" coordsize="" o:spt="100" adj="0,,0" path="" stroked="f">
            <v:stroke joinstyle="miter"/>
            <v:imagedata r:id="rId2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1" style="width:19.5pt;height:19.5pt" coordsize="" o:spt="100" adj="0,,0" path="" stroked="f">
            <v:stroke joinstyle="miter"/>
            <v:imagedata r:id="rId2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51. Затраты на оплату услуг внештатных сотрудников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2" style="width:34.5pt;height:19.5pt" coordsize="" o:spt="100" adj="0,,0" path="" stroked="f">
            <v:stroke joinstyle="miter"/>
            <v:imagedata r:id="rId2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53" style="width:188.25pt;height:36.75pt" coordsize="" o:spt="100" adj="0,,0" path="" stroked="f">
            <v:stroke joinstyle="miter"/>
            <v:imagedata r:id="rId2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4" style="width:34.5pt;height:19.5pt" coordsize="" o:spt="100" adj="0,,0" path="" stroked="f">
            <v:stroke joinstyle="miter"/>
            <v:imagedata r:id="rId2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5" style="width:26.25pt;height:19.5pt" coordsize="" o:spt="100" adj="0,,0" path="" stroked="f">
            <v:stroke joinstyle="miter"/>
            <v:imagedata r:id="rId2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52. Затраты на аренду помещений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6" style="width:26.25pt;height:19.5pt" coordsize="" o:spt="100" adj="0,,0" path="" stroked="f">
            <v:stroke joinstyle="miter"/>
            <v:imagedata r:id="rId2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57" style="width:151.5pt;height:36.75pt" coordsize="" o:spt="100" adj="0,,0" path="" stroked="f">
            <v:stroke joinstyle="miter"/>
            <v:imagedata r:id="rId2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8" style="width:24pt;height:19.5pt" coordsize="" o:spt="100" adj="0,,0" path="" stroked="f">
            <v:stroke joinstyle="miter"/>
            <v:imagedata r:id="rId2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9" style="width:21.75pt;height:19.5pt" coordsize="" o:spt="100" adj="0,,0" path="" stroked="f">
            <v:stroke joinstyle="miter"/>
            <v:imagedata r:id="rId2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0" style="width:26.25pt;height:19.5pt" coordsize="" o:spt="100" adj="0,,0" path="" stroked="f">
            <v:stroke joinstyle="miter"/>
            <v:imagedata r:id="rId2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53. Затраты на аренду помещения (зала) для проведения совещания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1" style="width:26.25pt;height:19.5pt" coordsize="" o:spt="100" adj="0,,0" path="" stroked="f">
            <v:stroke joinstyle="miter"/>
            <v:imagedata r:id="rId2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62" style="width:110.25pt;height:36.75pt" coordsize="" o:spt="100" adj="0,,0" path="" stroked="f">
            <v:stroke joinstyle="miter"/>
            <v:imagedata r:id="rId2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3" style="width:26.25pt;height:19.5pt" coordsize="" o:spt="100" adj="0,,0" path="" stroked="f">
            <v:stroke joinstyle="miter"/>
            <v:imagedata r:id="rId2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4" style="width:24pt;height:19.5pt" coordsize="" o:spt="100" adj="0,,0" path="" stroked="f">
            <v:stroke joinstyle="miter"/>
            <v:imagedata r:id="rId2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54. Затраты на аренду оборудования для проведения совещания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5" style="width:26.25pt;height:19.5pt" coordsize="" o:spt="100" adj="0,,0" path="" stroked="f">
            <v:stroke joinstyle="miter"/>
            <v:imagedata r:id="rId2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66" style="width:166.5pt;height:36.75pt" coordsize="" o:spt="100" adj="0,,0" path="" stroked="f">
            <v:stroke joinstyle="miter"/>
            <v:imagedata r:id="rId2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7" style="width:24pt;height:19.5pt" coordsize="" o:spt="100" adj="0,,0" path="" stroked="f">
            <v:stroke joinstyle="miter"/>
            <v:imagedata r:id="rId2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8" style="width:26.25pt;height:19.5pt" coordsize="" o:spt="100" adj="0,,0" path="" stroked="f">
            <v:stroke joinstyle="miter"/>
            <v:imagedata r:id="rId2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69" style="width:21.75pt;height:19.5pt" coordsize="" o:spt="100" adj="0,,0" path="" stroked="f">
            <v:stroke joinstyle="miter"/>
            <v:imagedata r:id="rId2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0" style="width:17.25pt;height:19.5pt" coordsize="" o:spt="100" adj="0,,0" path="" stroked="f">
            <v:stroke joinstyle="miter"/>
            <v:imagedata r:id="rId2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55. Затраты на содержание и техническое обслуживание помещений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1" style="width:26.25pt;height:19.5pt" coordsize="" o:spt="100" adj="0,,0" path="" stroked="f">
            <v:stroke joinstyle="miter"/>
            <v:imagedata r:id="rId2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B9356F">
        <w:rPr>
          <w:rFonts w:ascii="Times New Roman" w:hAnsi="Times New Roman" w:cs="Times New Roman"/>
          <w:sz w:val="24"/>
          <w:szCs w:val="24"/>
        </w:rPr>
        <w:t xml:space="preserve"> =З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B9356F">
        <w:rPr>
          <w:rFonts w:ascii="Times New Roman" w:hAnsi="Times New Roman" w:cs="Times New Roman"/>
          <w:sz w:val="24"/>
          <w:szCs w:val="24"/>
        </w:rPr>
        <w:t>+З</w:t>
      </w:r>
      <w:r w:rsidRPr="00B9356F">
        <w:rPr>
          <w:rFonts w:ascii="Times New Roman" w:hAnsi="Times New Roman" w:cs="Times New Roman"/>
          <w:sz w:val="24"/>
          <w:szCs w:val="24"/>
          <w:vertAlign w:val="subscript"/>
        </w:rPr>
        <w:t>аэз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2" style="width:17.25pt;height:19.5pt" coordsize="" o:spt="100" adj="0,,0" path="" stroked="f">
            <v:stroke joinstyle="miter"/>
            <v:imagedata r:id="rId2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73" style="width:17.25pt;height:19.5pt" coordsize="" o:spt="100" adj="0,,0" path="" stroked="f">
            <v:stroke joinstyle="miter"/>
            <v:imagedata r:id="rId2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4" style="width:17.25pt;height:19.5pt" coordsize="" o:spt="100" adj="0,,0" path="" stroked="f">
            <v:stroke joinstyle="miter"/>
            <v:imagedata r:id="rId2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75" style="width:24pt;height:19.5pt" coordsize="" o:spt="100" adj="0,,0" path="" stroked="f">
            <v:stroke joinstyle="miter"/>
            <v:imagedata r:id="rId2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6" style="width:21.75pt;height:19.5pt" coordsize="" o:spt="100" adj="0,,0" path="" stroked="f">
            <v:stroke joinstyle="miter"/>
            <v:imagedata r:id="rId2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7" style="width:9pt;height:19.5pt" coordsize="" o:spt="100" adj="0,,0" path="" stroked="f">
            <v:stroke joinstyle="miter"/>
            <v:imagedata r:id="rId2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8" style="width:21.75pt;height:19.5pt" coordsize="" o:spt="100" adj="0,,0" path="" stroked="f">
            <v:stroke joinstyle="miter"/>
            <v:imagedata r:id="rId2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79" style="width:19.5pt;height:19.5pt" coordsize="" o:spt="100" adj="0,,0" path="" stroked="f">
            <v:stroke joinstyle="miter"/>
            <v:imagedata r:id="rId2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56. Затраты на закупку услуг управляющей компании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0" style="width:26.25pt;height:19.5pt" coordsize="" o:spt="100" adj="0,,0" path="" stroked="f">
            <v:stroke joinstyle="miter"/>
            <v:imagedata r:id="rId2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81" style="width:134.25pt;height:36.75pt" coordsize="" o:spt="100" adj="0,,0" path="" stroked="f">
            <v:stroke joinstyle="miter"/>
            <v:imagedata r:id="rId2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2" style="width:24pt;height:19.5pt" coordsize="" o:spt="100" adj="0,,0" path="" stroked="f">
            <v:stroke joinstyle="miter"/>
            <v:imagedata r:id="rId2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3" style="width:21.75pt;height:19.5pt" coordsize="" o:spt="100" adj="0,,0" path="" stroked="f">
            <v:stroke joinstyle="miter"/>
            <v:imagedata r:id="rId2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4" style="width:26.25pt;height:19.5pt" coordsize="" o:spt="100" adj="0,,0" path="" stroked="f">
            <v:stroke joinstyle="miter"/>
            <v:imagedata r:id="rId2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57. Затраты на техническое обслуживание и регламентно-профилактический ремонт систем охранно-тревожной сигнализации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5" style="width:26.25pt;height:19.5pt" coordsize="" o:spt="100" adj="0,,0" path="" stroked="f">
            <v:stroke joinstyle="miter"/>
            <v:imagedata r:id="rId2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86" style="width:97.5pt;height:36.75pt" coordsize="" o:spt="100" adj="0,,0" path="" stroked="f">
            <v:stroke joinstyle="miter"/>
            <v:imagedata r:id="rId2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7" style="width:24pt;height:19.5pt" coordsize="" o:spt="100" adj="0,,0" path="" stroked="f">
            <v:stroke joinstyle="miter"/>
            <v:imagedata r:id="rId2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88" style="width:21.75pt;height:19.5pt" coordsize="" o:spt="100" adj="0,,0" path="" stroked="f">
            <v:stroke joinstyle="miter"/>
            <v:imagedata r:id="rId2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9"/>
      <w:bookmarkEnd w:id="8"/>
      <w:r w:rsidRPr="00B9356F">
        <w:rPr>
          <w:rFonts w:ascii="Times New Roman" w:hAnsi="Times New Roman" w:cs="Times New Roman"/>
          <w:sz w:val="24"/>
          <w:szCs w:val="24"/>
        </w:rPr>
        <w:t xml:space="preserve">58. Затраты на проведение текущего ремонта помещения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89" style="width:26.25pt;height:19.5pt" coordsize="" o:spt="100" adj="0,,0" path="" stroked="f">
            <v:stroke joinstyle="miter"/>
            <v:imagedata r:id="rId2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нормативами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90" style="width:97.5pt;height:36.75pt" coordsize="" o:spt="100" adj="0,,0" path="" stroked="f">
            <v:stroke joinstyle="miter"/>
            <v:imagedata r:id="rId2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91" style="width:21.75pt;height:19.5pt" coordsize="" o:spt="100" adj="0,,0" path="" stroked="f">
            <v:stroke joinstyle="miter"/>
            <v:imagedata r:id="rId2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92" style="width:21.75pt;height:19.5pt" coordsize="" o:spt="100" adj="0,,0" path="" stroked="f">
            <v:stroke joinstyle="miter"/>
            <v:imagedata r:id="rId2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59. Затраты на содержание прилегающей территории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3" style="width:26.25pt;height:19.5pt" coordsize="" o:spt="100" adj="0,,0" path="" stroked="f">
            <v:stroke joinstyle="miter"/>
            <v:imagedata r:id="rId2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94" style="width:129.75pt;height:36.75pt" coordsize="" o:spt="100" adj="0,,0" path="" stroked="f">
            <v:stroke joinstyle="miter"/>
            <v:imagedata r:id="rId2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5" style="width:19.5pt;height:19.5pt" coordsize="" o:spt="100" adj="0,,0" path="" stroked="f">
            <v:stroke joinstyle="miter"/>
            <v:imagedata r:id="rId2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6" style="width:19.5pt;height:19.5pt" coordsize="" o:spt="100" adj="0,,0" path="" stroked="f">
            <v:stroke joinstyle="miter"/>
            <v:imagedata r:id="rId2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297" style="width:24pt;height:19.5pt" coordsize="" o:spt="100" adj="0,,0" path="" stroked="f">
            <v:stroke joinstyle="miter"/>
            <v:imagedata r:id="rId2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60. Затраты на оплату услуг по обслуживанию и уборке помещения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298" style="width:34.5pt;height:19.5pt" coordsize="" o:spt="100" adj="0,,0" path="" stroked="f">
            <v:stroke joinstyle="miter"/>
            <v:imagedata r:id="rId2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299" style="width:159.75pt;height:36.75pt" coordsize="" o:spt="100" adj="0,,0" path="" stroked="f">
            <v:stroke joinstyle="miter"/>
            <v:imagedata r:id="rId2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0" style="width:26.25pt;height:19.5pt" coordsize="" o:spt="100" adj="0,,0" path="" stroked="f">
            <v:stroke joinstyle="miter"/>
            <v:imagedata r:id="rId2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1" style="width:26.25pt;height:19.5pt" coordsize="" o:spt="100" adj="0,,0" path="" stroked="f">
            <v:stroke joinstyle="miter"/>
            <v:imagedata r:id="rId2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02" style="width:26.25pt;height:19.5pt" coordsize="" o:spt="100" adj="0,,0" path="" stroked="f">
            <v:stroke joinstyle="miter"/>
            <v:imagedata r:id="rId2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61. Затраты на вывоз твердых бытовых отходов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3" style="width:26.25pt;height:19.5pt" coordsize="" o:spt="100" adj="0,,0" path="" stroked="f">
            <v:stroke joinstyle="miter"/>
            <v:imagedata r:id="rId2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4" style="width:93pt;height:19.5pt" coordsize="" o:spt="100" adj="0,,0" path="" stroked="f">
            <v:stroke joinstyle="miter"/>
            <v:imagedata r:id="rId2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5" style="width:24pt;height:19.5pt" coordsize="" o:spt="100" adj="0,,0" path="" stroked="f">
            <v:stroke joinstyle="miter"/>
            <v:imagedata r:id="rId2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6" style="width:21.75pt;height:19.5pt" coordsize="" o:spt="100" adj="0,,0" path="" stroked="f">
            <v:stroke joinstyle="miter"/>
            <v:imagedata r:id="rId2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62. Затраты на техническое обслуживание и регламентно-профилактический ремонт лифтов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7" style="width:24pt;height:19.5pt" coordsize="" o:spt="100" adj="0,,0" path="" stroked="f">
            <v:stroke joinstyle="miter"/>
            <v:imagedata r:id="rId2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08" style="width:93pt;height:36.75pt" coordsize="" o:spt="100" adj="0,,0" path="" stroked="f">
            <v:stroke joinstyle="miter"/>
            <v:imagedata r:id="rId2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09" style="width:21.75pt;height:19.5pt" coordsize="" o:spt="100" adj="0,,0" path="" stroked="f">
            <v:stroke joinstyle="miter"/>
            <v:imagedata r:id="rId2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0" style="width:17.25pt;height:19.5pt" coordsize="" o:spt="100" adj="0,,0" path="" stroked="f">
            <v:stroke joinstyle="miter"/>
            <v:imagedata r:id="rId2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1" style="width:26.25pt;height:19.5pt" coordsize="" o:spt="100" adj="0,,0" path="" stroked="f">
            <v:stroke joinstyle="miter"/>
            <v:imagedata r:id="rId2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2" style="width:88.5pt;height:19.5pt" coordsize="" o:spt="100" adj="0,,0" path="" stroked="f">
            <v:stroke joinstyle="miter"/>
            <v:imagedata r:id="rId2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3" style="width:21.75pt;height:19.5pt" coordsize="" o:spt="100" adj="0,,0" path="" stroked="f">
            <v:stroke joinstyle="miter"/>
            <v:imagedata r:id="rId2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4" style="width:21.75pt;height:19.5pt" coordsize="" o:spt="100" adj="0,,0" path="" stroked="f">
            <v:stroke joinstyle="miter"/>
            <v:imagedata r:id="rId2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5" style="width:26.25pt;height:19.5pt" coordsize="" o:spt="100" adj="0,,0" path="" stroked="f">
            <v:stroke joinstyle="miter"/>
            <v:imagedata r:id="rId2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16" style="width:110.25pt;height:36.75pt" coordsize="" o:spt="100" adj="0,,0" path="" stroked="f">
            <v:stroke joinstyle="miter"/>
            <v:imagedata r:id="rId2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7" style="width:24pt;height:19.5pt" coordsize="" o:spt="100" adj="0,,0" path="" stroked="f">
            <v:stroke joinstyle="miter"/>
            <v:imagedata r:id="rId2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8" style="width:26.25pt;height:19.5pt" coordsize="" o:spt="100" adj="0,,0" path="" stroked="f">
            <v:stroke joinstyle="miter"/>
            <v:imagedata r:id="rId2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19" style="width:26.25pt;height:19.5pt" coordsize="" o:spt="100" adj="0,,0" path="" stroked="f">
            <v:stroke joinstyle="miter"/>
            <v:imagedata r:id="rId3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0" style="width:252.75pt;height:19.5pt" coordsize="" o:spt="100" adj="0,,0" path="" stroked="f">
            <v:stroke joinstyle="miter"/>
            <v:imagedata r:id="rId3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1" style="width:21.75pt;height:19.5pt" coordsize="" o:spt="100" adj="0,,0" path="" stroked="f">
            <v:stroke joinstyle="miter"/>
            <v:imagedata r:id="rId3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2" style="width:21.75pt;height:19.5pt" coordsize="" o:spt="100" adj="0,,0" path="" stroked="f">
            <v:stroke joinstyle="miter"/>
            <v:imagedata r:id="rId3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3" style="width:26.25pt;height:19.5pt" coordsize="" o:spt="100" adj="0,,0" path="" stroked="f">
            <v:stroke joinstyle="miter"/>
            <v:imagedata r:id="rId3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4" style="width:21.75pt;height:19.5pt" coordsize="" o:spt="100" adj="0,,0" path="" stroked="f">
            <v:stroke joinstyle="miter"/>
            <v:imagedata r:id="rId3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5" style="width:24pt;height:19.5pt" coordsize="" o:spt="100" adj="0,,0" path="" stroked="f">
            <v:stroke joinstyle="miter"/>
            <v:imagedata r:id="rId3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6" style="width:24pt;height:19.5pt" coordsize="" o:spt="100" adj="0,,0" path="" stroked="f">
            <v:stroke joinstyle="miter"/>
            <v:imagedata r:id="rId3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27" style="width:21.75pt;height:19.5pt" coordsize="" o:spt="100" adj="0,,0" path="" stroked="f">
            <v:stroke joinstyle="miter"/>
            <v:imagedata r:id="rId3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регламентно-профилактический ремонт дизельных генераторных установок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28" style="width:26.25pt;height:19.5pt" coordsize="" o:spt="100" adj="0,,0" path="" stroked="f">
            <v:stroke joinstyle="miter"/>
            <v:imagedata r:id="rId30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29" style="width:114.75pt;height:36.75pt" coordsize="" o:spt="100" adj="0,,0" path="" stroked="f">
            <v:stroke joinstyle="miter"/>
            <v:imagedata r:id="rId3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30" style="width:26.25pt;height:19.5pt" coordsize="" o:spt="100" adj="0,,0" path="" stroked="f">
            <v:stroke joinstyle="miter"/>
            <v:imagedata r:id="rId3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31" style="width:24pt;height:19.5pt" coordsize="" o:spt="100" adj="0,,0" path="" stroked="f">
            <v:stroke joinstyle="miter"/>
            <v:imagedata r:id="rId3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регламентно-профилактический ремонт системы газового пожаротушения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2" style="width:26.25pt;height:19.5pt" coordsize="" o:spt="100" adj="0,,0" path="" stroked="f">
            <v:stroke joinstyle="miter"/>
            <v:imagedata r:id="rId3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33" style="width:112.5pt;height:36.75pt" coordsize="" o:spt="100" adj="0,,0" path="" stroked="f">
            <v:stroke joinstyle="miter"/>
            <v:imagedata r:id="rId3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4" style="width:26.25pt;height:19.5pt" coordsize="" o:spt="100" adj="0,,0" path="" stroked="f">
            <v:stroke joinstyle="miter"/>
            <v:imagedata r:id="rId3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5" style="width:24pt;height:19.5pt" coordsize="" o:spt="100" adj="0,,0" path="" stroked="f">
            <v:stroke joinstyle="miter"/>
            <v:imagedata r:id="rId3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регламентно-профилактический ремонт систем кондиционирования и вентиляции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6" style="width:34.5pt;height:19.5pt" coordsize="" o:spt="100" adj="0,,0" path="" stroked="f">
            <v:stroke joinstyle="miter"/>
            <v:imagedata r:id="rId3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37" style="width:125.25pt;height:36.75pt" coordsize="" o:spt="100" adj="0,,0" path="" stroked="f">
            <v:stroke joinstyle="miter"/>
            <v:imagedata r:id="rId3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8" style="width:26.25pt;height:19.5pt" coordsize="" o:spt="100" adj="0,,0" path="" stroked="f">
            <v:stroke joinstyle="miter"/>
            <v:imagedata r:id="rId3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39" style="width:26.25pt;height:19.5pt" coordsize="" o:spt="100" adj="0,,0" path="" stroked="f">
            <v:stroke joinstyle="miter"/>
            <v:imagedata r:id="rId3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регламентно-профилактический ремонт систем пожарной сигнализации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0" style="width:26.25pt;height:19.5pt" coordsize="" o:spt="100" adj="0,,0" path="" stroked="f">
            <v:stroke joinstyle="miter"/>
            <v:imagedata r:id="rId3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41" style="width:114.75pt;height:36.75pt" coordsize="" o:spt="100" adj="0,,0" path="" stroked="f">
            <v:stroke joinstyle="miter"/>
            <v:imagedata r:id="rId3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2" style="width:26.25pt;height:19.5pt" coordsize="" o:spt="100" adj="0,,0" path="" stroked="f">
            <v:stroke joinstyle="miter"/>
            <v:imagedata r:id="rId3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43" style="width:24pt;height:19.5pt" coordsize="" o:spt="100" adj="0,,0" path="" stroked="f">
            <v:stroke joinstyle="miter"/>
            <v:imagedata r:id="rId3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регламентно-профилактический ремонт систем контроля и управления доступом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4" style="width:34.5pt;height:19.5pt" coordsize="" o:spt="100" adj="0,,0" path="" stroked="f">
            <v:stroke joinstyle="miter"/>
            <v:imagedata r:id="rId3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45" style="width:125.25pt;height:36.75pt" coordsize="" o:spt="100" adj="0,,0" path="" stroked="f">
            <v:stroke joinstyle="miter"/>
            <v:imagedata r:id="rId3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6" style="width:26.25pt;height:19.5pt" coordsize="" o:spt="100" adj="0,,0" path="" stroked="f">
            <v:stroke joinstyle="miter"/>
            <v:imagedata r:id="rId3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7" style="width:26.25pt;height:19.5pt" coordsize="" o:spt="100" adj="0,,0" path="" stroked="f">
            <v:stroke joinstyle="miter"/>
            <v:imagedata r:id="rId3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48" style="width:34.5pt;height:19.5pt" coordsize="" o:spt="100" adj="0,,0" path="" stroked="f">
            <v:stroke joinstyle="miter"/>
            <v:imagedata r:id="rId3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49" style="width:125.25pt;height:36.75pt" coordsize="" o:spt="100" adj="0,,0" path="" stroked="f">
            <v:stroke joinstyle="miter"/>
            <v:imagedata r:id="rId3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0" style="width:26.25pt;height:19.5pt" coordsize="" o:spt="100" adj="0,,0" path="" stroked="f">
            <v:stroke joinstyle="miter"/>
            <v:imagedata r:id="rId3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1" style="width:26.25pt;height:19.5pt" coordsize="" o:spt="100" adj="0,,0" path="" stroked="f">
            <v:stroke joinstyle="miter"/>
            <v:imagedata r:id="rId3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регламентно-профилактический ремонт систем видеонаблюдения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2" style="width:26.25pt;height:19.5pt" coordsize="" o:spt="100" adj="0,,0" path="" stroked="f">
            <v:stroke joinstyle="miter"/>
            <v:imagedata r:id="rId3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53" style="width:114.75pt;height:36.75pt" coordsize="" o:spt="100" adj="0,,0" path="" stroked="f">
            <v:stroke joinstyle="miter"/>
            <v:imagedata r:id="rId3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4" style="width:26.25pt;height:19.5pt" coordsize="" o:spt="100" adj="0,,0" path="" stroked="f">
            <v:stroke joinstyle="miter"/>
            <v:imagedata r:id="rId3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5" style="width:24pt;height:19.5pt" coordsize="" o:spt="100" adj="0,,0" path="" stroked="f">
            <v:stroke joinstyle="miter"/>
            <v:imagedata r:id="rId3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75. Затраты на оплату услуг внештатных сотрудников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56" style="width:34.5pt;height:19.5pt" coordsize="" o:spt="100" adj="0,,0" path="" stroked="f">
            <v:stroke joinstyle="miter"/>
            <v:imagedata r:id="rId3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357" style="width:188.25pt;height:36.75pt" coordsize="" o:spt="100" adj="0,,0" path="" stroked="f">
            <v:stroke joinstyle="miter"/>
            <v:imagedata r:id="rId3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8" style="width:36.75pt;height:19.5pt" coordsize="" o:spt="100" adj="0,,0" path="" stroked="f">
            <v:stroke joinstyle="miter"/>
            <v:imagedata r:id="rId3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59" style="width:26.25pt;height:19.5pt" coordsize="" o:spt="100" adj="0,,0" path="" stroked="f">
            <v:stroke joinstyle="miter"/>
            <v:imagedata r:id="rId3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0" style="width:26.25pt;height:19.5pt" coordsize="" o:spt="100" adj="0,,0" path="" stroked="f">
            <v:stroke joinstyle="miter"/>
            <v:imagedata r:id="rId3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 со сторонними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организациями, а также к затратам на коммунальные услуги,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аренду помещений и оборудования, содержание имущества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в рамках прочих затрат и затратам на приобретение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прочих работ и услуг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76. Затраты на оплату типографских работ и услуг, включая приобретение периодических печатных изданий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1" style="width:24pt;height:19.5pt" coordsize="" o:spt="100" adj="0,,0" path="" stroked="f">
            <v:stroke joinstyle="miter"/>
            <v:imagedata r:id="rId3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2" style="width:73.5pt;height:19.5pt" coordsize="" o:spt="100" adj="0,,0" path="" stroked="f">
            <v:stroke joinstyle="miter"/>
            <v:imagedata r:id="rId3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3" style="width:9pt;height:19.5pt" coordsize="" o:spt="100" adj="0,,0" path="" stroked="f">
            <v:stroke joinstyle="miter"/>
            <v:imagedata r:id="rId3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4" style="width:17.25pt;height:19.5pt" coordsize="" o:spt="100" adj="0,,0" path="" stroked="f">
            <v:stroke joinstyle="miter"/>
            <v:imagedata r:id="rId3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77. Затраты на приобретение спецжурналов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5" style="width:26.25pt;height:19.5pt" coordsize="" o:spt="100" adj="0,,0" path="" stroked="f">
            <v:stroke joinstyle="miter"/>
            <v:imagedata r:id="rId3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66" style="width:97.5pt;height:36.75pt" coordsize="" o:spt="100" adj="0,,0" path="" stroked="f">
            <v:stroke joinstyle="miter"/>
            <v:imagedata r:id="rId3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7" style="width:21.75pt;height:19.5pt" coordsize="" o:spt="100" adj="0,,0" path="" stroked="f">
            <v:stroke joinstyle="miter"/>
            <v:imagedata r:id="rId3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68" style="width:19.5pt;height:19.5pt" coordsize="" o:spt="100" adj="0,,0" path="" stroked="f">
            <v:stroke joinstyle="miter"/>
            <v:imagedata r:id="rId3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69" style="width:26.25pt;height:19.5pt" coordsize="" o:spt="100" adj="0,,0" path="" stroked="f">
            <v:stroke joinstyle="miter"/>
            <v:imagedata r:id="rId3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79. Затраты на оплату услуг внештатных сотрудников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0" style="width:34.5pt;height:19.5pt" coordsize="" o:spt="100" adj="0,,0" path="" stroked="f">
            <v:stroke joinstyle="miter"/>
            <v:imagedata r:id="rId3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371" style="width:188.25pt;height:36.75pt" coordsize="" o:spt="100" adj="0,,0" path="" stroked="f">
            <v:stroke joinstyle="miter"/>
            <v:imagedata r:id="rId3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2" style="width:34.5pt;height:19.5pt" coordsize="" o:spt="100" adj="0,,0" path="" stroked="f">
            <v:stroke joinstyle="miter"/>
            <v:imagedata r:id="rId3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3" style="width:26.25pt;height:19.5pt" coordsize="" o:spt="100" adj="0,,0" path="" stroked="f">
            <v:stroke joinstyle="miter"/>
            <v:imagedata r:id="rId3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74" style="width:26.25pt;height:19.5pt" coordsize="" o:spt="100" adj="0,,0" path="" stroked="f">
            <v:stroke joinstyle="miter"/>
            <v:imagedata r:id="rId3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80. Затраты на проведение предрейсового и послерейсового осмотра водителей транспортных средств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5" style="width:26.25pt;height:19.5pt" coordsize="" o:spt="100" adj="0,,0" path="" stroked="f">
            <v:stroke joinstyle="miter"/>
            <v:imagedata r:id="rId3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76" style="width:129.75pt;height:36.75pt" coordsize="" o:spt="100" adj="0,,0" path="" stroked="f">
            <v:stroke joinstyle="miter"/>
            <v:imagedata r:id="rId3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7" style="width:24pt;height:19.5pt" coordsize="" o:spt="100" adj="0,,0" path="" stroked="f">
            <v:stroke joinstyle="miter"/>
            <v:imagedata r:id="rId3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8" style="width:21.75pt;height:19.5pt" coordsize="" o:spt="100" adj="0,,0" path="" stroked="f">
            <v:stroke joinstyle="miter"/>
            <v:imagedata r:id="rId3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79" style="width:26.25pt;height:19.5pt" coordsize="" o:spt="100" adj="0,,0" path="" stroked="f">
            <v:stroke joinstyle="miter"/>
            <v:imagedata r:id="rId3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81. Затраты на аттестацию специальных помещений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0" style="width:26.25pt;height:19.5pt" coordsize="" o:spt="100" adj="0,,0" path="" stroked="f">
            <v:stroke joinstyle="miter"/>
            <v:imagedata r:id="rId3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81" style="width:110.25pt;height:36.75pt" coordsize="" o:spt="100" adj="0,,0" path="" stroked="f">
            <v:stroke joinstyle="miter"/>
            <v:imagedata r:id="rId3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2" style="width:26.25pt;height:19.5pt" coordsize="" o:spt="100" adj="0,,0" path="" stroked="f">
            <v:stroke joinstyle="miter"/>
            <v:imagedata r:id="rId3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3" style="width:24pt;height:19.5pt" coordsize="" o:spt="100" adj="0,,0" path="" stroked="f">
            <v:stroke joinstyle="miter"/>
            <v:imagedata r:id="rId3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82. Затраты на проведение диспансеризации работников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4" style="width:34.5pt;height:19.5pt" coordsize="" o:spt="100" adj="0,,0" path="" stroked="f">
            <v:stroke joinstyle="miter"/>
            <v:imagedata r:id="rId3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5" style="width:105.75pt;height:19.5pt" coordsize="" o:spt="100" adj="0,,0" path="" stroked="f">
            <v:stroke joinstyle="miter"/>
            <v:imagedata r:id="rId3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6" style="width:26.25pt;height:19.5pt" coordsize="" o:spt="100" adj="0,,0" path="" stroked="f">
            <v:stroke joinstyle="miter"/>
            <v:imagedata r:id="rId3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7" style="width:26.25pt;height:19.5pt" coordsize="" o:spt="100" adj="0,,0" path="" stroked="f">
            <v:stroke joinstyle="miter"/>
            <v:imagedata r:id="rId3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83. Затраты на оплату работ по монтажу (установке), дооборудованию и наладке оборудования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88" style="width:34.5pt;height:19.5pt" coordsize="" o:spt="100" adj="0,,0" path="" stroked="f">
            <v:stroke joinstyle="miter"/>
            <v:imagedata r:id="rId3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389" style="width:117pt;height:36.75pt" coordsize="" o:spt="100" adj="0,,0" path="" stroked="f">
            <v:stroke joinstyle="miter"/>
            <v:imagedata r:id="rId3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0" style="width:26.25pt;height:19.5pt" coordsize="" o:spt="100" adj="0,,0" path="" stroked="f">
            <v:stroke joinstyle="miter"/>
            <v:imagedata r:id="rId3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391" style="width:26.25pt;height:19.5pt" coordsize="" o:spt="100" adj="0,,0" path="" stroked="f">
            <v:stroke joinstyle="miter"/>
            <v:imagedata r:id="rId3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85. Затраты на приобретение полисов обязательного страхования гражданской ответственности владельцев транспортных средств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2" style="width:36.75pt;height:19.5pt" coordsize="" o:spt="100" adj="0,,0" path="" stroked="f">
            <v:stroke joinstyle="miter"/>
            <v:imagedata r:id="rId3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4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393" style="width:324pt;height:36.75pt" coordsize="" o:spt="100" adj="0,,0" path="" stroked="f">
            <v:stroke joinstyle="miter"/>
            <v:imagedata r:id="rId3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4" style="width:21.75pt;height:19.5pt" coordsize="" o:spt="100" adj="0,,0" path="" stroked="f">
            <v:stroke joinstyle="miter"/>
            <v:imagedata r:id="rId3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5" style="width:24pt;height:19.5pt" coordsize="" o:spt="100" adj="0,,0" path="" stroked="f">
            <v:stroke joinstyle="miter"/>
            <v:imagedata r:id="rId3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6" style="width:34.5pt;height:19.5pt" coordsize="" o:spt="100" adj="0,,0" path="" stroked="f">
            <v:stroke joinstyle="miter"/>
            <v:imagedata r:id="rId3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7" style="width:24pt;height:19.5pt" coordsize="" o:spt="100" adj="0,,0" path="" stroked="f">
            <v:stroke joinstyle="miter"/>
            <v:imagedata r:id="rId3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8" style="width:26.25pt;height:19.5pt" coordsize="" o:spt="100" adj="0,,0" path="" stroked="f">
            <v:stroke joinstyle="miter"/>
            <v:imagedata r:id="rId3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399" style="width:24pt;height:19.5pt" coordsize="" o:spt="100" adj="0,,0" path="" stroked="f">
            <v:stroke joinstyle="miter"/>
            <v:imagedata r:id="rId3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0" style="width:24pt;height:19.5pt" coordsize="" o:spt="100" adj="0,,0" path="" stroked="f">
            <v:stroke joinstyle="miter"/>
            <v:imagedata r:id="rId3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3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1" style="width:26.25pt;height:19.5pt" coordsize="" o:spt="100" adj="0,,0" path="" stroked="f">
            <v:stroke joinstyle="miter"/>
            <v:imagedata r:id="rId3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86. Затраты на оплату труда независимых экспертов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2" style="width:26.25pt;height:19.5pt" coordsize="" o:spt="100" adj="0,,0" path="" stroked="f">
            <v:stroke joinstyle="miter"/>
            <v:imagedata r:id="rId3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3" style="width:188.25pt;height:19.5pt" coordsize="" o:spt="100" adj="0,,0" path="" stroked="f">
            <v:stroke joinstyle="miter"/>
            <v:imagedata r:id="rId3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4" style="width:17.25pt;height:19.5pt" coordsize="" o:spt="100" adj="0,,0" path="" stroked="f">
            <v:stroke joinstyle="miter"/>
            <v:imagedata r:id="rId3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5" style="width:19.5pt;height:19.5pt" coordsize="" o:spt="100" adj="0,,0" path="" stroked="f">
            <v:stroke joinstyle="miter"/>
            <v:imagedata r:id="rId3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6" style="width:19.5pt;height:19.5pt" coordsize="" o:spt="100" adj="0,,0" path="" stroked="f">
            <v:stroke joinstyle="miter"/>
            <v:imagedata r:id="rId3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7" style="width:17.25pt;height:19.5pt" coordsize="" o:spt="100" adj="0,,0" path="" stroked="f">
            <v:stroke joinstyle="miter"/>
            <v:imagedata r:id="rId3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408" style="width:21.75pt;height:19.5pt" coordsize="" o:spt="100" adj="0,,0" path="" stroked="f">
            <v:stroke joinstyle="miter"/>
            <v:imagedata r:id="rId3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09" style="width:26.25pt;height:19.5pt" coordsize="" o:spt="100" adj="0,,0" path="" stroked="f">
            <v:stroke joinstyle="miter"/>
            <v:imagedata r:id="rId3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0" style="width:117pt;height:19.5pt" coordsize="" o:spt="100" adj="0,,0" path="" stroked="f">
            <v:stroke joinstyle="miter"/>
            <v:imagedata r:id="rId3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1" style="width:19.5pt;height:19.5pt" coordsize="" o:spt="100" adj="0,,0" path="" stroked="f">
            <v:stroke joinstyle="miter"/>
            <v:imagedata r:id="rId3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2" style="width:26.25pt;height:19.5pt" coordsize="" o:spt="100" adj="0,,0" path="" stroked="f">
            <v:stroke joinstyle="miter"/>
            <v:imagedata r:id="rId3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3" style="width:17.25pt;height:19.5pt" coordsize="" o:spt="100" adj="0,,0" path="" stroked="f">
            <v:stroke joinstyle="miter"/>
            <v:imagedata r:id="rId3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88. Затраты на приобретение транспортных средств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4" style="width:26.25pt;height:19.5pt" coordsize="" o:spt="100" adj="0,,0" path="" stroked="f">
            <v:stroke joinstyle="miter"/>
            <v:imagedata r:id="rId3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15" style="width:105.75pt;height:36.75pt" coordsize="" o:spt="100" adj="0,,0" path="" stroked="f">
            <v:stroke joinstyle="miter"/>
            <v:imagedata r:id="rId3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6" style="width:26.25pt;height:19.5pt" coordsize="" o:spt="100" adj="0,,0" path="" stroked="f">
            <v:stroke joinstyle="miter"/>
            <v:imagedata r:id="rId3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7" style="width:21.75pt;height:19.5pt" coordsize="" o:spt="100" adj="0,,0" path="" stroked="f">
            <v:stroke joinstyle="miter"/>
            <v:imagedata r:id="rId4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89. Затраты на приобретение мебели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18" style="width:36.75pt;height:19.5pt" coordsize="" o:spt="100" adj="0,,0" path="" stroked="f">
            <v:stroke joinstyle="miter"/>
            <v:imagedata r:id="rId4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19" style="width:129.75pt;height:36.75pt" coordsize="" o:spt="100" adj="0,,0" path="" stroked="f">
            <v:stroke joinstyle="miter"/>
            <v:imagedata r:id="rId4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0" style="width:34.5pt;height:19.5pt" coordsize="" o:spt="100" adj="0,,0" path="" stroked="f">
            <v:stroke joinstyle="miter"/>
            <v:imagedata r:id="rId4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1" style="width:26.25pt;height:19.5pt" coordsize="" o:spt="100" adj="0,,0" path="" stroked="f">
            <v:stroke joinstyle="miter"/>
            <v:imagedata r:id="rId4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i-го предмета мебели.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90. Затраты на приобретение систем кондиционирования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2" style="width:26.25pt;height:19.5pt" coordsize="" o:spt="100" adj="0,,0" path="" stroked="f">
            <v:stroke joinstyle="miter"/>
            <v:imagedata r:id="rId4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23" style="width:95.25pt;height:36.75pt" coordsize="" o:spt="100" adj="0,,0" path="" stroked="f">
            <v:stroke joinstyle="miter"/>
            <v:imagedata r:id="rId4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4" style="width:19.5pt;height:19.5pt" coordsize="" o:spt="100" adj="0,,0" path="" stroked="f">
            <v:stroke joinstyle="miter"/>
            <v:imagedata r:id="rId4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5" style="width:17.25pt;height:19.5pt" coordsize="" o:spt="100" adj="0,,0" path="" stroked="f">
            <v:stroke joinstyle="miter"/>
            <v:imagedata r:id="rId4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6" style="width:26.25pt;height:19.5pt" coordsize="" o:spt="100" adj="0,,0" path="" stroked="f">
            <v:stroke joinstyle="miter"/>
            <v:imagedata r:id="rId40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7" style="width:213.75pt;height:19.5pt" coordsize="" o:spt="100" adj="0,,0" path="" stroked="f">
            <v:stroke joinstyle="miter"/>
            <v:imagedata r:id="rId4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8" style="width:17.25pt;height:19.5pt" coordsize="" o:spt="100" adj="0,,0" path="" stroked="f">
            <v:stroke joinstyle="miter"/>
            <v:imagedata r:id="rId4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29" style="width:26.25pt;height:19.5pt" coordsize="" o:spt="100" adj="0,,0" path="" stroked="f">
            <v:stroke joinstyle="miter"/>
            <v:imagedata r:id="rId4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0" style="width:19.5pt;height:19.5pt" coordsize="" o:spt="100" adj="0,,0" path="" stroked="f">
            <v:stroke joinstyle="miter"/>
            <v:imagedata r:id="rId4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1" style="width:21.75pt;height:19.5pt" coordsize="" o:spt="100" adj="0,,0" path="" stroked="f">
            <v:stroke joinstyle="miter"/>
            <v:imagedata r:id="rId4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2" style="width:21.75pt;height:19.5pt" coordsize="" o:spt="100" adj="0,,0" path="" stroked="f">
            <v:stroke joinstyle="miter"/>
            <v:imagedata r:id="rId4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3" style="width:26.25pt;height:19.5pt" coordsize="" o:spt="100" adj="0,,0" path="" stroked="f">
            <v:stroke joinstyle="miter"/>
            <v:imagedata r:id="rId4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 и чрезвычайных ситуаций.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92. Затраты на приобретение бланочной продукции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4" style="width:26.25pt;height:19.5pt" coordsize="" o:spt="100" adj="0,,0" path="" stroked="f">
            <v:stroke joinstyle="miter"/>
            <v:imagedata r:id="rId4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30"/>
          <w:sz w:val="24"/>
          <w:szCs w:val="24"/>
        </w:rPr>
        <w:pict>
          <v:shape id="_x0000_i1435" style="width:171pt;height:36.75pt" coordsize="" o:spt="100" adj="0,,0" path="" stroked="f">
            <v:stroke joinstyle="miter"/>
            <v:imagedata r:id="rId4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6" style="width:21.75pt;height:19.5pt" coordsize="" o:spt="100" adj="0,,0" path="" stroked="f">
            <v:stroke joinstyle="miter"/>
            <v:imagedata r:id="rId4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37" style="width:17.25pt;height:19.5pt" coordsize="" o:spt="100" adj="0,,0" path="" stroked="f">
            <v:stroke joinstyle="miter"/>
            <v:imagedata r:id="rId4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438" style="width:26.25pt;height:19.5pt" coordsize="" o:spt="100" adj="0,,0" path="" stroked="f">
            <v:stroke joinstyle="miter"/>
            <v:imagedata r:id="rId4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4"/>
          <w:sz w:val="24"/>
          <w:szCs w:val="24"/>
        </w:rPr>
        <w:pict>
          <v:shape id="_x0000_i1439" style="width:21.75pt;height:19.5pt" coordsize="" o:spt="100" adj="0,,0" path="" stroked="f">
            <v:stroke joinstyle="miter"/>
            <v:imagedata r:id="rId4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93. Затраты на приобретение канцелярских принадлежностей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0" style="width:34.5pt;height:19.5pt" coordsize="" o:spt="100" adj="0,,0" path="" stroked="f">
            <v:stroke joinstyle="miter"/>
            <v:imagedata r:id="rId4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41" style="width:151.5pt;height:36.75pt" coordsize="" o:spt="100" adj="0,,0" path="" stroked="f">
            <v:stroke joinstyle="miter"/>
            <v:imagedata r:id="rId4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2" style="width:34.5pt;height:19.5pt" coordsize="" o:spt="100" adj="0,,0" path="" stroked="f">
            <v:stroke joinstyle="miter"/>
            <v:imagedata r:id="rId4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3" style="width:21.75pt;height:19.5pt" coordsize="" o:spt="100" adj="0,,0" path="" stroked="f">
            <v:stroke joinstyle="miter"/>
            <v:imagedata r:id="rId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Pr="00B9356F">
        <w:rPr>
          <w:rFonts w:ascii="Times New Roman" w:hAnsi="Times New Roman" w:cs="Times New Roman"/>
          <w:sz w:val="24"/>
          <w:szCs w:val="24"/>
        </w:rPr>
        <w:t>*</w:t>
      </w:r>
      <w:r w:rsidRPr="00B9356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4" style="width:26.25pt;height:19.5pt" coordsize="" o:spt="100" o:bullet="t" adj="0,,0" path="" stroked="f">
            <v:stroke joinstyle="miter"/>
            <v:imagedata r:id="rId4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94. Затраты на приобретение хозяйственных товаров и принадлежностей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5" style="width:26.25pt;height:19.5pt" coordsize="" o:spt="100" adj="0,,0" path="" stroked="f">
            <v:stroke joinstyle="miter"/>
            <v:imagedata r:id="rId4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6" style="width:21.75pt;height:19.5pt" coordsize="" o:spt="100" adj="0,,0" path="" stroked="f">
            <v:stroke joinstyle="miter"/>
            <v:imagedata r:id="rId4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7" style="width:26.25pt;height:19.5pt" coordsize="" o:spt="100" adj="0,,0" path="" stroked="f">
            <v:stroke joinstyle="miter"/>
            <v:imagedata r:id="rId4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95. Затраты на приобретение горюче-смазочных материалов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48" style="width:26.25pt;height:19.5pt" coordsize="" o:spt="100" adj="0,,0" path="" stroked="f">
            <v:stroke joinstyle="miter"/>
            <v:imagedata r:id="rId4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49" style="width:151.5pt;height:36.75pt" coordsize="" o:spt="100" adj="0,,0" path="" stroked="f">
            <v:stroke joinstyle="miter"/>
            <v:imagedata r:id="rId4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0" style="width:26.25pt;height:19.5pt" coordsize="" o:spt="100" adj="0,,0" path="" stroked="f">
            <v:stroke joinstyle="miter"/>
            <v:imagedata r:id="rId4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3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1" style="width:26.25pt;height:19.5pt" coordsize="" o:spt="100" adj="0,,0" path="" stroked="f">
            <v:stroke joinstyle="miter"/>
            <v:imagedata r:id="rId4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2" style="width:26.25pt;height:19.5pt" coordsize="" o:spt="100" adj="0,,0" path="" stroked="f">
            <v:stroke joinstyle="miter"/>
            <v:imagedata r:id="rId4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расчете нормативных затрат на приобретение служебного легкового автотранспорта.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97. Затраты на приобретение материальных запасов для нужд гражданской обороны и чрезвычайных ситуаций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3" style="width:34.5pt;height:19.5pt" coordsize="" o:spt="100" adj="0,,0" path="" stroked="f">
            <v:stroke joinstyle="miter"/>
            <v:imagedata r:id="rId4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54" style="width:151.5pt;height:36.75pt" coordsize="" o:spt="100" adj="0,,0" path="" stroked="f">
            <v:stroke joinstyle="miter"/>
            <v:imagedata r:id="rId4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5" style="width:26.25pt;height:19.5pt" coordsize="" o:spt="100" adj="0,,0" path="" stroked="f">
            <v:stroke joinstyle="miter"/>
            <v:imagedata r:id="rId4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и чрезвычайных ситуаций;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6" style="width:34.5pt;height:19.5pt" coordsize="" o:spt="100" adj="0,,0" path="" stroked="f">
            <v:stroke joinstyle="miter"/>
            <v:imagedata r:id="rId4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 чрезвычайных ситуаций из расчета на одного работника в год в соответствии с нормативами;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57" type="#_x0000_t75" alt="base_25_164085_904" style="width:19.5pt;height:17.25pt;visibility:visible" filled="t">
            <v:imagedata r:id="rId54" o:title=""/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 &lt;*&gt;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98.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99.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100. Затраты на разработку проектной документации определяются в соответствии со </w:t>
      </w:r>
      <w:hyperlink r:id="rId440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 строительства,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1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102. Затраты на приобретение объектов недвижимого имущества определяются в соответствии со </w:t>
      </w:r>
      <w:hyperlink r:id="rId442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6F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103. Затраты на приобретение образовательных услуг по профессиональной переподготовке и повышению квалификации </w:t>
      </w: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58" style="width:26.25pt;height:19.5pt" coordsize="" o:spt="100" adj="0,,0" path="" stroked="f">
            <v:stroke joinstyle="miter"/>
            <v:imagedata r:id="rId4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28"/>
          <w:sz w:val="24"/>
          <w:szCs w:val="24"/>
        </w:rPr>
        <w:pict>
          <v:shape id="_x0000_i1459" style="width:117pt;height:36.75pt" coordsize="" o:spt="100" adj="0,,0" path="" stroked="f">
            <v:stroke joinstyle="miter"/>
            <v:imagedata r:id="rId4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>где: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0" style="width:26.25pt;height:19.5pt" coordsize="" o:spt="100" adj="0,,0" path="" stroked="f">
            <v:stroke joinstyle="miter"/>
            <v:imagedata r:id="rId4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7">
        <w:rPr>
          <w:rFonts w:ascii="Times New Roman" w:hAnsi="Times New Roman" w:cs="Times New Roman"/>
          <w:position w:val="-12"/>
          <w:sz w:val="24"/>
          <w:szCs w:val="24"/>
        </w:rPr>
        <w:pict>
          <v:shape id="_x0000_i1461" style="width:26.25pt;height:19.5pt" coordsize="" o:spt="100" adj="0,,0" path="" stroked="f">
            <v:stroke joinstyle="miter"/>
            <v:imagedata r:id="rId4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B9356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320C91" w:rsidRPr="00B9356F" w:rsidRDefault="00320C91" w:rsidP="00B93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6F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7" w:history="1">
        <w:r w:rsidRPr="00B9356F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B9356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56F">
        <w:rPr>
          <w:rFonts w:ascii="Times New Roman" w:hAnsi="Times New Roman"/>
          <w:b/>
          <w:sz w:val="24"/>
          <w:szCs w:val="24"/>
          <w:lang w:eastAsia="ru-RU"/>
        </w:rPr>
        <w:t>&lt;*&gt; - показатель расчетной численности основных работников (Ч</w:t>
      </w:r>
      <w:r w:rsidRPr="00B9356F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оп</w:t>
      </w:r>
      <w:r w:rsidRPr="00B9356F">
        <w:rPr>
          <w:rFonts w:ascii="Times New Roman" w:hAnsi="Times New Roman"/>
          <w:b/>
          <w:sz w:val="24"/>
          <w:szCs w:val="24"/>
          <w:lang w:eastAsia="ru-RU"/>
        </w:rPr>
        <w:t xml:space="preserve">) для МО </w:t>
      </w:r>
      <w:r>
        <w:rPr>
          <w:rFonts w:ascii="Times New Roman" w:hAnsi="Times New Roman"/>
          <w:sz w:val="24"/>
          <w:szCs w:val="24"/>
          <w:highlight w:val="white"/>
        </w:rPr>
        <w:t>Селивановское сельское поселение</w:t>
      </w:r>
      <w:r w:rsidRPr="00B9356F">
        <w:rPr>
          <w:rFonts w:ascii="Times New Roman" w:hAnsi="Times New Roman"/>
          <w:sz w:val="24"/>
          <w:szCs w:val="24"/>
          <w:highlight w:val="white"/>
        </w:rPr>
        <w:t xml:space="preserve">  </w:t>
      </w:r>
      <w:r w:rsidRPr="00B9356F">
        <w:rPr>
          <w:rFonts w:ascii="Times New Roman" w:hAnsi="Times New Roman"/>
          <w:b/>
          <w:sz w:val="24"/>
          <w:szCs w:val="24"/>
          <w:lang w:eastAsia="ru-RU"/>
        </w:rPr>
        <w:t>и подведомственных ему бюджетных  учреждений определяется по формуле:</w:t>
      </w:r>
    </w:p>
    <w:p w:rsidR="00320C91" w:rsidRPr="00B9356F" w:rsidRDefault="00320C91" w:rsidP="00B9356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оп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= (Ч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+ 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r w:rsidRPr="00B9356F">
        <w:rPr>
          <w:rFonts w:ascii="Times New Roman" w:hAnsi="Times New Roman"/>
          <w:sz w:val="24"/>
          <w:szCs w:val="24"/>
          <w:lang w:eastAsia="ru-RU"/>
        </w:rPr>
        <w:t>) x 1,1, где: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- фактическая численность служащих;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Ч</w:t>
      </w:r>
      <w:r w:rsidRPr="00B9356F">
        <w:rPr>
          <w:rFonts w:ascii="Times New Roman" w:hAnsi="Times New Roman"/>
          <w:sz w:val="24"/>
          <w:szCs w:val="24"/>
          <w:vertAlign w:val="subscript"/>
          <w:lang w:eastAsia="ru-RU"/>
        </w:rPr>
        <w:t>р</w:t>
      </w:r>
      <w:r w:rsidRPr="00B9356F">
        <w:rPr>
          <w:rFonts w:ascii="Times New Roman" w:hAnsi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320C91" w:rsidRPr="00B9356F" w:rsidRDefault="00320C91" w:rsidP="00B9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6F">
        <w:rPr>
          <w:rFonts w:ascii="Times New Roman" w:hAnsi="Times New Roman"/>
          <w:sz w:val="24"/>
          <w:szCs w:val="24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20C91" w:rsidRPr="00B9356F" w:rsidRDefault="00320C91" w:rsidP="00B935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C91" w:rsidRPr="00B9356F" w:rsidRDefault="00320C91" w:rsidP="00B935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20C91" w:rsidRPr="00B9356F" w:rsidSect="00B9356F">
      <w:headerReference w:type="default" r:id="rId448"/>
      <w:pgSz w:w="11906" w:h="16838"/>
      <w:pgMar w:top="1134" w:right="851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91" w:rsidRDefault="00320C91" w:rsidP="007D5488">
      <w:pPr>
        <w:spacing w:after="0" w:line="240" w:lineRule="auto"/>
      </w:pPr>
      <w:r>
        <w:separator/>
      </w:r>
    </w:p>
  </w:endnote>
  <w:endnote w:type="continuationSeparator" w:id="0">
    <w:p w:rsidR="00320C91" w:rsidRDefault="00320C91" w:rsidP="007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91" w:rsidRDefault="00320C91" w:rsidP="007D5488">
      <w:pPr>
        <w:spacing w:after="0" w:line="240" w:lineRule="auto"/>
      </w:pPr>
      <w:r>
        <w:separator/>
      </w:r>
    </w:p>
  </w:footnote>
  <w:footnote w:type="continuationSeparator" w:id="0">
    <w:p w:rsidR="00320C91" w:rsidRDefault="00320C91" w:rsidP="007D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91" w:rsidRDefault="00320C91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320C91" w:rsidRDefault="00320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1A"/>
    <w:rsid w:val="00003C52"/>
    <w:rsid w:val="00013E57"/>
    <w:rsid w:val="00015C1A"/>
    <w:rsid w:val="00027F3B"/>
    <w:rsid w:val="00033840"/>
    <w:rsid w:val="00042331"/>
    <w:rsid w:val="00050048"/>
    <w:rsid w:val="00060C61"/>
    <w:rsid w:val="00061734"/>
    <w:rsid w:val="000A3B05"/>
    <w:rsid w:val="000B513A"/>
    <w:rsid w:val="000B529E"/>
    <w:rsid w:val="000E4A5F"/>
    <w:rsid w:val="000E5807"/>
    <w:rsid w:val="000E74E0"/>
    <w:rsid w:val="000F1176"/>
    <w:rsid w:val="000F597F"/>
    <w:rsid w:val="000F5B8C"/>
    <w:rsid w:val="00112038"/>
    <w:rsid w:val="00126081"/>
    <w:rsid w:val="0015613C"/>
    <w:rsid w:val="001754D6"/>
    <w:rsid w:val="001821E0"/>
    <w:rsid w:val="00183A6A"/>
    <w:rsid w:val="001841C7"/>
    <w:rsid w:val="001A6840"/>
    <w:rsid w:val="001C4545"/>
    <w:rsid w:val="001C504A"/>
    <w:rsid w:val="001C58F9"/>
    <w:rsid w:val="001D6CCB"/>
    <w:rsid w:val="001E3F70"/>
    <w:rsid w:val="001E7FE6"/>
    <w:rsid w:val="001F06FE"/>
    <w:rsid w:val="00201179"/>
    <w:rsid w:val="00202EEE"/>
    <w:rsid w:val="002222FB"/>
    <w:rsid w:val="00242D48"/>
    <w:rsid w:val="00243849"/>
    <w:rsid w:val="002456C3"/>
    <w:rsid w:val="00270EA7"/>
    <w:rsid w:val="00272F08"/>
    <w:rsid w:val="00283482"/>
    <w:rsid w:val="002D118C"/>
    <w:rsid w:val="002D1E6D"/>
    <w:rsid w:val="00305515"/>
    <w:rsid w:val="003076CA"/>
    <w:rsid w:val="00315B6C"/>
    <w:rsid w:val="00320B76"/>
    <w:rsid w:val="00320C91"/>
    <w:rsid w:val="0034755E"/>
    <w:rsid w:val="0035514F"/>
    <w:rsid w:val="003B2394"/>
    <w:rsid w:val="003B6082"/>
    <w:rsid w:val="003E4171"/>
    <w:rsid w:val="003F78C5"/>
    <w:rsid w:val="00405853"/>
    <w:rsid w:val="00421777"/>
    <w:rsid w:val="00426B55"/>
    <w:rsid w:val="00440A63"/>
    <w:rsid w:val="004434AC"/>
    <w:rsid w:val="00445DF7"/>
    <w:rsid w:val="00447764"/>
    <w:rsid w:val="00451DD4"/>
    <w:rsid w:val="0045682E"/>
    <w:rsid w:val="00460708"/>
    <w:rsid w:val="00463C91"/>
    <w:rsid w:val="00481F0A"/>
    <w:rsid w:val="004845D3"/>
    <w:rsid w:val="00497757"/>
    <w:rsid w:val="004F1478"/>
    <w:rsid w:val="004F52B8"/>
    <w:rsid w:val="005174F8"/>
    <w:rsid w:val="005320C4"/>
    <w:rsid w:val="00537D58"/>
    <w:rsid w:val="005447B7"/>
    <w:rsid w:val="00555743"/>
    <w:rsid w:val="00563358"/>
    <w:rsid w:val="005748D0"/>
    <w:rsid w:val="005A263A"/>
    <w:rsid w:val="005C0C53"/>
    <w:rsid w:val="005D5BDD"/>
    <w:rsid w:val="005F3C73"/>
    <w:rsid w:val="00611940"/>
    <w:rsid w:val="00642324"/>
    <w:rsid w:val="006A3FA1"/>
    <w:rsid w:val="006B3A06"/>
    <w:rsid w:val="006C266C"/>
    <w:rsid w:val="006D2B9A"/>
    <w:rsid w:val="006E2166"/>
    <w:rsid w:val="006F695B"/>
    <w:rsid w:val="0070384F"/>
    <w:rsid w:val="007318BA"/>
    <w:rsid w:val="00733AC3"/>
    <w:rsid w:val="00745E06"/>
    <w:rsid w:val="00765E2F"/>
    <w:rsid w:val="007753E1"/>
    <w:rsid w:val="0078142E"/>
    <w:rsid w:val="00786AA5"/>
    <w:rsid w:val="007D1476"/>
    <w:rsid w:val="007D5488"/>
    <w:rsid w:val="007E61E8"/>
    <w:rsid w:val="007F0CDD"/>
    <w:rsid w:val="007F6E87"/>
    <w:rsid w:val="00805D7B"/>
    <w:rsid w:val="00810D3B"/>
    <w:rsid w:val="008160B1"/>
    <w:rsid w:val="00817CC8"/>
    <w:rsid w:val="008B759F"/>
    <w:rsid w:val="008E174F"/>
    <w:rsid w:val="008F3E25"/>
    <w:rsid w:val="009521D5"/>
    <w:rsid w:val="009744F7"/>
    <w:rsid w:val="009746E1"/>
    <w:rsid w:val="00974FC8"/>
    <w:rsid w:val="0098224F"/>
    <w:rsid w:val="00986FB9"/>
    <w:rsid w:val="009912C1"/>
    <w:rsid w:val="009A02CF"/>
    <w:rsid w:val="009A1C82"/>
    <w:rsid w:val="009C0246"/>
    <w:rsid w:val="009C0439"/>
    <w:rsid w:val="009D7C9B"/>
    <w:rsid w:val="009F1EC8"/>
    <w:rsid w:val="00A00443"/>
    <w:rsid w:val="00A01FFE"/>
    <w:rsid w:val="00A2129D"/>
    <w:rsid w:val="00A3086A"/>
    <w:rsid w:val="00A4778E"/>
    <w:rsid w:val="00A479D0"/>
    <w:rsid w:val="00A72753"/>
    <w:rsid w:val="00A74189"/>
    <w:rsid w:val="00A7439D"/>
    <w:rsid w:val="00A82872"/>
    <w:rsid w:val="00A845F1"/>
    <w:rsid w:val="00AA4253"/>
    <w:rsid w:val="00AA4F53"/>
    <w:rsid w:val="00AC2B27"/>
    <w:rsid w:val="00AC5037"/>
    <w:rsid w:val="00AF1847"/>
    <w:rsid w:val="00AF344D"/>
    <w:rsid w:val="00B10370"/>
    <w:rsid w:val="00B20408"/>
    <w:rsid w:val="00B31B63"/>
    <w:rsid w:val="00B512AA"/>
    <w:rsid w:val="00B607AD"/>
    <w:rsid w:val="00B9356F"/>
    <w:rsid w:val="00BA335F"/>
    <w:rsid w:val="00BA39C5"/>
    <w:rsid w:val="00BA58E2"/>
    <w:rsid w:val="00BB2E3F"/>
    <w:rsid w:val="00BB7DBF"/>
    <w:rsid w:val="00BE73F5"/>
    <w:rsid w:val="00BF17E2"/>
    <w:rsid w:val="00BF35D4"/>
    <w:rsid w:val="00C14E41"/>
    <w:rsid w:val="00C20253"/>
    <w:rsid w:val="00C2157A"/>
    <w:rsid w:val="00C471FE"/>
    <w:rsid w:val="00C51122"/>
    <w:rsid w:val="00C61857"/>
    <w:rsid w:val="00C62063"/>
    <w:rsid w:val="00C62F5C"/>
    <w:rsid w:val="00C85438"/>
    <w:rsid w:val="00CA22D7"/>
    <w:rsid w:val="00CC0812"/>
    <w:rsid w:val="00CC4B7C"/>
    <w:rsid w:val="00CD6C52"/>
    <w:rsid w:val="00CF6262"/>
    <w:rsid w:val="00D04DC0"/>
    <w:rsid w:val="00D24EF0"/>
    <w:rsid w:val="00D307DF"/>
    <w:rsid w:val="00D42F5C"/>
    <w:rsid w:val="00D53C7E"/>
    <w:rsid w:val="00D66908"/>
    <w:rsid w:val="00DA36B7"/>
    <w:rsid w:val="00DA3F9B"/>
    <w:rsid w:val="00DD16EC"/>
    <w:rsid w:val="00DD3448"/>
    <w:rsid w:val="00DF1BF0"/>
    <w:rsid w:val="00E03364"/>
    <w:rsid w:val="00E13D8E"/>
    <w:rsid w:val="00E15B09"/>
    <w:rsid w:val="00E17DFC"/>
    <w:rsid w:val="00E26A5C"/>
    <w:rsid w:val="00E30C53"/>
    <w:rsid w:val="00E42F19"/>
    <w:rsid w:val="00E43317"/>
    <w:rsid w:val="00E433EA"/>
    <w:rsid w:val="00E80448"/>
    <w:rsid w:val="00E9204A"/>
    <w:rsid w:val="00E92A0C"/>
    <w:rsid w:val="00EA1FE0"/>
    <w:rsid w:val="00EA4176"/>
    <w:rsid w:val="00EA745E"/>
    <w:rsid w:val="00EC6E1A"/>
    <w:rsid w:val="00EF04F4"/>
    <w:rsid w:val="00EF4C96"/>
    <w:rsid w:val="00F038A3"/>
    <w:rsid w:val="00F051B6"/>
    <w:rsid w:val="00F05ED5"/>
    <w:rsid w:val="00F115EF"/>
    <w:rsid w:val="00F12EFF"/>
    <w:rsid w:val="00F14109"/>
    <w:rsid w:val="00F203C8"/>
    <w:rsid w:val="00F567F5"/>
    <w:rsid w:val="00F64B51"/>
    <w:rsid w:val="00F74BAC"/>
    <w:rsid w:val="00F777A5"/>
    <w:rsid w:val="00F878A1"/>
    <w:rsid w:val="00FC26C2"/>
    <w:rsid w:val="00FE0F11"/>
    <w:rsid w:val="00FE209E"/>
    <w:rsid w:val="00FE3965"/>
    <w:rsid w:val="00FE3C35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6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6B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15C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5C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5C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5C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A3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DA36B7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A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A36B7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DA36B7"/>
    <w:rPr>
      <w:rFonts w:ascii="Times New Roman" w:hAnsi="Times New Roman"/>
      <w:b/>
      <w:spacing w:val="80"/>
      <w:sz w:val="30"/>
    </w:rPr>
  </w:style>
  <w:style w:type="character" w:customStyle="1" w:styleId="FontStyle16">
    <w:name w:val="Font Style16"/>
    <w:uiPriority w:val="99"/>
    <w:rsid w:val="00DA36B7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488"/>
    <w:rPr>
      <w:rFonts w:cs="Times New Roman"/>
    </w:rPr>
  </w:style>
  <w:style w:type="paragraph" w:styleId="NormalWeb">
    <w:name w:val="Normal (Web)"/>
    <w:basedOn w:val="Normal"/>
    <w:uiPriority w:val="99"/>
    <w:rsid w:val="00463C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1B36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3C91"/>
    <w:rPr>
      <w:rFonts w:cs="Times New Roman"/>
      <w:b/>
      <w:bCs/>
    </w:rPr>
  </w:style>
  <w:style w:type="paragraph" w:customStyle="1" w:styleId="ConsNonformat">
    <w:name w:val="ConsNonformat"/>
    <w:uiPriority w:val="99"/>
    <w:rsid w:val="00463C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463C91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rsid w:val="000F11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hyperlink" Target="consultantplus://offline/ref=FE0D42F319E894CDD5E8AC658E68FC40E126C5E0372F2B0FB53936BA88E2007564E2AF45EC0803D4AAJCH" TargetMode="External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0.wmf"/><Relationship Id="rId5" Type="http://schemas.openxmlformats.org/officeDocument/2006/relationships/endnotes" Target="end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2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1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image" Target="media/image1.jpeg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image" Target="media/image43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6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2.wmf"/><Relationship Id="rId7" Type="http://schemas.openxmlformats.org/officeDocument/2006/relationships/hyperlink" Target="file:///C:\Users\torgi\Desktop\&#1053;&#1055;&#1040;%20&#1085;&#1086;&#1088;&#1084;&#1080;&#1088;&#1086;&#1074;&#1072;&#1085;&#1080;&#1077;\&#1055;&#1086;&#1089;&#1090;&#1072;&#1085;&#1086;&#1074;&#1083;&#1077;&#1085;&#1080;&#1077;%20&#1042;&#1052;&#1056;%20&#1085;&#1086;&#1088;&#1084;&#1072;&#1090;&#1080;&#1074;&#1085;&#1099;&#1077;%20&#1079;&#1072;&#1090;&#1088;&#1072;&#1090;&#1099;%20213.docx" TargetMode="Externa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4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7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hyperlink" Target="consultantplus://offline/ref=FE0D42F319E894CDD5E8AC658E68FC40E129C7E63A2B2B0FB53936BA88E2007564E2AF45EC0801D5AAJCH" TargetMode="External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header" Target="header1.xm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29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fontTable" Target="fontTable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hyperlink" Target="consultantplus://offline/ref=FE0D42F319E894CDD5E8AC658E68FC40E129C2EB3C2E2B0FB53936BA88E2007564E2AF45EC0803DCAAJ3H" TargetMode="External"/><Relationship Id="rId418" Type="http://schemas.openxmlformats.org/officeDocument/2006/relationships/image" Target="media/image410.wmf"/><Relationship Id="rId439" Type="http://schemas.openxmlformats.org/officeDocument/2006/relationships/image" Target="media/image430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theme" Target="theme/theme1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styles" Target="styles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hyperlink" Target="consultantplus://offline/ref=FE0D42F319E894CDD5E8AC658E68FC40E129C7E63A2B2B0FB53936BA88E2007564E2AF45EC0801D5AAJCH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hyperlink" Target="consultantplus://offline/ref=FE0D42F319E894CDD5E8AC658E68FC40E129C6E33D2E2B0FB53936BA88AEJ2H" TargetMode="External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hyperlink" Target="consultantplus://offline/ref=FE0D42F319E894CDD5E8AC658E68FC40E129C7E63A2B2B0FB53936BA88E2007564E2AF45EC0801D5AAJCH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8.wmf"/><Relationship Id="rId396" Type="http://schemas.openxmlformats.org/officeDocument/2006/relationships/image" Target="media/image388.wmf"/><Relationship Id="rId3" Type="http://schemas.openxmlformats.org/officeDocument/2006/relationships/webSettings" Target="web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hyperlink" Target="consultantplus://offline/ref=FE0D42F319E894CDD5E8AC658E68FC40E129C7E63A2B2B0FB53936BA88E2007564E2AF45EC0801D5AAJCH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9.wmf"/><Relationship Id="rId397" Type="http://schemas.openxmlformats.org/officeDocument/2006/relationships/image" Target="media/image389.wmf"/><Relationship Id="rId4" Type="http://schemas.openxmlformats.org/officeDocument/2006/relationships/footnotes" Target="footnote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1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5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33</Pages>
  <Words>7773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ОЛЕЙНИК</dc:creator>
  <cp:keywords/>
  <dc:description/>
  <cp:lastModifiedBy>User</cp:lastModifiedBy>
  <cp:revision>18</cp:revision>
  <cp:lastPrinted>2016-01-21T14:46:00Z</cp:lastPrinted>
  <dcterms:created xsi:type="dcterms:W3CDTF">2016-02-25T14:04:00Z</dcterms:created>
  <dcterms:modified xsi:type="dcterms:W3CDTF">2016-03-24T07:06:00Z</dcterms:modified>
</cp:coreProperties>
</file>